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FE9" w:rsidRDefault="00AF3FE9" w:rsidP="007602D9">
      <w:pPr>
        <w:spacing w:before="180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3336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FE9" w:rsidRPr="00AF3FE9" w:rsidRDefault="00AF3FE9" w:rsidP="007602D9">
      <w:pPr>
        <w:spacing w:before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MODELLO D)</w:t>
      </w:r>
    </w:p>
    <w:p w:rsidR="00AF3FE9" w:rsidRDefault="00AF3FE9" w:rsidP="007602D9">
      <w:pPr>
        <w:spacing w:before="180"/>
        <w:rPr>
          <w:b/>
          <w:sz w:val="24"/>
          <w:szCs w:val="24"/>
          <w:u w:val="single"/>
        </w:rPr>
      </w:pPr>
    </w:p>
    <w:p w:rsidR="007602D9" w:rsidRPr="00C06C1D" w:rsidRDefault="007602D9" w:rsidP="007602D9">
      <w:pPr>
        <w:spacing w:before="180"/>
        <w:rPr>
          <w:b/>
          <w:sz w:val="24"/>
          <w:szCs w:val="24"/>
          <w:u w:val="single"/>
        </w:rPr>
      </w:pPr>
      <w:r w:rsidRPr="00C06C1D">
        <w:rPr>
          <w:b/>
          <w:sz w:val="24"/>
          <w:szCs w:val="24"/>
          <w:u w:val="single"/>
        </w:rPr>
        <w:t>RAGIONE SOCIALE DELL</w:t>
      </w:r>
      <w:r w:rsidR="00540B2C">
        <w:rPr>
          <w:b/>
          <w:sz w:val="24"/>
          <w:szCs w:val="24"/>
          <w:u w:val="single"/>
        </w:rPr>
        <w:t xml:space="preserve">A </w:t>
      </w:r>
      <w:r w:rsidR="00AE08A5">
        <w:rPr>
          <w:b/>
          <w:sz w:val="24"/>
          <w:szCs w:val="24"/>
          <w:u w:val="single"/>
        </w:rPr>
        <w:t>SOCIETÀ</w:t>
      </w:r>
    </w:p>
    <w:p w:rsidR="007602D9" w:rsidRPr="00C06C1D" w:rsidRDefault="007602D9" w:rsidP="007602D9">
      <w:pPr>
        <w:spacing w:before="180"/>
        <w:rPr>
          <w:sz w:val="24"/>
          <w:szCs w:val="24"/>
        </w:rPr>
      </w:pPr>
      <w:permStart w:id="971071649" w:edGrp="everyone"/>
      <w:r w:rsidRPr="00C06C1D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E0">
        <w:rPr>
          <w:sz w:val="24"/>
          <w:szCs w:val="24"/>
        </w:rPr>
        <w:tab/>
      </w:r>
      <w:r w:rsidR="002F5EE0">
        <w:rPr>
          <w:sz w:val="24"/>
          <w:szCs w:val="24"/>
        </w:rPr>
        <w:tab/>
      </w:r>
    </w:p>
    <w:p w:rsidR="007602D9" w:rsidRPr="00C06C1D" w:rsidRDefault="007602D9" w:rsidP="007602D9">
      <w:pPr>
        <w:spacing w:before="180"/>
        <w:rPr>
          <w:sz w:val="24"/>
          <w:szCs w:val="24"/>
        </w:rPr>
      </w:pPr>
      <w:r w:rsidRPr="00C06C1D">
        <w:rPr>
          <w:sz w:val="24"/>
          <w:szCs w:val="24"/>
        </w:rPr>
        <w:t>…………………………………………..</w:t>
      </w:r>
    </w:p>
    <w:p w:rsidR="007602D9" w:rsidRPr="00C06C1D" w:rsidRDefault="007602D9" w:rsidP="007602D9">
      <w:pPr>
        <w:spacing w:before="180"/>
        <w:rPr>
          <w:sz w:val="24"/>
          <w:szCs w:val="24"/>
        </w:rPr>
      </w:pPr>
      <w:r w:rsidRPr="00C06C1D">
        <w:rPr>
          <w:sz w:val="24"/>
          <w:szCs w:val="24"/>
        </w:rPr>
        <w:t>…………………………………………..</w:t>
      </w:r>
    </w:p>
    <w:p w:rsidR="007602D9" w:rsidRPr="00C06C1D" w:rsidRDefault="007602D9" w:rsidP="007602D9">
      <w:pPr>
        <w:spacing w:before="180"/>
        <w:ind w:left="142" w:firstLine="8080"/>
        <w:rPr>
          <w:b/>
          <w:sz w:val="24"/>
          <w:szCs w:val="24"/>
        </w:rPr>
      </w:pPr>
      <w:bookmarkStart w:id="0" w:name="destinatario"/>
      <w:bookmarkEnd w:id="0"/>
      <w:permEnd w:id="971071649"/>
      <w:r w:rsidRPr="00C06C1D">
        <w:rPr>
          <w:b/>
          <w:sz w:val="24"/>
          <w:szCs w:val="24"/>
        </w:rPr>
        <w:t>Spett.le</w:t>
      </w:r>
    </w:p>
    <w:p w:rsidR="007602D9" w:rsidRPr="00C06C1D" w:rsidRDefault="00F93050" w:rsidP="007602D9">
      <w:pPr>
        <w:ind w:left="142" w:firstLine="8080"/>
        <w:rPr>
          <w:b/>
          <w:sz w:val="24"/>
          <w:szCs w:val="24"/>
        </w:rPr>
      </w:pPr>
      <w:r>
        <w:rPr>
          <w:b/>
          <w:sz w:val="24"/>
          <w:szCs w:val="24"/>
        </w:rPr>
        <w:t>VIVA SERVIZI</w:t>
      </w:r>
      <w:r w:rsidR="007602D9" w:rsidRPr="00C06C1D">
        <w:rPr>
          <w:b/>
          <w:sz w:val="24"/>
          <w:szCs w:val="24"/>
        </w:rPr>
        <w:t xml:space="preserve"> SPA</w:t>
      </w:r>
    </w:p>
    <w:p w:rsidR="007602D9" w:rsidRPr="00C06C1D" w:rsidRDefault="007602D9" w:rsidP="007602D9">
      <w:pPr>
        <w:ind w:left="142" w:firstLine="8080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>Via del Commercio n. 29</w:t>
      </w:r>
    </w:p>
    <w:p w:rsidR="007602D9" w:rsidRPr="00C06C1D" w:rsidRDefault="007602D9" w:rsidP="007602D9">
      <w:pPr>
        <w:ind w:left="142" w:firstLine="8080"/>
        <w:rPr>
          <w:b/>
          <w:sz w:val="24"/>
          <w:szCs w:val="24"/>
        </w:rPr>
      </w:pPr>
      <w:r w:rsidRPr="00C06C1D">
        <w:rPr>
          <w:b/>
          <w:sz w:val="24"/>
          <w:szCs w:val="24"/>
        </w:rPr>
        <w:t>60127 – ANCONA</w:t>
      </w:r>
    </w:p>
    <w:p w:rsidR="007602D9" w:rsidRPr="00C06C1D" w:rsidRDefault="007602D9" w:rsidP="007602D9">
      <w:pPr>
        <w:ind w:left="142" w:firstLine="8080"/>
        <w:rPr>
          <w:b/>
          <w:sz w:val="24"/>
          <w:szCs w:val="24"/>
        </w:rPr>
      </w:pPr>
    </w:p>
    <w:p w:rsidR="007602D9" w:rsidRDefault="007602D9" w:rsidP="007602D9">
      <w:pPr>
        <w:ind w:left="142"/>
        <w:rPr>
          <w:b/>
          <w:sz w:val="24"/>
          <w:szCs w:val="24"/>
        </w:rPr>
      </w:pPr>
    </w:p>
    <w:p w:rsidR="005A0AFB" w:rsidRPr="007F7E10" w:rsidRDefault="005A0AFB" w:rsidP="005A0AFB">
      <w:pPr>
        <w:ind w:left="2127" w:hanging="21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</w:t>
      </w:r>
      <w:r>
        <w:rPr>
          <w:b/>
          <w:sz w:val="24"/>
          <w:szCs w:val="24"/>
        </w:rPr>
        <w:tab/>
      </w:r>
      <w:r w:rsidRPr="00CF48A8">
        <w:rPr>
          <w:b/>
          <w:sz w:val="24"/>
          <w:szCs w:val="24"/>
        </w:rPr>
        <w:t>Procedura aperta a rilevanza comunitaria per l’affidamento dell’appalto “</w:t>
      </w:r>
      <w:r w:rsidR="00CF48A8" w:rsidRPr="00CF48A8">
        <w:rPr>
          <w:b/>
          <w:bCs/>
          <w:sz w:val="24"/>
          <w:szCs w:val="24"/>
        </w:rPr>
        <w:t xml:space="preserve">Servizi di manutenzione evolutiva in ambito SAP Plant </w:t>
      </w:r>
      <w:proofErr w:type="spellStart"/>
      <w:r w:rsidR="00CF48A8" w:rsidRPr="00CF48A8">
        <w:rPr>
          <w:b/>
          <w:bCs/>
          <w:sz w:val="24"/>
          <w:szCs w:val="24"/>
        </w:rPr>
        <w:t>Maintenance</w:t>
      </w:r>
      <w:proofErr w:type="spellEnd"/>
      <w:r w:rsidR="00CF48A8" w:rsidRPr="00CF48A8">
        <w:rPr>
          <w:b/>
          <w:bCs/>
          <w:sz w:val="24"/>
          <w:szCs w:val="24"/>
        </w:rPr>
        <w:t xml:space="preserve">, </w:t>
      </w:r>
      <w:proofErr w:type="spellStart"/>
      <w:r w:rsidR="00CF48A8" w:rsidRPr="00CF48A8">
        <w:rPr>
          <w:b/>
          <w:bCs/>
          <w:sz w:val="24"/>
          <w:szCs w:val="24"/>
        </w:rPr>
        <w:t>Esri</w:t>
      </w:r>
      <w:proofErr w:type="spellEnd"/>
      <w:r w:rsidR="00CF48A8" w:rsidRPr="00CF48A8">
        <w:rPr>
          <w:b/>
          <w:bCs/>
          <w:sz w:val="24"/>
          <w:szCs w:val="24"/>
        </w:rPr>
        <w:t xml:space="preserve"> </w:t>
      </w:r>
      <w:proofErr w:type="spellStart"/>
      <w:r w:rsidR="00CF48A8" w:rsidRPr="00CF48A8">
        <w:rPr>
          <w:b/>
          <w:bCs/>
          <w:sz w:val="24"/>
          <w:szCs w:val="24"/>
        </w:rPr>
        <w:t>ArcGis</w:t>
      </w:r>
      <w:proofErr w:type="spellEnd"/>
      <w:r w:rsidR="00CF48A8" w:rsidRPr="00CF48A8">
        <w:rPr>
          <w:b/>
          <w:bCs/>
          <w:sz w:val="24"/>
          <w:szCs w:val="24"/>
        </w:rPr>
        <w:t>/</w:t>
      </w:r>
      <w:proofErr w:type="spellStart"/>
      <w:r w:rsidR="00CF48A8" w:rsidRPr="00CF48A8">
        <w:rPr>
          <w:b/>
          <w:bCs/>
          <w:sz w:val="24"/>
          <w:szCs w:val="24"/>
        </w:rPr>
        <w:t>ArcFM</w:t>
      </w:r>
      <w:proofErr w:type="spellEnd"/>
      <w:r w:rsidR="00CF48A8" w:rsidRPr="00CF48A8">
        <w:rPr>
          <w:b/>
          <w:bCs/>
          <w:sz w:val="24"/>
          <w:szCs w:val="24"/>
        </w:rPr>
        <w:t xml:space="preserve"> e SAP </w:t>
      </w:r>
      <w:proofErr w:type="spellStart"/>
      <w:r w:rsidR="00CF48A8" w:rsidRPr="00CF48A8">
        <w:rPr>
          <w:b/>
          <w:bCs/>
          <w:sz w:val="24"/>
          <w:szCs w:val="24"/>
        </w:rPr>
        <w:t>Geographical</w:t>
      </w:r>
      <w:proofErr w:type="spellEnd"/>
      <w:r w:rsidR="00CF48A8" w:rsidRPr="00CF48A8">
        <w:rPr>
          <w:b/>
          <w:bCs/>
          <w:sz w:val="24"/>
          <w:szCs w:val="24"/>
        </w:rPr>
        <w:t xml:space="preserve"> Enablement Framework</w:t>
      </w:r>
      <w:r w:rsidR="007F7E10" w:rsidRPr="00CF48A8">
        <w:rPr>
          <w:b/>
          <w:bCs/>
          <w:sz w:val="24"/>
          <w:szCs w:val="24"/>
        </w:rPr>
        <w:t>”</w:t>
      </w:r>
      <w:r w:rsidR="007F7E10" w:rsidRPr="00CF48A8">
        <w:rPr>
          <w:b/>
          <w:sz w:val="24"/>
          <w:szCs w:val="24"/>
        </w:rPr>
        <w:t xml:space="preserve"> </w:t>
      </w:r>
      <w:r w:rsidRPr="00CF48A8">
        <w:rPr>
          <w:b/>
          <w:sz w:val="24"/>
          <w:szCs w:val="24"/>
        </w:rPr>
        <w:t xml:space="preserve">(Codice CIG n. </w:t>
      </w:r>
      <w:r w:rsidR="00216BFB" w:rsidRPr="00CF48A8">
        <w:rPr>
          <w:rFonts w:eastAsia="Calibri"/>
          <w:b/>
          <w:bCs/>
          <w:sz w:val="24"/>
          <w:szCs w:val="24"/>
          <w:lang w:eastAsia="en-US"/>
        </w:rPr>
        <w:t>8292621754</w:t>
      </w:r>
      <w:r w:rsidRPr="00CF48A8">
        <w:rPr>
          <w:b/>
          <w:sz w:val="24"/>
          <w:szCs w:val="24"/>
        </w:rPr>
        <w:t>).</w:t>
      </w:r>
    </w:p>
    <w:p w:rsidR="001B631E" w:rsidRPr="007F7E10" w:rsidRDefault="001B631E">
      <w:pPr>
        <w:rPr>
          <w:b/>
        </w:rPr>
      </w:pPr>
    </w:p>
    <w:p w:rsidR="0033160E" w:rsidRDefault="00F93050" w:rsidP="00AE08A5">
      <w:pPr>
        <w:spacing w:line="520" w:lineRule="exact"/>
        <w:jc w:val="both"/>
        <w:rPr>
          <w:sz w:val="24"/>
          <w:szCs w:val="24"/>
        </w:rPr>
      </w:pPr>
      <w:r w:rsidRPr="0032611C">
        <w:rPr>
          <w:sz w:val="24"/>
          <w:szCs w:val="24"/>
        </w:rPr>
        <w:t>Il sottoscritto</w:t>
      </w:r>
      <w:r>
        <w:rPr>
          <w:sz w:val="24"/>
          <w:szCs w:val="24"/>
        </w:rPr>
        <w:t xml:space="preserve"> </w:t>
      </w:r>
      <w:permStart w:id="1096431003" w:edGrp="everyone"/>
      <w:r w:rsidRPr="0032611C">
        <w:rPr>
          <w:sz w:val="24"/>
          <w:szCs w:val="24"/>
        </w:rPr>
        <w:t>…………..………………………………………..</w:t>
      </w:r>
      <w:permEnd w:id="1096431003"/>
      <w:r w:rsidRPr="0032611C">
        <w:rPr>
          <w:sz w:val="24"/>
          <w:szCs w:val="24"/>
        </w:rPr>
        <w:t xml:space="preserve">, nato a </w:t>
      </w:r>
      <w:permStart w:id="217733713" w:edGrp="everyone"/>
      <w:r w:rsidRPr="0032611C">
        <w:rPr>
          <w:sz w:val="24"/>
          <w:szCs w:val="24"/>
        </w:rPr>
        <w:t>…………………………………..</w:t>
      </w:r>
      <w:permEnd w:id="217733713"/>
      <w:r w:rsidRPr="0032611C">
        <w:rPr>
          <w:sz w:val="24"/>
          <w:szCs w:val="24"/>
        </w:rPr>
        <w:t xml:space="preserve"> il </w:t>
      </w:r>
      <w:permStart w:id="1582633626" w:edGrp="everyone"/>
      <w:r w:rsidRPr="0032611C">
        <w:rPr>
          <w:sz w:val="24"/>
          <w:szCs w:val="24"/>
        </w:rPr>
        <w:t>………………</w:t>
      </w:r>
      <w:permEnd w:id="1582633626"/>
      <w:r w:rsidRPr="0032611C">
        <w:rPr>
          <w:sz w:val="24"/>
          <w:szCs w:val="24"/>
        </w:rPr>
        <w:t xml:space="preserve">, nella sua qualità di Titolare/Legale Rappresentante/Procuratore Speciale </w:t>
      </w:r>
      <w:r>
        <w:rPr>
          <w:sz w:val="24"/>
          <w:szCs w:val="24"/>
        </w:rPr>
        <w:t>dello/della</w:t>
      </w:r>
      <w:r w:rsidRPr="0032611C">
        <w:rPr>
          <w:sz w:val="24"/>
          <w:szCs w:val="24"/>
        </w:rPr>
        <w:t xml:space="preserve"> </w:t>
      </w:r>
      <w:permStart w:id="107885464" w:edGrp="everyone"/>
      <w:r w:rsidRPr="0032611C">
        <w:rPr>
          <w:sz w:val="24"/>
          <w:szCs w:val="24"/>
        </w:rPr>
        <w:t>……………………………………………………………</w:t>
      </w:r>
      <w:permEnd w:id="107885464"/>
      <w:r w:rsidRPr="0032611C">
        <w:rPr>
          <w:sz w:val="24"/>
          <w:szCs w:val="24"/>
        </w:rPr>
        <w:t xml:space="preserve"> con sede legale in </w:t>
      </w:r>
      <w:permStart w:id="1034506640" w:edGrp="everyone"/>
      <w:r w:rsidRPr="0032611C">
        <w:rPr>
          <w:sz w:val="24"/>
          <w:szCs w:val="24"/>
        </w:rPr>
        <w:t>……………….…………</w:t>
      </w:r>
      <w:permEnd w:id="1034506640"/>
      <w:r w:rsidRPr="0032611C">
        <w:rPr>
          <w:sz w:val="24"/>
          <w:szCs w:val="24"/>
        </w:rPr>
        <w:t xml:space="preserve"> via </w:t>
      </w:r>
      <w:permStart w:id="404241789" w:edGrp="everyone"/>
      <w:r w:rsidRPr="0032611C">
        <w:rPr>
          <w:sz w:val="24"/>
          <w:szCs w:val="24"/>
        </w:rPr>
        <w:t xml:space="preserve">……………………………………………. </w:t>
      </w:r>
      <w:permEnd w:id="404241789"/>
      <w:r w:rsidRPr="0032611C">
        <w:rPr>
          <w:sz w:val="24"/>
          <w:szCs w:val="24"/>
        </w:rPr>
        <w:t xml:space="preserve">(Cod. Fisc./P.IVA </w:t>
      </w:r>
      <w:permStart w:id="968259262" w:edGrp="everyone"/>
      <w:r w:rsidRPr="0032611C">
        <w:rPr>
          <w:sz w:val="24"/>
          <w:szCs w:val="24"/>
        </w:rPr>
        <w:t>……………………………..</w:t>
      </w:r>
      <w:permEnd w:id="968259262"/>
      <w:r w:rsidRPr="0032611C">
        <w:rPr>
          <w:sz w:val="24"/>
          <w:szCs w:val="24"/>
        </w:rPr>
        <w:t>), i</w:t>
      </w:r>
      <w:r>
        <w:rPr>
          <w:sz w:val="24"/>
          <w:szCs w:val="24"/>
        </w:rPr>
        <w:t>n riferimento all’appalto</w:t>
      </w:r>
      <w:r w:rsidRPr="0032611C">
        <w:rPr>
          <w:sz w:val="24"/>
          <w:szCs w:val="24"/>
        </w:rPr>
        <w:t xml:space="preserve"> di cui all’oggetto</w:t>
      </w:r>
      <w:r>
        <w:rPr>
          <w:sz w:val="24"/>
          <w:szCs w:val="24"/>
        </w:rPr>
        <w:t xml:space="preserve"> e tenuto conto di quanto </w:t>
      </w:r>
      <w:r w:rsidRPr="00111F36">
        <w:rPr>
          <w:sz w:val="24"/>
          <w:szCs w:val="24"/>
        </w:rPr>
        <w:t xml:space="preserve">previsto dal </w:t>
      </w:r>
      <w:r w:rsidR="002A05F3">
        <w:rPr>
          <w:sz w:val="24"/>
          <w:szCs w:val="24"/>
        </w:rPr>
        <w:t>Foglio Patti e Condizioni</w:t>
      </w:r>
      <w:r w:rsidR="009639CA">
        <w:rPr>
          <w:sz w:val="24"/>
          <w:szCs w:val="24"/>
        </w:rPr>
        <w:t xml:space="preserve"> e dal Disciplinare di Gara</w:t>
      </w:r>
    </w:p>
    <w:p w:rsidR="0033160E" w:rsidRDefault="0033160E">
      <w:pPr>
        <w:rPr>
          <w:sz w:val="24"/>
          <w:szCs w:val="24"/>
        </w:rPr>
      </w:pPr>
    </w:p>
    <w:p w:rsidR="00F93050" w:rsidRDefault="00F93050">
      <w:pPr>
        <w:rPr>
          <w:sz w:val="24"/>
          <w:szCs w:val="24"/>
        </w:rPr>
      </w:pPr>
    </w:p>
    <w:p w:rsidR="0033160E" w:rsidRDefault="0033160E" w:rsidP="0033160E">
      <w:pPr>
        <w:jc w:val="center"/>
        <w:rPr>
          <w:sz w:val="24"/>
          <w:szCs w:val="24"/>
        </w:rPr>
      </w:pPr>
      <w:r>
        <w:rPr>
          <w:sz w:val="24"/>
          <w:szCs w:val="24"/>
        </w:rPr>
        <w:t>OFFRE</w:t>
      </w:r>
    </w:p>
    <w:tbl>
      <w:tblPr>
        <w:tblStyle w:val="Grigliatabella"/>
        <w:tblW w:w="15511" w:type="dxa"/>
        <w:tblLook w:val="04A0" w:firstRow="1" w:lastRow="0" w:firstColumn="1" w:lastColumn="0" w:noHBand="0" w:noVBand="1"/>
      </w:tblPr>
      <w:tblGrid>
        <w:gridCol w:w="705"/>
        <w:gridCol w:w="533"/>
        <w:gridCol w:w="3265"/>
        <w:gridCol w:w="69"/>
        <w:gridCol w:w="1955"/>
        <w:gridCol w:w="4158"/>
        <w:gridCol w:w="1863"/>
        <w:gridCol w:w="2963"/>
      </w:tblGrid>
      <w:tr w:rsidR="001733A5" w:rsidTr="00330721">
        <w:tc>
          <w:tcPr>
            <w:tcW w:w="706" w:type="dxa"/>
            <w:tcBorders>
              <w:bottom w:val="single" w:sz="4" w:space="0" w:color="auto"/>
            </w:tcBorders>
          </w:tcPr>
          <w:p w:rsidR="001733A5" w:rsidRPr="00EB34D1" w:rsidRDefault="001733A5" w:rsidP="00F67C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66" w:type="dxa"/>
            <w:gridSpan w:val="3"/>
          </w:tcPr>
          <w:p w:rsidR="001733A5" w:rsidRPr="00EB34D1" w:rsidRDefault="001733A5" w:rsidP="00F67C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4D1">
              <w:rPr>
                <w:rFonts w:asciiTheme="minorHAnsi" w:hAnsiTheme="minorHAnsi" w:cstheme="minorHAnsi"/>
                <w:b/>
                <w:sz w:val="22"/>
                <w:szCs w:val="22"/>
              </w:rPr>
              <w:t>FIGURE PROFESSIONALI</w:t>
            </w:r>
          </w:p>
        </w:tc>
        <w:tc>
          <w:tcPr>
            <w:tcW w:w="1955" w:type="dxa"/>
          </w:tcPr>
          <w:p w:rsidR="001733A5" w:rsidRPr="00EB34D1" w:rsidRDefault="001733A5" w:rsidP="00F67C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4D1">
              <w:rPr>
                <w:rFonts w:asciiTheme="minorHAnsi" w:hAnsiTheme="minorHAnsi" w:cstheme="minorHAnsi"/>
                <w:b/>
                <w:sz w:val="22"/>
                <w:szCs w:val="22"/>
              </w:rPr>
              <w:t>IMPORTO</w:t>
            </w:r>
            <w:r w:rsidR="002040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GIORNALIERO</w:t>
            </w:r>
            <w:r w:rsidRPr="00EB3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CIFRE</w:t>
            </w:r>
          </w:p>
        </w:tc>
        <w:tc>
          <w:tcPr>
            <w:tcW w:w="4158" w:type="dxa"/>
          </w:tcPr>
          <w:p w:rsidR="001733A5" w:rsidRPr="00EB34D1" w:rsidRDefault="001733A5" w:rsidP="00F67C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733A5" w:rsidRPr="00EB34D1" w:rsidRDefault="001733A5" w:rsidP="00F67C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4D1">
              <w:rPr>
                <w:rFonts w:asciiTheme="minorHAnsi" w:hAnsiTheme="minorHAnsi" w:cstheme="minorHAnsi"/>
                <w:b/>
                <w:sz w:val="22"/>
                <w:szCs w:val="22"/>
              </w:rPr>
              <w:t>IMPORTO</w:t>
            </w:r>
            <w:r w:rsidR="00AC42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0528B">
              <w:rPr>
                <w:rFonts w:asciiTheme="minorHAnsi" w:hAnsiTheme="minorHAnsi" w:cstheme="minorHAnsi"/>
                <w:b/>
                <w:sz w:val="22"/>
                <w:szCs w:val="22"/>
              </w:rPr>
              <w:t>GIORNALIERO</w:t>
            </w:r>
            <w:r w:rsidR="002040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34D1">
              <w:rPr>
                <w:rFonts w:asciiTheme="minorHAnsi" w:hAnsiTheme="minorHAnsi" w:cstheme="minorHAnsi"/>
                <w:b/>
                <w:sz w:val="22"/>
                <w:szCs w:val="22"/>
              </w:rPr>
              <w:t>IN LETTERE</w:t>
            </w:r>
          </w:p>
        </w:tc>
        <w:tc>
          <w:tcPr>
            <w:tcW w:w="1863" w:type="dxa"/>
          </w:tcPr>
          <w:p w:rsidR="001733A5" w:rsidRPr="00EB34D1" w:rsidRDefault="001733A5" w:rsidP="00F67C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4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NUMERO GIORNATE </w:t>
            </w:r>
            <w:r w:rsidR="002040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STIMATE </w:t>
            </w:r>
            <w:r w:rsidRPr="00EB34D1">
              <w:rPr>
                <w:rFonts w:asciiTheme="minorHAnsi" w:hAnsiTheme="minorHAnsi" w:cstheme="minorHAnsi"/>
                <w:b/>
                <w:sz w:val="22"/>
                <w:szCs w:val="22"/>
              </w:rPr>
              <w:t>IN 24 MESI</w:t>
            </w:r>
          </w:p>
        </w:tc>
        <w:tc>
          <w:tcPr>
            <w:tcW w:w="2963" w:type="dxa"/>
          </w:tcPr>
          <w:p w:rsidR="001733A5" w:rsidRPr="00EB34D1" w:rsidRDefault="001733A5" w:rsidP="00F67C58">
            <w:pPr>
              <w:ind w:right="-6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733A5" w:rsidRPr="00EB34D1" w:rsidRDefault="001733A5" w:rsidP="00F67C58">
            <w:pPr>
              <w:ind w:right="-6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4D1">
              <w:rPr>
                <w:rFonts w:asciiTheme="minorHAnsi" w:hAnsiTheme="minorHAnsi" w:cstheme="minorHAnsi"/>
                <w:b/>
                <w:sz w:val="22"/>
                <w:szCs w:val="22"/>
              </w:rPr>
              <w:t>IMPORTO TOTALE IN CIFRE</w:t>
            </w:r>
          </w:p>
        </w:tc>
      </w:tr>
      <w:tr w:rsidR="00221126" w:rsidRPr="003E431E" w:rsidTr="00330721">
        <w:trPr>
          <w:trHeight w:val="42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1795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OB1</w:t>
            </w: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7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335" w:type="dxa"/>
            <w:gridSpan w:val="2"/>
            <w:vAlign w:val="bottom"/>
          </w:tcPr>
          <w:p w:rsidR="00221126" w:rsidRPr="0000664F" w:rsidRDefault="002E11F7" w:rsidP="00EB34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Project </w:t>
            </w:r>
            <w:r w:rsidR="00B23A6F"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anager</w:t>
            </w:r>
          </w:p>
        </w:tc>
        <w:tc>
          <w:tcPr>
            <w:tcW w:w="1955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604913451" w:edGrp="everyone"/>
            <w:r w:rsidRPr="0000664F">
              <w:rPr>
                <w:sz w:val="24"/>
                <w:szCs w:val="24"/>
              </w:rPr>
              <w:t>….…………..</w:t>
            </w:r>
            <w:permEnd w:id="604913451"/>
          </w:p>
        </w:tc>
        <w:tc>
          <w:tcPr>
            <w:tcW w:w="4158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Euro </w:t>
            </w:r>
            <w:permStart w:id="1053909847" w:edGrp="everyone"/>
            <w:r w:rsidRPr="0000664F">
              <w:rPr>
                <w:sz w:val="24"/>
                <w:szCs w:val="24"/>
              </w:rPr>
              <w:t>……………………………….</w:t>
            </w:r>
            <w:permEnd w:id="1053909847"/>
          </w:p>
        </w:tc>
        <w:tc>
          <w:tcPr>
            <w:tcW w:w="1863" w:type="dxa"/>
            <w:vAlign w:val="center"/>
          </w:tcPr>
          <w:p w:rsidR="00221126" w:rsidRPr="0000664F" w:rsidRDefault="002E11F7" w:rsidP="00EB34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664F"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2963" w:type="dxa"/>
          </w:tcPr>
          <w:p w:rsidR="00221126" w:rsidRPr="0000664F" w:rsidRDefault="00221126" w:rsidP="00EB34D1">
            <w:pPr>
              <w:ind w:right="-62"/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376122003" w:edGrp="everyone"/>
            <w:r w:rsidRPr="0000664F">
              <w:rPr>
                <w:sz w:val="24"/>
                <w:szCs w:val="24"/>
              </w:rPr>
              <w:t>…….………….………</w:t>
            </w:r>
            <w:permEnd w:id="376122003"/>
          </w:p>
        </w:tc>
      </w:tr>
      <w:tr w:rsidR="00221126" w:rsidRPr="003E431E" w:rsidTr="00330721">
        <w:trPr>
          <w:trHeight w:val="433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7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335" w:type="dxa"/>
            <w:gridSpan w:val="2"/>
            <w:vAlign w:val="bottom"/>
          </w:tcPr>
          <w:p w:rsidR="00221126" w:rsidRPr="0000664F" w:rsidRDefault="00221126" w:rsidP="00EB34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Consulente Senior SAP </w:t>
            </w:r>
          </w:p>
        </w:tc>
        <w:tc>
          <w:tcPr>
            <w:tcW w:w="1955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252128362" w:edGrp="everyone"/>
            <w:r w:rsidRPr="0000664F">
              <w:rPr>
                <w:sz w:val="24"/>
                <w:szCs w:val="24"/>
              </w:rPr>
              <w:t>….…………..</w:t>
            </w:r>
            <w:permEnd w:id="252128362"/>
          </w:p>
        </w:tc>
        <w:tc>
          <w:tcPr>
            <w:tcW w:w="4158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Euro </w:t>
            </w:r>
            <w:permStart w:id="188819691" w:edGrp="everyone"/>
            <w:r w:rsidRPr="0000664F">
              <w:rPr>
                <w:sz w:val="24"/>
                <w:szCs w:val="24"/>
              </w:rPr>
              <w:t>……………………………….</w:t>
            </w:r>
            <w:permEnd w:id="188819691"/>
          </w:p>
        </w:tc>
        <w:tc>
          <w:tcPr>
            <w:tcW w:w="1863" w:type="dxa"/>
            <w:vAlign w:val="center"/>
          </w:tcPr>
          <w:p w:rsidR="00221126" w:rsidRPr="0000664F" w:rsidRDefault="002E11F7" w:rsidP="00EB34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664F">
              <w:rPr>
                <w:rFonts w:ascii="Calibri" w:hAnsi="Calibri" w:cs="Calibri"/>
                <w:sz w:val="24"/>
                <w:szCs w:val="24"/>
              </w:rPr>
              <w:t>226</w:t>
            </w:r>
          </w:p>
        </w:tc>
        <w:tc>
          <w:tcPr>
            <w:tcW w:w="2963" w:type="dxa"/>
          </w:tcPr>
          <w:p w:rsidR="00221126" w:rsidRPr="0000664F" w:rsidRDefault="00221126" w:rsidP="00EB34D1">
            <w:pPr>
              <w:ind w:right="-62"/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408515114" w:edGrp="everyone"/>
            <w:r w:rsidRPr="0000664F">
              <w:rPr>
                <w:sz w:val="24"/>
                <w:szCs w:val="24"/>
              </w:rPr>
              <w:t>…….………….………</w:t>
            </w:r>
            <w:permEnd w:id="408515114"/>
          </w:p>
        </w:tc>
      </w:tr>
      <w:tr w:rsidR="00221126" w:rsidRPr="003E431E" w:rsidTr="00330721">
        <w:trPr>
          <w:trHeight w:val="427"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221126" w:rsidRPr="00817957" w:rsidRDefault="002E11F7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7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335" w:type="dxa"/>
            <w:gridSpan w:val="2"/>
            <w:vAlign w:val="bottom"/>
          </w:tcPr>
          <w:p w:rsidR="00221126" w:rsidRPr="0000664F" w:rsidRDefault="002E11F7" w:rsidP="00EB34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Analista Senior SAP</w:t>
            </w:r>
          </w:p>
        </w:tc>
        <w:tc>
          <w:tcPr>
            <w:tcW w:w="1955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668154724" w:edGrp="everyone"/>
            <w:r w:rsidRPr="0000664F">
              <w:rPr>
                <w:sz w:val="24"/>
                <w:szCs w:val="24"/>
              </w:rPr>
              <w:t>….…………..</w:t>
            </w:r>
            <w:permEnd w:id="668154724"/>
          </w:p>
        </w:tc>
        <w:tc>
          <w:tcPr>
            <w:tcW w:w="4158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Euro </w:t>
            </w:r>
            <w:permStart w:id="1420957031" w:edGrp="everyone"/>
            <w:r w:rsidRPr="0000664F">
              <w:rPr>
                <w:sz w:val="24"/>
                <w:szCs w:val="24"/>
              </w:rPr>
              <w:t>……………………………….</w:t>
            </w:r>
            <w:permEnd w:id="1420957031"/>
          </w:p>
        </w:tc>
        <w:tc>
          <w:tcPr>
            <w:tcW w:w="1863" w:type="dxa"/>
            <w:vAlign w:val="center"/>
          </w:tcPr>
          <w:p w:rsidR="00221126" w:rsidRPr="0000664F" w:rsidRDefault="00221126" w:rsidP="00EB34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664F">
              <w:rPr>
                <w:rFonts w:ascii="Calibri" w:hAnsi="Calibri" w:cs="Calibri"/>
                <w:sz w:val="24"/>
                <w:szCs w:val="24"/>
              </w:rPr>
              <w:t>180</w:t>
            </w:r>
          </w:p>
        </w:tc>
        <w:tc>
          <w:tcPr>
            <w:tcW w:w="2963" w:type="dxa"/>
          </w:tcPr>
          <w:p w:rsidR="00221126" w:rsidRPr="0000664F" w:rsidRDefault="00221126" w:rsidP="00EB34D1">
            <w:pPr>
              <w:ind w:right="-62"/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37881392" w:edGrp="everyone"/>
            <w:r w:rsidRPr="0000664F">
              <w:rPr>
                <w:sz w:val="24"/>
                <w:szCs w:val="24"/>
              </w:rPr>
              <w:t>…….………….………</w:t>
            </w:r>
            <w:permEnd w:id="37881392"/>
          </w:p>
        </w:tc>
      </w:tr>
      <w:tr w:rsidR="00221126" w:rsidRPr="003E431E" w:rsidTr="00330721"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126" w:rsidRPr="00817957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221126" w:rsidRPr="00817957" w:rsidRDefault="002E11F7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179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3335" w:type="dxa"/>
            <w:gridSpan w:val="2"/>
            <w:vAlign w:val="bottom"/>
          </w:tcPr>
          <w:p w:rsidR="00221126" w:rsidRPr="0000664F" w:rsidRDefault="002E11F7" w:rsidP="00EB34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Programmatore Senior </w:t>
            </w:r>
            <w:proofErr w:type="spellStart"/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Abap</w:t>
            </w:r>
            <w:proofErr w:type="spellEnd"/>
          </w:p>
        </w:tc>
        <w:tc>
          <w:tcPr>
            <w:tcW w:w="1955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1527793163" w:edGrp="everyone"/>
            <w:r w:rsidRPr="0000664F">
              <w:rPr>
                <w:sz w:val="24"/>
                <w:szCs w:val="24"/>
              </w:rPr>
              <w:t>….…………..</w:t>
            </w:r>
            <w:permEnd w:id="1527793163"/>
          </w:p>
        </w:tc>
        <w:tc>
          <w:tcPr>
            <w:tcW w:w="4158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Euro </w:t>
            </w:r>
            <w:permStart w:id="1238511894" w:edGrp="everyone"/>
            <w:r w:rsidRPr="0000664F">
              <w:rPr>
                <w:sz w:val="24"/>
                <w:szCs w:val="24"/>
              </w:rPr>
              <w:t>……………………………….</w:t>
            </w:r>
            <w:permEnd w:id="1238511894"/>
          </w:p>
        </w:tc>
        <w:tc>
          <w:tcPr>
            <w:tcW w:w="1863" w:type="dxa"/>
            <w:vAlign w:val="center"/>
          </w:tcPr>
          <w:p w:rsidR="00221126" w:rsidRPr="0000664F" w:rsidRDefault="002249D8" w:rsidP="00EB34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664F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221126" w:rsidRPr="0000664F" w:rsidRDefault="00221126" w:rsidP="00EB34D1">
            <w:pPr>
              <w:ind w:right="-62"/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1027092981" w:edGrp="everyone"/>
            <w:r w:rsidRPr="0000664F">
              <w:rPr>
                <w:sz w:val="24"/>
                <w:szCs w:val="24"/>
              </w:rPr>
              <w:t>…….………….………</w:t>
            </w:r>
            <w:permEnd w:id="1027092981"/>
          </w:p>
        </w:tc>
      </w:tr>
      <w:tr w:rsidR="00221126" w:rsidRPr="003E431E" w:rsidTr="00330721"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126" w:rsidRPr="003E431E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221126" w:rsidRPr="002E11F7" w:rsidRDefault="002E11F7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1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335" w:type="dxa"/>
            <w:gridSpan w:val="2"/>
            <w:vAlign w:val="bottom"/>
          </w:tcPr>
          <w:p w:rsidR="00221126" w:rsidRPr="0000664F" w:rsidRDefault="002E11F7" w:rsidP="00EB34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Programmatore Senior Java e SAP Fiori</w:t>
            </w:r>
          </w:p>
        </w:tc>
        <w:tc>
          <w:tcPr>
            <w:tcW w:w="1955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1057176991" w:edGrp="everyone"/>
            <w:r w:rsidRPr="0000664F">
              <w:rPr>
                <w:sz w:val="24"/>
                <w:szCs w:val="24"/>
              </w:rPr>
              <w:t>….…………..</w:t>
            </w:r>
            <w:permEnd w:id="1057176991"/>
          </w:p>
        </w:tc>
        <w:tc>
          <w:tcPr>
            <w:tcW w:w="4158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Euro </w:t>
            </w:r>
            <w:permStart w:id="212538435" w:edGrp="everyone"/>
            <w:r w:rsidRPr="0000664F">
              <w:rPr>
                <w:sz w:val="24"/>
                <w:szCs w:val="24"/>
              </w:rPr>
              <w:t>……………………………….</w:t>
            </w:r>
            <w:permEnd w:id="212538435"/>
          </w:p>
        </w:tc>
        <w:tc>
          <w:tcPr>
            <w:tcW w:w="1863" w:type="dxa"/>
            <w:vAlign w:val="center"/>
          </w:tcPr>
          <w:p w:rsidR="00221126" w:rsidRPr="0000664F" w:rsidRDefault="002249D8" w:rsidP="00EB34D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0664F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221126" w:rsidRPr="0000664F" w:rsidRDefault="00221126" w:rsidP="00EB34D1">
            <w:pPr>
              <w:ind w:right="-62"/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997140854" w:edGrp="everyone"/>
            <w:r w:rsidRPr="0000664F">
              <w:rPr>
                <w:sz w:val="24"/>
                <w:szCs w:val="24"/>
              </w:rPr>
              <w:t>…….………….………</w:t>
            </w:r>
            <w:permEnd w:id="997140854"/>
          </w:p>
        </w:tc>
      </w:tr>
      <w:tr w:rsidR="00221126" w:rsidRPr="003E431E" w:rsidTr="00330721"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126" w:rsidRPr="003E431E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221126" w:rsidRPr="002E11F7" w:rsidRDefault="002E11F7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1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3335" w:type="dxa"/>
            <w:gridSpan w:val="2"/>
            <w:vAlign w:val="bottom"/>
          </w:tcPr>
          <w:p w:rsidR="00221126" w:rsidRPr="0000664F" w:rsidRDefault="002E11F7" w:rsidP="00EB34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Consulente Senior </w:t>
            </w:r>
            <w:r w:rsidRPr="0000664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SAP GEO.E e/o GEF</w:t>
            </w:r>
          </w:p>
        </w:tc>
        <w:tc>
          <w:tcPr>
            <w:tcW w:w="1955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2043429384" w:edGrp="everyone"/>
            <w:r w:rsidRPr="0000664F">
              <w:rPr>
                <w:sz w:val="24"/>
                <w:szCs w:val="24"/>
              </w:rPr>
              <w:t>….…………..</w:t>
            </w:r>
            <w:permEnd w:id="2043429384"/>
          </w:p>
        </w:tc>
        <w:tc>
          <w:tcPr>
            <w:tcW w:w="4158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Euro </w:t>
            </w:r>
            <w:permStart w:id="1181902913" w:edGrp="everyone"/>
            <w:r w:rsidRPr="0000664F">
              <w:rPr>
                <w:sz w:val="24"/>
                <w:szCs w:val="24"/>
              </w:rPr>
              <w:t>……………………………….</w:t>
            </w:r>
            <w:permEnd w:id="1181902913"/>
          </w:p>
        </w:tc>
        <w:tc>
          <w:tcPr>
            <w:tcW w:w="1863" w:type="dxa"/>
            <w:vAlign w:val="center"/>
          </w:tcPr>
          <w:p w:rsidR="00221126" w:rsidRPr="0000664F" w:rsidRDefault="002249D8" w:rsidP="00EB34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664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221126" w:rsidRPr="0000664F" w:rsidRDefault="00221126" w:rsidP="00EB34D1">
            <w:pPr>
              <w:ind w:right="-62"/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887503956" w:edGrp="everyone"/>
            <w:r w:rsidRPr="0000664F">
              <w:rPr>
                <w:sz w:val="24"/>
                <w:szCs w:val="24"/>
              </w:rPr>
              <w:t>…….………….………</w:t>
            </w:r>
            <w:permEnd w:id="887503956"/>
          </w:p>
        </w:tc>
      </w:tr>
      <w:tr w:rsidR="00221126" w:rsidRPr="003E431E" w:rsidTr="00330721"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126" w:rsidRPr="003E431E" w:rsidRDefault="00221126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221126" w:rsidRPr="002E11F7" w:rsidRDefault="002E11F7" w:rsidP="00EB34D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E11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3335" w:type="dxa"/>
            <w:gridSpan w:val="2"/>
            <w:vAlign w:val="bottom"/>
          </w:tcPr>
          <w:p w:rsidR="00221126" w:rsidRPr="0000664F" w:rsidRDefault="002E11F7" w:rsidP="00EB34D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Consulente Senior </w:t>
            </w:r>
            <w:r w:rsidR="00817957"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ESRI </w:t>
            </w:r>
            <w:proofErr w:type="spellStart"/>
            <w:r w:rsidRPr="000066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ArcGIS</w:t>
            </w:r>
            <w:proofErr w:type="spellEnd"/>
          </w:p>
        </w:tc>
        <w:tc>
          <w:tcPr>
            <w:tcW w:w="1955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1885801044" w:edGrp="everyone"/>
            <w:r w:rsidRPr="0000664F">
              <w:rPr>
                <w:sz w:val="24"/>
                <w:szCs w:val="24"/>
              </w:rPr>
              <w:t>….…………..</w:t>
            </w:r>
            <w:permEnd w:id="1885801044"/>
          </w:p>
        </w:tc>
        <w:tc>
          <w:tcPr>
            <w:tcW w:w="4158" w:type="dxa"/>
          </w:tcPr>
          <w:p w:rsidR="00221126" w:rsidRPr="0000664F" w:rsidRDefault="00221126" w:rsidP="00EB34D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Euro </w:t>
            </w:r>
            <w:permStart w:id="1847158323" w:edGrp="everyone"/>
            <w:r w:rsidRPr="0000664F">
              <w:rPr>
                <w:sz w:val="24"/>
                <w:szCs w:val="24"/>
              </w:rPr>
              <w:t>……………………………….</w:t>
            </w:r>
            <w:permEnd w:id="1847158323"/>
          </w:p>
        </w:tc>
        <w:tc>
          <w:tcPr>
            <w:tcW w:w="1863" w:type="dxa"/>
            <w:vAlign w:val="center"/>
          </w:tcPr>
          <w:p w:rsidR="00221126" w:rsidRPr="0000664F" w:rsidRDefault="002249D8" w:rsidP="00EB34D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664F">
              <w:rPr>
                <w:rFonts w:ascii="Calibri" w:hAnsi="Calibr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63" w:type="dxa"/>
          </w:tcPr>
          <w:p w:rsidR="00221126" w:rsidRPr="0000664F" w:rsidRDefault="00221126" w:rsidP="00EB34D1">
            <w:pPr>
              <w:ind w:right="-62"/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1665536910" w:edGrp="everyone"/>
            <w:r w:rsidRPr="0000664F">
              <w:rPr>
                <w:sz w:val="24"/>
                <w:szCs w:val="24"/>
              </w:rPr>
              <w:t>…….………….………</w:t>
            </w:r>
            <w:permEnd w:id="1665536910"/>
          </w:p>
        </w:tc>
      </w:tr>
      <w:tr w:rsidR="00330721" w:rsidRPr="003E431E" w:rsidTr="00330721"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721" w:rsidRPr="003E431E" w:rsidRDefault="00330721" w:rsidP="00330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330721" w:rsidRPr="00C96D0F" w:rsidRDefault="00330721" w:rsidP="00330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9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SF1</w:t>
            </w:r>
          </w:p>
        </w:tc>
        <w:tc>
          <w:tcPr>
            <w:tcW w:w="3335" w:type="dxa"/>
            <w:gridSpan w:val="2"/>
            <w:vAlign w:val="bottom"/>
          </w:tcPr>
          <w:p w:rsidR="00330721" w:rsidRPr="0000664F" w:rsidRDefault="00330721" w:rsidP="003307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664F">
              <w:rPr>
                <w:rFonts w:ascii="Calibri" w:hAnsi="Calibri" w:cs="Calibri"/>
                <w:color w:val="000000"/>
                <w:sz w:val="22"/>
                <w:szCs w:val="22"/>
              </w:rPr>
              <w:t>Spese forfettarie trasferta con pernottamento (presenza on site per almeno due giorni consecutivi)</w:t>
            </w:r>
          </w:p>
        </w:tc>
        <w:tc>
          <w:tcPr>
            <w:tcW w:w="1955" w:type="dxa"/>
          </w:tcPr>
          <w:p w:rsidR="00330721" w:rsidRPr="0000664F" w:rsidRDefault="00330721" w:rsidP="0033072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1091192167" w:edGrp="everyone"/>
            <w:r w:rsidRPr="0000664F">
              <w:rPr>
                <w:sz w:val="24"/>
                <w:szCs w:val="24"/>
              </w:rPr>
              <w:t>….…………..</w:t>
            </w:r>
            <w:permEnd w:id="1091192167"/>
          </w:p>
        </w:tc>
        <w:tc>
          <w:tcPr>
            <w:tcW w:w="4158" w:type="dxa"/>
          </w:tcPr>
          <w:p w:rsidR="00330721" w:rsidRPr="0000664F" w:rsidRDefault="00330721" w:rsidP="0033072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Euro </w:t>
            </w:r>
            <w:permStart w:id="2143710641" w:edGrp="everyone"/>
            <w:r w:rsidRPr="0000664F">
              <w:rPr>
                <w:sz w:val="24"/>
                <w:szCs w:val="24"/>
              </w:rPr>
              <w:t>……………………………….</w:t>
            </w:r>
            <w:permEnd w:id="2143710641"/>
          </w:p>
        </w:tc>
        <w:tc>
          <w:tcPr>
            <w:tcW w:w="1863" w:type="dxa"/>
            <w:vAlign w:val="center"/>
          </w:tcPr>
          <w:p w:rsidR="00330721" w:rsidRPr="0000664F" w:rsidRDefault="00330721" w:rsidP="0033072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664F"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63" w:type="dxa"/>
          </w:tcPr>
          <w:p w:rsidR="00330721" w:rsidRPr="0000664F" w:rsidRDefault="00330721" w:rsidP="00330721">
            <w:pPr>
              <w:ind w:right="-62"/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1394289978" w:edGrp="everyone"/>
            <w:r w:rsidRPr="0000664F">
              <w:rPr>
                <w:sz w:val="24"/>
                <w:szCs w:val="24"/>
              </w:rPr>
              <w:t>…….………….………</w:t>
            </w:r>
            <w:permEnd w:id="1394289978"/>
          </w:p>
        </w:tc>
      </w:tr>
      <w:tr w:rsidR="00330721" w:rsidRPr="003E431E" w:rsidTr="00330721"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21" w:rsidRPr="003E431E" w:rsidRDefault="00330721" w:rsidP="00330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lightGray"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bottom"/>
          </w:tcPr>
          <w:p w:rsidR="00330721" w:rsidRPr="00461653" w:rsidRDefault="00330721" w:rsidP="003307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616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SF2</w:t>
            </w:r>
          </w:p>
        </w:tc>
        <w:tc>
          <w:tcPr>
            <w:tcW w:w="3335" w:type="dxa"/>
            <w:gridSpan w:val="2"/>
            <w:vAlign w:val="bottom"/>
          </w:tcPr>
          <w:p w:rsidR="00330721" w:rsidRPr="0000664F" w:rsidRDefault="00330721" w:rsidP="0033072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664F">
              <w:rPr>
                <w:rFonts w:ascii="Calibri" w:hAnsi="Calibri" w:cs="Calibri"/>
                <w:color w:val="000000"/>
                <w:sz w:val="22"/>
                <w:szCs w:val="22"/>
              </w:rPr>
              <w:t>Spese forfettarie trasferta senza pernottamento</w:t>
            </w:r>
          </w:p>
        </w:tc>
        <w:tc>
          <w:tcPr>
            <w:tcW w:w="1955" w:type="dxa"/>
          </w:tcPr>
          <w:p w:rsidR="00330721" w:rsidRPr="0000664F" w:rsidRDefault="00330721" w:rsidP="0033072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1935504781" w:edGrp="everyone"/>
            <w:r w:rsidRPr="0000664F">
              <w:rPr>
                <w:sz w:val="24"/>
                <w:szCs w:val="24"/>
              </w:rPr>
              <w:t>….…………..</w:t>
            </w:r>
            <w:permEnd w:id="1935504781"/>
          </w:p>
        </w:tc>
        <w:tc>
          <w:tcPr>
            <w:tcW w:w="4158" w:type="dxa"/>
          </w:tcPr>
          <w:p w:rsidR="00330721" w:rsidRPr="0000664F" w:rsidRDefault="00330721" w:rsidP="00330721">
            <w:pPr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Euro </w:t>
            </w:r>
            <w:permStart w:id="2002220769" w:edGrp="everyone"/>
            <w:r w:rsidRPr="0000664F">
              <w:rPr>
                <w:sz w:val="24"/>
                <w:szCs w:val="24"/>
              </w:rPr>
              <w:t>……………………………….</w:t>
            </w:r>
            <w:permEnd w:id="2002220769"/>
          </w:p>
        </w:tc>
        <w:tc>
          <w:tcPr>
            <w:tcW w:w="1863" w:type="dxa"/>
            <w:vAlign w:val="center"/>
          </w:tcPr>
          <w:p w:rsidR="00330721" w:rsidRPr="0000664F" w:rsidRDefault="00330721" w:rsidP="0033072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0664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3" w:type="dxa"/>
          </w:tcPr>
          <w:p w:rsidR="00330721" w:rsidRPr="0000664F" w:rsidRDefault="00330721" w:rsidP="00330721">
            <w:pPr>
              <w:ind w:right="-62"/>
              <w:jc w:val="center"/>
              <w:rPr>
                <w:sz w:val="24"/>
                <w:szCs w:val="24"/>
              </w:rPr>
            </w:pPr>
            <w:r w:rsidRPr="0000664F">
              <w:rPr>
                <w:sz w:val="24"/>
                <w:szCs w:val="24"/>
              </w:rPr>
              <w:t xml:space="preserve">€ </w:t>
            </w:r>
            <w:permStart w:id="1393559784" w:edGrp="everyone"/>
            <w:r w:rsidRPr="0000664F">
              <w:rPr>
                <w:sz w:val="24"/>
                <w:szCs w:val="24"/>
              </w:rPr>
              <w:t>…….………….………</w:t>
            </w:r>
            <w:permEnd w:id="1393559784"/>
          </w:p>
        </w:tc>
      </w:tr>
      <w:tr w:rsidR="00B20851" w:rsidRPr="003E431E" w:rsidTr="00256D54">
        <w:trPr>
          <w:trHeight w:val="633"/>
        </w:trPr>
        <w:tc>
          <w:tcPr>
            <w:tcW w:w="4503" w:type="dxa"/>
            <w:gridSpan w:val="3"/>
          </w:tcPr>
          <w:p w:rsidR="001955CE" w:rsidRPr="003E431E" w:rsidRDefault="001955CE" w:rsidP="000214E7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</w:p>
          <w:p w:rsidR="00B20851" w:rsidRPr="003E431E" w:rsidRDefault="00B20851" w:rsidP="000214E7">
            <w:pPr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330721">
              <w:rPr>
                <w:rFonts w:asciiTheme="minorHAnsi" w:hAnsiTheme="minorHAnsi" w:cstheme="minorHAnsi"/>
                <w:sz w:val="24"/>
                <w:szCs w:val="24"/>
              </w:rPr>
              <w:t xml:space="preserve">TOTALE COMPLESSIVO </w:t>
            </w:r>
            <w:r w:rsidRPr="00DC5FF2">
              <w:rPr>
                <w:rFonts w:asciiTheme="minorHAnsi" w:hAnsiTheme="minorHAnsi" w:cstheme="minorHAnsi"/>
                <w:sz w:val="24"/>
                <w:szCs w:val="24"/>
              </w:rPr>
              <w:t xml:space="preserve">OFFERTO </w:t>
            </w:r>
            <w:r w:rsidRPr="00DC5FF2">
              <w:rPr>
                <w:rFonts w:asciiTheme="minorHAnsi" w:hAnsiTheme="minorHAnsi" w:cstheme="minorHAnsi"/>
                <w:b/>
                <w:sz w:val="24"/>
                <w:szCs w:val="24"/>
              </w:rPr>
              <w:t>OB1</w:t>
            </w:r>
          </w:p>
        </w:tc>
        <w:tc>
          <w:tcPr>
            <w:tcW w:w="8045" w:type="dxa"/>
            <w:gridSpan w:val="4"/>
          </w:tcPr>
          <w:p w:rsidR="00B20851" w:rsidRPr="00C96D0F" w:rsidRDefault="00B20851" w:rsidP="000214E7">
            <w:pPr>
              <w:jc w:val="center"/>
              <w:rPr>
                <w:sz w:val="24"/>
                <w:szCs w:val="24"/>
              </w:rPr>
            </w:pPr>
          </w:p>
          <w:p w:rsidR="00B20851" w:rsidRPr="00C96D0F" w:rsidRDefault="00B20851" w:rsidP="008C0801">
            <w:pPr>
              <w:rPr>
                <w:sz w:val="24"/>
                <w:szCs w:val="24"/>
              </w:rPr>
            </w:pPr>
            <w:r w:rsidRPr="00C96D0F">
              <w:rPr>
                <w:sz w:val="24"/>
                <w:szCs w:val="24"/>
              </w:rPr>
              <w:t xml:space="preserve">In lettere Euro </w:t>
            </w:r>
            <w:permStart w:id="843859840" w:edGrp="everyone"/>
            <w:r w:rsidRPr="00C96D0F">
              <w:rPr>
                <w:sz w:val="24"/>
                <w:szCs w:val="24"/>
              </w:rPr>
              <w:t>…………………………………………….</w:t>
            </w:r>
            <w:permEnd w:id="843859840"/>
          </w:p>
        </w:tc>
        <w:tc>
          <w:tcPr>
            <w:tcW w:w="2963" w:type="dxa"/>
          </w:tcPr>
          <w:p w:rsidR="00B20851" w:rsidRPr="003E431E" w:rsidRDefault="00B20851" w:rsidP="000214E7">
            <w:pPr>
              <w:ind w:right="-62" w:hanging="108"/>
              <w:jc w:val="both"/>
              <w:rPr>
                <w:sz w:val="24"/>
                <w:szCs w:val="24"/>
                <w:highlight w:val="lightGray"/>
              </w:rPr>
            </w:pPr>
          </w:p>
          <w:p w:rsidR="00B20851" w:rsidRPr="003E431E" w:rsidRDefault="00B20851" w:rsidP="000214E7">
            <w:pPr>
              <w:ind w:right="-62"/>
              <w:jc w:val="center"/>
              <w:rPr>
                <w:sz w:val="24"/>
                <w:szCs w:val="24"/>
                <w:highlight w:val="lightGray"/>
              </w:rPr>
            </w:pPr>
            <w:r w:rsidRPr="003E431E">
              <w:rPr>
                <w:sz w:val="24"/>
                <w:szCs w:val="24"/>
                <w:highlight w:val="lightGray"/>
              </w:rPr>
              <w:t xml:space="preserve">€ </w:t>
            </w:r>
            <w:permStart w:id="236603356" w:edGrp="everyone"/>
            <w:r w:rsidRPr="003E431E">
              <w:rPr>
                <w:sz w:val="24"/>
                <w:szCs w:val="24"/>
                <w:highlight w:val="lightGray"/>
              </w:rPr>
              <w:t>……….……………...</w:t>
            </w:r>
            <w:permEnd w:id="236603356"/>
          </w:p>
        </w:tc>
      </w:tr>
      <w:tr w:rsidR="001955CE" w:rsidRPr="003E431E" w:rsidTr="001955CE">
        <w:tc>
          <w:tcPr>
            <w:tcW w:w="4503" w:type="dxa"/>
            <w:gridSpan w:val="3"/>
          </w:tcPr>
          <w:p w:rsidR="001955CE" w:rsidRPr="00B23A6F" w:rsidRDefault="00A0528B" w:rsidP="000214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23A6F">
              <w:rPr>
                <w:rFonts w:asciiTheme="minorHAnsi" w:hAnsiTheme="minorHAnsi" w:cstheme="minorHAnsi"/>
                <w:sz w:val="18"/>
                <w:szCs w:val="18"/>
              </w:rPr>
              <w:t xml:space="preserve">PERCENTUALE DI </w:t>
            </w:r>
            <w:r w:rsidR="001955CE" w:rsidRPr="00B23A6F">
              <w:rPr>
                <w:rFonts w:asciiTheme="minorHAnsi" w:hAnsiTheme="minorHAnsi" w:cstheme="minorHAnsi"/>
                <w:sz w:val="18"/>
                <w:szCs w:val="18"/>
              </w:rPr>
              <w:t xml:space="preserve">RIBASSO OFFERTO PER LE FIGURE PROFESSIONALI </w:t>
            </w:r>
            <w:r w:rsidR="00B23A6F" w:rsidRPr="00B23A6F">
              <w:rPr>
                <w:rFonts w:asciiTheme="minorHAnsi" w:hAnsiTheme="minorHAnsi" w:cstheme="minorHAnsi"/>
                <w:sz w:val="18"/>
                <w:szCs w:val="18"/>
              </w:rPr>
              <w:t xml:space="preserve">E LE SPESE DI TRASFERTA </w:t>
            </w:r>
            <w:r w:rsidR="001955CE" w:rsidRPr="00B23A6F">
              <w:rPr>
                <w:rFonts w:asciiTheme="minorHAnsi" w:hAnsiTheme="minorHAnsi" w:cstheme="minorHAnsi"/>
                <w:sz w:val="18"/>
                <w:szCs w:val="18"/>
              </w:rPr>
              <w:t xml:space="preserve">RISPETTO ALL’IMPORTO POSTO A BASE DI GARA DI € </w:t>
            </w:r>
            <w:r w:rsidR="00330721" w:rsidRPr="00B23A6F">
              <w:rPr>
                <w:rFonts w:asciiTheme="minorHAnsi" w:hAnsiTheme="minorHAnsi" w:cstheme="minorHAnsi"/>
                <w:sz w:val="18"/>
                <w:szCs w:val="18"/>
              </w:rPr>
              <w:t>500.000</w:t>
            </w:r>
            <w:r w:rsidR="001955CE" w:rsidRPr="00B23A6F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  <w:p w:rsidR="00980EF6" w:rsidRPr="00461653" w:rsidRDefault="001919D8" w:rsidP="000214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3A6F">
              <w:rPr>
                <w:rFonts w:asciiTheme="minorHAnsi" w:hAnsiTheme="minorHAnsi" w:cstheme="minorHAnsi"/>
                <w:sz w:val="18"/>
                <w:szCs w:val="18"/>
              </w:rPr>
              <w:t xml:space="preserve">Così calcolato </w:t>
            </w:r>
            <w:r w:rsidRPr="00C96D0F">
              <w:rPr>
                <w:rFonts w:asciiTheme="minorHAnsi" w:hAnsiTheme="minorHAnsi" w:cstheme="minorHAnsi"/>
                <w:sz w:val="18"/>
                <w:szCs w:val="18"/>
              </w:rPr>
              <w:t>=[1- (totale complessivo offerto</w:t>
            </w:r>
            <w:r w:rsidR="00A0528B" w:rsidRPr="00C96D0F">
              <w:rPr>
                <w:rFonts w:asciiTheme="minorHAnsi" w:hAnsiTheme="minorHAnsi" w:cstheme="minorHAnsi"/>
                <w:sz w:val="18"/>
                <w:szCs w:val="18"/>
              </w:rPr>
              <w:t xml:space="preserve"> OB1</w:t>
            </w:r>
            <w:r w:rsidRPr="00B23A6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30721" w:rsidRPr="00B23A6F">
              <w:rPr>
                <w:rFonts w:asciiTheme="minorHAnsi" w:hAnsiTheme="minorHAnsi" w:cstheme="minorHAnsi"/>
                <w:sz w:val="18"/>
                <w:szCs w:val="18"/>
              </w:rPr>
              <w:t>500.000</w:t>
            </w:r>
            <w:r w:rsidRPr="00B23A6F">
              <w:rPr>
                <w:rFonts w:asciiTheme="minorHAnsi" w:hAnsiTheme="minorHAnsi" w:cstheme="minorHAnsi"/>
                <w:sz w:val="18"/>
                <w:szCs w:val="18"/>
              </w:rPr>
              <w:t>,00)] *100</w:t>
            </w:r>
          </w:p>
        </w:tc>
        <w:tc>
          <w:tcPr>
            <w:tcW w:w="8045" w:type="dxa"/>
            <w:gridSpan w:val="4"/>
          </w:tcPr>
          <w:p w:rsidR="001955CE" w:rsidRPr="00461653" w:rsidRDefault="001955CE" w:rsidP="000214E7">
            <w:pPr>
              <w:jc w:val="center"/>
              <w:rPr>
                <w:sz w:val="24"/>
                <w:szCs w:val="24"/>
              </w:rPr>
            </w:pPr>
          </w:p>
          <w:p w:rsidR="001955CE" w:rsidRPr="00461653" w:rsidRDefault="001955CE" w:rsidP="001955CE">
            <w:pPr>
              <w:rPr>
                <w:sz w:val="24"/>
                <w:szCs w:val="24"/>
              </w:rPr>
            </w:pPr>
            <w:r w:rsidRPr="00461653">
              <w:rPr>
                <w:sz w:val="24"/>
                <w:szCs w:val="24"/>
              </w:rPr>
              <w:t xml:space="preserve">In lettere </w:t>
            </w:r>
            <w:r w:rsidR="003C588E">
              <w:rPr>
                <w:sz w:val="24"/>
                <w:szCs w:val="24"/>
              </w:rPr>
              <w:t xml:space="preserve"> </w:t>
            </w:r>
            <w:r w:rsidRPr="00461653">
              <w:rPr>
                <w:sz w:val="24"/>
                <w:szCs w:val="24"/>
              </w:rPr>
              <w:t xml:space="preserve"> </w:t>
            </w:r>
            <w:permStart w:id="1395787601" w:edGrp="everyone"/>
            <w:r w:rsidRPr="00461653">
              <w:rPr>
                <w:sz w:val="24"/>
                <w:szCs w:val="24"/>
              </w:rPr>
              <w:t>…………………………………………….</w:t>
            </w:r>
            <w:permEnd w:id="1395787601"/>
            <w:r w:rsidR="003C588E">
              <w:rPr>
                <w:sz w:val="24"/>
                <w:szCs w:val="24"/>
              </w:rPr>
              <w:t xml:space="preserve">  per cento</w:t>
            </w:r>
          </w:p>
          <w:p w:rsidR="001955CE" w:rsidRPr="00461653" w:rsidRDefault="001955CE" w:rsidP="00021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3" w:type="dxa"/>
          </w:tcPr>
          <w:p w:rsidR="001955CE" w:rsidRPr="003E431E" w:rsidRDefault="001955CE" w:rsidP="000214E7">
            <w:pPr>
              <w:ind w:left="-108" w:firstLine="108"/>
              <w:jc w:val="center"/>
              <w:rPr>
                <w:sz w:val="24"/>
                <w:szCs w:val="24"/>
                <w:highlight w:val="lightGray"/>
              </w:rPr>
            </w:pPr>
          </w:p>
          <w:p w:rsidR="001955CE" w:rsidRPr="003E431E" w:rsidRDefault="001955CE" w:rsidP="000214E7">
            <w:pPr>
              <w:jc w:val="center"/>
              <w:rPr>
                <w:sz w:val="24"/>
                <w:szCs w:val="24"/>
                <w:highlight w:val="lightGray"/>
              </w:rPr>
            </w:pPr>
            <w:permStart w:id="1011754584" w:edGrp="everyone"/>
            <w:r w:rsidRPr="003E431E">
              <w:rPr>
                <w:sz w:val="24"/>
                <w:szCs w:val="24"/>
                <w:highlight w:val="lightGray"/>
              </w:rPr>
              <w:t>……………</w:t>
            </w:r>
            <w:permEnd w:id="1011754584"/>
            <w:r w:rsidRPr="003E431E">
              <w:rPr>
                <w:sz w:val="24"/>
                <w:szCs w:val="24"/>
                <w:highlight w:val="lightGray"/>
              </w:rPr>
              <w:t>%.</w:t>
            </w:r>
          </w:p>
        </w:tc>
      </w:tr>
    </w:tbl>
    <w:p w:rsidR="001955CE" w:rsidRPr="003E431E" w:rsidRDefault="001955CE" w:rsidP="00F67C58">
      <w:pPr>
        <w:jc w:val="center"/>
        <w:rPr>
          <w:sz w:val="24"/>
          <w:szCs w:val="24"/>
          <w:highlight w:val="lightGray"/>
          <w:lang w:val="en-US"/>
        </w:rPr>
      </w:pPr>
      <w:bookmarkStart w:id="1" w:name="_GoBack"/>
      <w:bookmarkEnd w:id="1"/>
    </w:p>
    <w:p w:rsidR="00F959A4" w:rsidRDefault="00980EF6" w:rsidP="00980EF6">
      <w:pPr>
        <w:ind w:hanging="142"/>
        <w:rPr>
          <w:sz w:val="24"/>
          <w:szCs w:val="24"/>
        </w:rPr>
      </w:pPr>
      <w:r w:rsidRPr="00690207">
        <w:rPr>
          <w:sz w:val="24"/>
          <w:szCs w:val="24"/>
        </w:rPr>
        <w:t>L’offerta è omnicompr</w:t>
      </w:r>
      <w:r>
        <w:rPr>
          <w:sz w:val="24"/>
          <w:szCs w:val="24"/>
        </w:rPr>
        <w:t xml:space="preserve">ensiva di ogni onere accessorio, </w:t>
      </w:r>
      <w:r w:rsidRPr="00690207">
        <w:rPr>
          <w:sz w:val="24"/>
          <w:szCs w:val="24"/>
        </w:rPr>
        <w:t>inclusi viaggio, vitto e alloggio.</w:t>
      </w:r>
    </w:p>
    <w:p w:rsidR="00F959A4" w:rsidRDefault="00F959A4" w:rsidP="0033160E">
      <w:pPr>
        <w:jc w:val="center"/>
        <w:rPr>
          <w:sz w:val="24"/>
          <w:szCs w:val="24"/>
        </w:rPr>
      </w:pPr>
    </w:p>
    <w:p w:rsidR="00AE08A5" w:rsidRPr="00690207" w:rsidRDefault="00AE08A5" w:rsidP="00540B2C">
      <w:pPr>
        <w:spacing w:line="360" w:lineRule="auto"/>
        <w:ind w:left="-142" w:right="112"/>
        <w:jc w:val="both"/>
        <w:rPr>
          <w:sz w:val="24"/>
          <w:szCs w:val="24"/>
        </w:rPr>
      </w:pPr>
      <w:r w:rsidRPr="00562AA5">
        <w:rPr>
          <w:sz w:val="24"/>
          <w:szCs w:val="24"/>
        </w:rPr>
        <w:t xml:space="preserve">Con la sottoscrizione della presente offerta si accettano esplicitamente ed incondizionatamente tutte le clausole </w:t>
      </w:r>
      <w:r w:rsidRPr="00256D54">
        <w:rPr>
          <w:sz w:val="24"/>
          <w:szCs w:val="24"/>
        </w:rPr>
        <w:t xml:space="preserve">contenute nel </w:t>
      </w:r>
      <w:r w:rsidR="00256D54" w:rsidRPr="00256D54">
        <w:rPr>
          <w:sz w:val="24"/>
          <w:szCs w:val="24"/>
        </w:rPr>
        <w:t>Foglio Patti e Condizioni</w:t>
      </w:r>
      <w:r w:rsidRPr="00256D54">
        <w:rPr>
          <w:sz w:val="24"/>
          <w:szCs w:val="24"/>
        </w:rPr>
        <w:t xml:space="preserve"> e nei documenti di gara.</w:t>
      </w:r>
    </w:p>
    <w:p w:rsidR="005E1F52" w:rsidRPr="00C06C1D" w:rsidRDefault="005E1F52" w:rsidP="005E1F52">
      <w:pPr>
        <w:tabs>
          <w:tab w:val="left" w:pos="1560"/>
        </w:tabs>
        <w:spacing w:after="120"/>
        <w:ind w:left="709" w:right="709"/>
        <w:jc w:val="both"/>
        <w:rPr>
          <w:sz w:val="24"/>
          <w:szCs w:val="24"/>
        </w:rPr>
      </w:pPr>
      <w:r w:rsidRPr="00C06C1D">
        <w:rPr>
          <w:sz w:val="24"/>
          <w:szCs w:val="24"/>
        </w:rPr>
        <w:t xml:space="preserve">Data </w:t>
      </w:r>
      <w:permStart w:id="338373568" w:edGrp="everyone"/>
      <w:r w:rsidRPr="00C06C1D">
        <w:rPr>
          <w:sz w:val="24"/>
          <w:szCs w:val="24"/>
        </w:rPr>
        <w:t>……………………</w:t>
      </w:r>
      <w:permEnd w:id="338373568"/>
      <w:r w:rsidR="00256D54">
        <w:rPr>
          <w:sz w:val="24"/>
          <w:szCs w:val="24"/>
        </w:rPr>
        <w:tab/>
      </w:r>
      <w:r w:rsidR="00256D54">
        <w:rPr>
          <w:sz w:val="24"/>
          <w:szCs w:val="24"/>
        </w:rPr>
        <w:tab/>
      </w:r>
      <w:r w:rsidR="00256D54">
        <w:rPr>
          <w:sz w:val="24"/>
          <w:szCs w:val="24"/>
        </w:rPr>
        <w:tab/>
      </w:r>
      <w:r w:rsidR="00256D54">
        <w:rPr>
          <w:sz w:val="24"/>
          <w:szCs w:val="24"/>
        </w:rPr>
        <w:tab/>
      </w:r>
      <w:r w:rsidR="00256D54">
        <w:rPr>
          <w:sz w:val="24"/>
          <w:szCs w:val="24"/>
        </w:rPr>
        <w:tab/>
      </w:r>
      <w:r w:rsidR="00256D54">
        <w:rPr>
          <w:sz w:val="24"/>
          <w:szCs w:val="24"/>
        </w:rPr>
        <w:tab/>
      </w:r>
      <w:r w:rsidR="00256D54">
        <w:rPr>
          <w:sz w:val="24"/>
          <w:szCs w:val="24"/>
        </w:rPr>
        <w:tab/>
      </w:r>
      <w:r w:rsidR="00256D54">
        <w:rPr>
          <w:sz w:val="24"/>
          <w:szCs w:val="24"/>
        </w:rPr>
        <w:tab/>
        <w:t xml:space="preserve">Firma                                </w:t>
      </w:r>
    </w:p>
    <w:p w:rsidR="00B25373" w:rsidRDefault="005E1F52" w:rsidP="00C96D0F">
      <w:pPr>
        <w:tabs>
          <w:tab w:val="left" w:pos="1560"/>
        </w:tabs>
        <w:spacing w:before="120"/>
        <w:ind w:left="284" w:righ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  <w:r w:rsidRPr="00C06C1D">
        <w:rPr>
          <w:sz w:val="24"/>
          <w:szCs w:val="24"/>
        </w:rPr>
        <w:tab/>
      </w:r>
    </w:p>
    <w:sectPr w:rsidR="00B25373" w:rsidSect="007602D9">
      <w:pgSz w:w="16838" w:h="11906" w:orient="landscape"/>
      <w:pgMar w:top="1134" w:right="141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RJ6wXR09vLJUFgvSsdr+oq8wikdI5N7USfpMS73Xs4oRhOa53xjm+1Gxpehv1zTbwdfgu1KzpTQ4/PgSGZepg==" w:salt="uvgecF99DEXLgLkMrH2rZ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2D9"/>
    <w:rsid w:val="0000664F"/>
    <w:rsid w:val="000214E7"/>
    <w:rsid w:val="000705FD"/>
    <w:rsid w:val="00090E74"/>
    <w:rsid w:val="0009700D"/>
    <w:rsid w:val="00097273"/>
    <w:rsid w:val="000C552F"/>
    <w:rsid w:val="00111F36"/>
    <w:rsid w:val="001733A5"/>
    <w:rsid w:val="001749F8"/>
    <w:rsid w:val="001919D8"/>
    <w:rsid w:val="001932D6"/>
    <w:rsid w:val="001955CE"/>
    <w:rsid w:val="001B631E"/>
    <w:rsid w:val="002040A0"/>
    <w:rsid w:val="00216BFB"/>
    <w:rsid w:val="00221126"/>
    <w:rsid w:val="002249D8"/>
    <w:rsid w:val="00256D54"/>
    <w:rsid w:val="00267881"/>
    <w:rsid w:val="002A05F3"/>
    <w:rsid w:val="002D2A71"/>
    <w:rsid w:val="002E11F7"/>
    <w:rsid w:val="002F5EE0"/>
    <w:rsid w:val="00330721"/>
    <w:rsid w:val="0033160E"/>
    <w:rsid w:val="00362DD8"/>
    <w:rsid w:val="003C588E"/>
    <w:rsid w:val="003E431E"/>
    <w:rsid w:val="00436336"/>
    <w:rsid w:val="00461653"/>
    <w:rsid w:val="0049423D"/>
    <w:rsid w:val="00540B2C"/>
    <w:rsid w:val="00562AA5"/>
    <w:rsid w:val="005A0AFB"/>
    <w:rsid w:val="005E1F52"/>
    <w:rsid w:val="00690207"/>
    <w:rsid w:val="006F0CAC"/>
    <w:rsid w:val="007016AA"/>
    <w:rsid w:val="007602D9"/>
    <w:rsid w:val="007B6150"/>
    <w:rsid w:val="007C5939"/>
    <w:rsid w:val="007E0F60"/>
    <w:rsid w:val="007F7E10"/>
    <w:rsid w:val="00817957"/>
    <w:rsid w:val="00834EB4"/>
    <w:rsid w:val="00871002"/>
    <w:rsid w:val="008C0801"/>
    <w:rsid w:val="008C0C02"/>
    <w:rsid w:val="009639CA"/>
    <w:rsid w:val="00971CC3"/>
    <w:rsid w:val="00980EF6"/>
    <w:rsid w:val="009B3532"/>
    <w:rsid w:val="00A0528B"/>
    <w:rsid w:val="00A77197"/>
    <w:rsid w:val="00AC42F3"/>
    <w:rsid w:val="00AE08A5"/>
    <w:rsid w:val="00AF3FE9"/>
    <w:rsid w:val="00B15849"/>
    <w:rsid w:val="00B20851"/>
    <w:rsid w:val="00B23A6F"/>
    <w:rsid w:val="00B25373"/>
    <w:rsid w:val="00B37D57"/>
    <w:rsid w:val="00B833F3"/>
    <w:rsid w:val="00BE23F5"/>
    <w:rsid w:val="00BF0149"/>
    <w:rsid w:val="00C11F6D"/>
    <w:rsid w:val="00C3523D"/>
    <w:rsid w:val="00C813EE"/>
    <w:rsid w:val="00C96D0F"/>
    <w:rsid w:val="00CC3F48"/>
    <w:rsid w:val="00CE6EA0"/>
    <w:rsid w:val="00CF48A8"/>
    <w:rsid w:val="00D32AB4"/>
    <w:rsid w:val="00D5589F"/>
    <w:rsid w:val="00D87BE0"/>
    <w:rsid w:val="00DC5FF2"/>
    <w:rsid w:val="00DE5281"/>
    <w:rsid w:val="00EB34D1"/>
    <w:rsid w:val="00F67C58"/>
    <w:rsid w:val="00F86415"/>
    <w:rsid w:val="00F93050"/>
    <w:rsid w:val="00F959A4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F37ED"/>
  <w15:docId w15:val="{E41408AF-BD36-41C2-8481-82FB0862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0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1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A79A-E808-4D5E-93AE-3256A311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1AA1954D</Template>
  <TotalTime>443</TotalTime>
  <Pages>2</Pages>
  <Words>371</Words>
  <Characters>2121</Characters>
  <Application>Microsoft Office Word</Application>
  <DocSecurity>8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Del Ministro</dc:creator>
  <cp:lastModifiedBy>Cardinali Katia</cp:lastModifiedBy>
  <cp:revision>56</cp:revision>
  <cp:lastPrinted>2020-08-07T09:58:00Z</cp:lastPrinted>
  <dcterms:created xsi:type="dcterms:W3CDTF">2016-04-18T10:23:00Z</dcterms:created>
  <dcterms:modified xsi:type="dcterms:W3CDTF">2020-08-07T10:30:00Z</dcterms:modified>
</cp:coreProperties>
</file>