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5382" w14:textId="77777777"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  <w:r w:rsidR="00A2284B" w:rsidRPr="00A2284B">
        <w:rPr>
          <w:b/>
        </w:rPr>
        <w:t xml:space="preserve"> </w:t>
      </w:r>
    </w:p>
    <w:p w14:paraId="26E9625E" w14:textId="77777777" w:rsidR="008F1A21" w:rsidRPr="0032611C" w:rsidRDefault="009A55F6" w:rsidP="008F1A21">
      <w:pPr>
        <w:spacing w:before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RAGIONE SOCIALE </w:t>
      </w:r>
    </w:p>
    <w:p w14:paraId="626F7634" w14:textId="77777777" w:rsidR="008F1A21" w:rsidRPr="0032611C" w:rsidRDefault="00BD09DD" w:rsidP="00BD09DD">
      <w:pPr>
        <w:spacing w:before="180"/>
        <w:rPr>
          <w:sz w:val="24"/>
          <w:szCs w:val="24"/>
        </w:rPr>
      </w:pPr>
      <w:permStart w:id="1857891910" w:edGrp="everyone"/>
      <w:r w:rsidRPr="0032611C">
        <w:rPr>
          <w:sz w:val="24"/>
          <w:szCs w:val="24"/>
        </w:rPr>
        <w:t>…………………………………………..</w:t>
      </w:r>
    </w:p>
    <w:p w14:paraId="6916A2B9" w14:textId="77777777"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 w14:paraId="246D7A63" w14:textId="77777777"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ermEnd w:id="1857891910"/>
    <w:p w14:paraId="16FCE004" w14:textId="77777777" w:rsidR="00BD09DD" w:rsidRPr="0032611C" w:rsidRDefault="00BD09DD" w:rsidP="00BD09DD">
      <w:pPr>
        <w:spacing w:before="180"/>
        <w:rPr>
          <w:sz w:val="24"/>
          <w:szCs w:val="24"/>
        </w:rPr>
      </w:pPr>
    </w:p>
    <w:p w14:paraId="7E2AA7D5" w14:textId="77777777" w:rsidR="008F1A21" w:rsidRPr="0032611C" w:rsidRDefault="00F22F8B" w:rsidP="00C63C79">
      <w:pPr>
        <w:spacing w:before="180"/>
        <w:ind w:left="709"/>
        <w:rPr>
          <w:b/>
          <w:sz w:val="24"/>
          <w:szCs w:val="24"/>
        </w:rPr>
      </w:pPr>
      <w:r w:rsidRPr="0032611C">
        <w:rPr>
          <w:sz w:val="24"/>
          <w:szCs w:val="24"/>
        </w:rPr>
        <w:br w:type="column"/>
      </w:r>
      <w:bookmarkStart w:id="3" w:name="destinatario"/>
      <w:bookmarkEnd w:id="3"/>
      <w:r w:rsidR="00F11456" w:rsidRPr="0032611C">
        <w:rPr>
          <w:b/>
          <w:sz w:val="24"/>
          <w:szCs w:val="24"/>
        </w:rPr>
        <w:t xml:space="preserve"> </w:t>
      </w:r>
    </w:p>
    <w:p w14:paraId="457580ED" w14:textId="77777777" w:rsidR="008F1A21" w:rsidRPr="0032611C" w:rsidRDefault="00D06C58" w:rsidP="008F1A21">
      <w:pPr>
        <w:spacing w:before="180"/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S</w:t>
      </w:r>
      <w:r w:rsidR="008F1A21" w:rsidRPr="0032611C">
        <w:rPr>
          <w:b/>
          <w:sz w:val="24"/>
          <w:szCs w:val="24"/>
        </w:rPr>
        <w:t>pett.le</w:t>
      </w:r>
    </w:p>
    <w:p w14:paraId="47DFE953" w14:textId="77777777" w:rsidR="008F1A21" w:rsidRPr="0032611C" w:rsidRDefault="00F74EE3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VIVA SERVIZI</w:t>
      </w:r>
      <w:r w:rsidR="008F1A21" w:rsidRPr="0032611C">
        <w:rPr>
          <w:b/>
          <w:sz w:val="24"/>
          <w:szCs w:val="24"/>
        </w:rPr>
        <w:t xml:space="preserve"> SPA</w:t>
      </w:r>
    </w:p>
    <w:p w14:paraId="7406FE33" w14:textId="77777777" w:rsidR="008F1A21" w:rsidRPr="0032611C" w:rsidRDefault="008F1A21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 xml:space="preserve">Via </w:t>
      </w:r>
      <w:r w:rsidR="00411606" w:rsidRPr="0032611C">
        <w:rPr>
          <w:b/>
          <w:sz w:val="24"/>
          <w:szCs w:val="24"/>
        </w:rPr>
        <w:t>del Commercio n. 29</w:t>
      </w:r>
    </w:p>
    <w:p w14:paraId="4B52DDB1" w14:textId="77777777" w:rsidR="008F1A21" w:rsidRPr="0032611C" w:rsidRDefault="00411606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60</w:t>
      </w:r>
      <w:r w:rsidR="00B80DBD" w:rsidRPr="0032611C">
        <w:rPr>
          <w:b/>
          <w:sz w:val="24"/>
          <w:szCs w:val="24"/>
        </w:rPr>
        <w:t>127</w:t>
      </w:r>
      <w:r w:rsidR="008F1A21" w:rsidRPr="0032611C">
        <w:rPr>
          <w:b/>
          <w:sz w:val="24"/>
          <w:szCs w:val="24"/>
        </w:rPr>
        <w:t xml:space="preserve"> </w:t>
      </w:r>
      <w:r w:rsidR="001E7713" w:rsidRPr="0032611C">
        <w:rPr>
          <w:b/>
          <w:sz w:val="24"/>
          <w:szCs w:val="24"/>
        </w:rPr>
        <w:t>–</w:t>
      </w:r>
      <w:r w:rsidR="008F1A21" w:rsidRPr="0032611C">
        <w:rPr>
          <w:b/>
          <w:sz w:val="24"/>
          <w:szCs w:val="24"/>
        </w:rPr>
        <w:t xml:space="preserve"> ANCONA</w:t>
      </w:r>
    </w:p>
    <w:p w14:paraId="450FB02F" w14:textId="77777777" w:rsidR="001E7713" w:rsidRPr="0032611C" w:rsidRDefault="001E7713" w:rsidP="008F1A21">
      <w:pPr>
        <w:ind w:left="142"/>
        <w:rPr>
          <w:b/>
          <w:sz w:val="24"/>
          <w:szCs w:val="24"/>
        </w:rPr>
      </w:pPr>
    </w:p>
    <w:p w14:paraId="05E6CF99" w14:textId="77777777" w:rsidR="001E7713" w:rsidRPr="0032611C" w:rsidRDefault="001E7713" w:rsidP="008F1A21">
      <w:pPr>
        <w:ind w:left="142"/>
        <w:rPr>
          <w:b/>
          <w:sz w:val="24"/>
          <w:szCs w:val="24"/>
        </w:rPr>
      </w:pPr>
    </w:p>
    <w:p w14:paraId="02B6CFDE" w14:textId="77777777" w:rsidR="00F22F8B" w:rsidRPr="0032611C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32611C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14:paraId="3A511C5D" w14:textId="354FC501" w:rsidR="001E7713" w:rsidRPr="00CE399F" w:rsidRDefault="00F22F8B" w:rsidP="00D020E6">
      <w:pPr>
        <w:spacing w:before="120" w:after="480"/>
        <w:ind w:left="2410" w:right="851" w:hanging="1701"/>
        <w:jc w:val="both"/>
        <w:rPr>
          <w:sz w:val="24"/>
          <w:szCs w:val="24"/>
        </w:rPr>
      </w:pPr>
      <w:r w:rsidRPr="0032611C">
        <w:rPr>
          <w:b/>
          <w:sz w:val="24"/>
          <w:szCs w:val="24"/>
        </w:rPr>
        <w:t>OGGETTO:</w:t>
      </w:r>
      <w:r w:rsidRPr="0032611C">
        <w:rPr>
          <w:b/>
          <w:sz w:val="24"/>
          <w:szCs w:val="24"/>
        </w:rPr>
        <w:tab/>
      </w:r>
      <w:bookmarkStart w:id="4" w:name="oggetto"/>
      <w:bookmarkEnd w:id="4"/>
      <w:r w:rsidR="002215A9" w:rsidRPr="00277FE4">
        <w:rPr>
          <w:sz w:val="24"/>
          <w:szCs w:val="24"/>
        </w:rPr>
        <w:t xml:space="preserve">Offerta per </w:t>
      </w:r>
      <w:r w:rsidR="00CE399F" w:rsidRPr="00277FE4">
        <w:rPr>
          <w:sz w:val="24"/>
          <w:szCs w:val="24"/>
        </w:rPr>
        <w:t xml:space="preserve">appalto </w:t>
      </w:r>
      <w:r w:rsidR="002C581A" w:rsidRPr="00277FE4">
        <w:rPr>
          <w:sz w:val="24"/>
          <w:szCs w:val="24"/>
        </w:rPr>
        <w:t xml:space="preserve">per servizi tecnici di ingegneria </w:t>
      </w:r>
      <w:proofErr w:type="spellStart"/>
      <w:r w:rsidR="002C581A" w:rsidRPr="00277FE4">
        <w:rPr>
          <w:sz w:val="24"/>
          <w:szCs w:val="24"/>
        </w:rPr>
        <w:t>ed</w:t>
      </w:r>
      <w:proofErr w:type="spellEnd"/>
      <w:r w:rsidR="002C581A" w:rsidRPr="00277FE4">
        <w:rPr>
          <w:sz w:val="24"/>
          <w:szCs w:val="24"/>
        </w:rPr>
        <w:t xml:space="preserve"> architettura denominato </w:t>
      </w:r>
      <w:r w:rsidR="00CE399F" w:rsidRPr="00277FE4">
        <w:rPr>
          <w:sz w:val="24"/>
          <w:szCs w:val="24"/>
        </w:rPr>
        <w:t>“Studio ed analisi della rete fognaria dei Comuni di Ancona e Falconara M.ma in relazione alle problematiche degli scarichi a mare”</w:t>
      </w:r>
      <w:r w:rsidR="00CE399F" w:rsidRPr="00277FE4">
        <w:rPr>
          <w:b/>
          <w:sz w:val="24"/>
          <w:szCs w:val="24"/>
        </w:rPr>
        <w:t xml:space="preserve"> Lotto</w:t>
      </w:r>
      <w:r w:rsidR="00CE399F">
        <w:rPr>
          <w:b/>
          <w:sz w:val="24"/>
          <w:szCs w:val="24"/>
        </w:rPr>
        <w:t xml:space="preserve"> </w:t>
      </w:r>
      <w:r w:rsidR="00CE399F" w:rsidRPr="00CE399F">
        <w:rPr>
          <w:b/>
          <w:sz w:val="24"/>
          <w:szCs w:val="24"/>
        </w:rPr>
        <w:t>1</w:t>
      </w:r>
      <w:r w:rsidR="008B17DB" w:rsidRPr="00CE399F">
        <w:rPr>
          <w:b/>
          <w:sz w:val="24"/>
          <w:szCs w:val="24"/>
        </w:rPr>
        <w:t xml:space="preserve"> </w:t>
      </w:r>
      <w:bookmarkStart w:id="5" w:name="_Hlk530733731"/>
      <w:r w:rsidR="009E6542">
        <w:rPr>
          <w:b/>
          <w:sz w:val="24"/>
          <w:szCs w:val="24"/>
        </w:rPr>
        <w:t>– “</w:t>
      </w:r>
      <w:r w:rsidR="00CE399F" w:rsidRPr="00CE399F">
        <w:rPr>
          <w:b/>
          <w:sz w:val="24"/>
          <w:szCs w:val="24"/>
        </w:rPr>
        <w:t xml:space="preserve">Interventi sui fossi </w:t>
      </w:r>
      <w:proofErr w:type="spellStart"/>
      <w:r w:rsidR="00CE399F" w:rsidRPr="00CE399F">
        <w:rPr>
          <w:b/>
          <w:sz w:val="24"/>
          <w:szCs w:val="24"/>
        </w:rPr>
        <w:t>Manarini</w:t>
      </w:r>
      <w:proofErr w:type="spellEnd"/>
      <w:r w:rsidR="00CE399F" w:rsidRPr="00CE399F">
        <w:rPr>
          <w:b/>
          <w:sz w:val="24"/>
          <w:szCs w:val="24"/>
        </w:rPr>
        <w:t xml:space="preserve"> e della Palombina e realizzazione vasche di prima pioggia nel territorio di Palombina Nuova nel Comune di Ancona</w:t>
      </w:r>
      <w:bookmarkEnd w:id="5"/>
      <w:r w:rsidR="009E6542">
        <w:rPr>
          <w:b/>
          <w:sz w:val="24"/>
          <w:szCs w:val="24"/>
        </w:rPr>
        <w:t>”</w:t>
      </w:r>
      <w:r w:rsidR="00CE399F">
        <w:rPr>
          <w:b/>
          <w:sz w:val="24"/>
          <w:szCs w:val="24"/>
        </w:rPr>
        <w:t>-</w:t>
      </w:r>
      <w:r w:rsidR="00CE399F" w:rsidRPr="00CE399F">
        <w:rPr>
          <w:b/>
          <w:sz w:val="24"/>
          <w:szCs w:val="24"/>
        </w:rPr>
        <w:t>.</w:t>
      </w:r>
      <w:r w:rsidR="001C2CAB" w:rsidRPr="001C2CAB">
        <w:rPr>
          <w:b/>
          <w:sz w:val="24"/>
          <w:szCs w:val="24"/>
        </w:rPr>
        <w:t xml:space="preserve"> </w:t>
      </w:r>
      <w:r w:rsidR="00F74EE3" w:rsidRPr="00CE399F">
        <w:rPr>
          <w:sz w:val="24"/>
          <w:szCs w:val="24"/>
        </w:rPr>
        <w:t xml:space="preserve">Importo complessivo presunto base di gara </w:t>
      </w:r>
      <w:r w:rsidR="002B3379">
        <w:rPr>
          <w:sz w:val="24"/>
          <w:szCs w:val="24"/>
        </w:rPr>
        <w:br/>
      </w:r>
      <w:r w:rsidR="00F74EE3" w:rsidRPr="00CE399F">
        <w:rPr>
          <w:sz w:val="24"/>
          <w:szCs w:val="24"/>
        </w:rPr>
        <w:t xml:space="preserve">€ </w:t>
      </w:r>
      <w:r w:rsidR="001C2CAB" w:rsidRPr="00CE399F">
        <w:rPr>
          <w:sz w:val="24"/>
          <w:szCs w:val="24"/>
        </w:rPr>
        <w:t>666.615,49</w:t>
      </w:r>
      <w:r w:rsidR="00F74EE3" w:rsidRPr="00CE399F">
        <w:rPr>
          <w:sz w:val="24"/>
          <w:szCs w:val="24"/>
        </w:rPr>
        <w:t xml:space="preserve"> oltre oneri previdenziali e assistenziali ed Iva</w:t>
      </w:r>
      <w:r w:rsidR="00F80573" w:rsidRPr="00CE399F">
        <w:rPr>
          <w:sz w:val="24"/>
          <w:szCs w:val="24"/>
        </w:rPr>
        <w:t xml:space="preserve"> </w:t>
      </w:r>
      <w:r w:rsidR="00F74EE3" w:rsidRPr="00CE399F">
        <w:rPr>
          <w:sz w:val="24"/>
          <w:szCs w:val="24"/>
        </w:rPr>
        <w:t xml:space="preserve">(Codice CIG n. </w:t>
      </w:r>
      <w:r w:rsidR="001C2CAB" w:rsidRPr="00CE399F">
        <w:rPr>
          <w:sz w:val="24"/>
          <w:szCs w:val="24"/>
        </w:rPr>
        <w:t>8066734F78</w:t>
      </w:r>
      <w:r w:rsidR="00F74EE3" w:rsidRPr="00CE399F">
        <w:rPr>
          <w:sz w:val="24"/>
          <w:szCs w:val="24"/>
        </w:rPr>
        <w:t>)</w:t>
      </w:r>
      <w:r w:rsidR="00C67F50" w:rsidRPr="00CE399F">
        <w:rPr>
          <w:sz w:val="24"/>
          <w:szCs w:val="24"/>
        </w:rPr>
        <w:t>.</w:t>
      </w:r>
    </w:p>
    <w:p w14:paraId="54B9F5C7" w14:textId="77777777" w:rsidR="00EE450C" w:rsidRPr="0032611C" w:rsidRDefault="00B937EE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6" w:name="testo"/>
      <w:bookmarkEnd w:id="6"/>
      <w:r w:rsidRPr="0032611C">
        <w:rPr>
          <w:sz w:val="24"/>
          <w:szCs w:val="24"/>
        </w:rPr>
        <w:t>Il sottoscritto</w:t>
      </w:r>
      <w:r w:rsidR="001C2CAB">
        <w:rPr>
          <w:sz w:val="24"/>
          <w:szCs w:val="24"/>
        </w:rPr>
        <w:t>/a</w:t>
      </w:r>
      <w:r w:rsidR="00766DF3">
        <w:rPr>
          <w:sz w:val="24"/>
          <w:szCs w:val="24"/>
        </w:rPr>
        <w:t xml:space="preserve"> </w:t>
      </w:r>
      <w:permStart w:id="122624077" w:edGrp="everyone"/>
      <w:r w:rsidRPr="0032611C">
        <w:rPr>
          <w:sz w:val="24"/>
          <w:szCs w:val="24"/>
        </w:rPr>
        <w:t>………</w:t>
      </w:r>
      <w:r w:rsidR="00373B92" w:rsidRPr="0032611C">
        <w:rPr>
          <w:sz w:val="24"/>
          <w:szCs w:val="24"/>
        </w:rPr>
        <w:t>…..</w:t>
      </w:r>
      <w:r w:rsidRPr="0032611C">
        <w:rPr>
          <w:sz w:val="24"/>
          <w:szCs w:val="24"/>
        </w:rPr>
        <w:t>…………………</w:t>
      </w:r>
      <w:r w:rsidR="00104F0B" w:rsidRPr="0032611C">
        <w:rPr>
          <w:sz w:val="24"/>
          <w:szCs w:val="24"/>
        </w:rPr>
        <w:t>……………………..</w:t>
      </w:r>
      <w:permEnd w:id="122624077"/>
      <w:r w:rsidR="00104F0B" w:rsidRPr="0032611C">
        <w:rPr>
          <w:sz w:val="24"/>
          <w:szCs w:val="24"/>
        </w:rPr>
        <w:t>, nato</w:t>
      </w:r>
      <w:r w:rsidR="001C2CAB">
        <w:rPr>
          <w:sz w:val="24"/>
          <w:szCs w:val="24"/>
        </w:rPr>
        <w:t>/a</w:t>
      </w:r>
      <w:r w:rsidR="00104F0B" w:rsidRPr="0032611C">
        <w:rPr>
          <w:sz w:val="24"/>
          <w:szCs w:val="24"/>
        </w:rPr>
        <w:t xml:space="preserve"> </w:t>
      </w:r>
      <w:proofErr w:type="spellStart"/>
      <w:r w:rsidR="00104F0B" w:rsidRPr="0032611C">
        <w:rPr>
          <w:sz w:val="24"/>
          <w:szCs w:val="24"/>
        </w:rPr>
        <w:t>a</w:t>
      </w:r>
      <w:proofErr w:type="spellEnd"/>
      <w:r w:rsidR="00104F0B" w:rsidRPr="0032611C">
        <w:rPr>
          <w:sz w:val="24"/>
          <w:szCs w:val="24"/>
        </w:rPr>
        <w:t xml:space="preserve"> </w:t>
      </w:r>
      <w:permStart w:id="1579097785" w:edGrp="everyone"/>
      <w:r w:rsidR="00104F0B" w:rsidRPr="0032611C">
        <w:rPr>
          <w:sz w:val="24"/>
          <w:szCs w:val="24"/>
        </w:rPr>
        <w:t>…………………………………..</w:t>
      </w:r>
      <w:permEnd w:id="1579097785"/>
      <w:r w:rsidR="00104F0B" w:rsidRPr="0032611C">
        <w:rPr>
          <w:sz w:val="24"/>
          <w:szCs w:val="24"/>
        </w:rPr>
        <w:t xml:space="preserve"> il </w:t>
      </w:r>
      <w:permStart w:id="380902335" w:edGrp="everyone"/>
      <w:r w:rsidR="00104F0B" w:rsidRPr="0032611C">
        <w:rPr>
          <w:sz w:val="24"/>
          <w:szCs w:val="24"/>
        </w:rPr>
        <w:t>…………………………</w:t>
      </w:r>
      <w:permEnd w:id="380902335"/>
      <w:r w:rsidR="00104F0B" w:rsidRPr="0032611C">
        <w:rPr>
          <w:sz w:val="24"/>
          <w:szCs w:val="24"/>
        </w:rPr>
        <w:t>, nella sua qualità di Titolare/Legale Rappresentante</w:t>
      </w:r>
      <w:r w:rsidR="001A3DCE" w:rsidRPr="0032611C">
        <w:rPr>
          <w:sz w:val="24"/>
          <w:szCs w:val="24"/>
        </w:rPr>
        <w:t>/Procuratore Speciale</w:t>
      </w:r>
      <w:r w:rsidR="00653E36" w:rsidRPr="0032611C">
        <w:rPr>
          <w:sz w:val="24"/>
          <w:szCs w:val="24"/>
        </w:rPr>
        <w:t xml:space="preserve"> </w:t>
      </w:r>
      <w:permStart w:id="503520274" w:edGrp="everyone"/>
      <w:r w:rsidR="009A55F6">
        <w:rPr>
          <w:sz w:val="24"/>
          <w:szCs w:val="24"/>
        </w:rPr>
        <w:t>del</w:t>
      </w:r>
      <w:r w:rsidR="00830EC0">
        <w:rPr>
          <w:sz w:val="24"/>
          <w:szCs w:val="24"/>
        </w:rPr>
        <w:t>lo/della</w:t>
      </w:r>
      <w:permEnd w:id="503520274"/>
      <w:r w:rsidR="00104F0B" w:rsidRPr="0032611C">
        <w:rPr>
          <w:sz w:val="24"/>
          <w:szCs w:val="24"/>
        </w:rPr>
        <w:t xml:space="preserve"> </w:t>
      </w:r>
      <w:permStart w:id="448953989" w:edGrp="everyone"/>
      <w:r w:rsidR="00104F0B" w:rsidRPr="0032611C">
        <w:rPr>
          <w:sz w:val="24"/>
          <w:szCs w:val="24"/>
        </w:rPr>
        <w:t>…………………</w:t>
      </w:r>
      <w:r w:rsidR="00373B92" w:rsidRPr="0032611C">
        <w:rPr>
          <w:sz w:val="24"/>
          <w:szCs w:val="24"/>
        </w:rPr>
        <w:t>……………</w:t>
      </w:r>
      <w:r w:rsidR="00104F0B" w:rsidRPr="0032611C">
        <w:rPr>
          <w:sz w:val="24"/>
          <w:szCs w:val="24"/>
        </w:rPr>
        <w:t>……………………………</w:t>
      </w:r>
      <w:permEnd w:id="448953989"/>
      <w:r w:rsidR="008F1A21" w:rsidRPr="0032611C">
        <w:rPr>
          <w:sz w:val="24"/>
          <w:szCs w:val="24"/>
        </w:rPr>
        <w:t xml:space="preserve"> con sede legale in </w:t>
      </w:r>
      <w:permStart w:id="1223115044" w:edGrp="everyone"/>
      <w:r w:rsidR="008F1A21" w:rsidRPr="0032611C">
        <w:rPr>
          <w:sz w:val="24"/>
          <w:szCs w:val="24"/>
        </w:rPr>
        <w:t>…………</w:t>
      </w:r>
      <w:r w:rsidR="00373B92" w:rsidRPr="0032611C">
        <w:rPr>
          <w:sz w:val="24"/>
          <w:szCs w:val="24"/>
        </w:rPr>
        <w:t>…….</w:t>
      </w:r>
      <w:r w:rsidR="008F1A21" w:rsidRPr="0032611C">
        <w:rPr>
          <w:sz w:val="24"/>
          <w:szCs w:val="24"/>
        </w:rPr>
        <w:t>…………</w:t>
      </w:r>
      <w:permEnd w:id="1223115044"/>
      <w:r w:rsidR="008F1A21" w:rsidRPr="0032611C">
        <w:rPr>
          <w:sz w:val="24"/>
          <w:szCs w:val="24"/>
        </w:rPr>
        <w:t xml:space="preserve"> via </w:t>
      </w:r>
      <w:permStart w:id="1156807669" w:edGrp="everyone"/>
      <w:r w:rsidR="008F1A21" w:rsidRPr="0032611C">
        <w:rPr>
          <w:sz w:val="24"/>
          <w:szCs w:val="24"/>
        </w:rPr>
        <w:t>…………………………………………….</w:t>
      </w:r>
      <w:permEnd w:id="1156807669"/>
      <w:r w:rsidR="008F1A21" w:rsidRPr="0032611C">
        <w:rPr>
          <w:sz w:val="24"/>
          <w:szCs w:val="24"/>
        </w:rPr>
        <w:t xml:space="preserve"> (Cod. Fisc./P.IVA </w:t>
      </w:r>
      <w:permStart w:id="485184130" w:edGrp="everyone"/>
      <w:r w:rsidR="008F1A21" w:rsidRPr="0032611C">
        <w:rPr>
          <w:sz w:val="24"/>
          <w:szCs w:val="24"/>
        </w:rPr>
        <w:t>……………………………..</w:t>
      </w:r>
      <w:permEnd w:id="485184130"/>
      <w:r w:rsidR="008F1A21" w:rsidRPr="0032611C">
        <w:rPr>
          <w:sz w:val="24"/>
          <w:szCs w:val="24"/>
        </w:rPr>
        <w:t>), i</w:t>
      </w:r>
      <w:r w:rsidR="009A4C5A">
        <w:rPr>
          <w:sz w:val="24"/>
          <w:szCs w:val="24"/>
        </w:rPr>
        <w:t>n riferimento all’appalto</w:t>
      </w:r>
      <w:r w:rsidR="008F1A21" w:rsidRPr="0032611C">
        <w:rPr>
          <w:sz w:val="24"/>
          <w:szCs w:val="24"/>
        </w:rPr>
        <w:t xml:space="preserve"> di cui all’oggetto</w:t>
      </w:r>
      <w:r w:rsidR="008B7F77">
        <w:rPr>
          <w:sz w:val="24"/>
          <w:szCs w:val="24"/>
        </w:rPr>
        <w:t xml:space="preserve"> e tenuto conto di quanto </w:t>
      </w:r>
      <w:r w:rsidR="008B7F77" w:rsidRPr="001C2CAB">
        <w:rPr>
          <w:sz w:val="24"/>
          <w:szCs w:val="24"/>
        </w:rPr>
        <w:t>previsto dal Foglio Patti e Condizioni</w:t>
      </w:r>
      <w:r w:rsidR="00CF1080">
        <w:rPr>
          <w:sz w:val="24"/>
          <w:szCs w:val="24"/>
        </w:rPr>
        <w:t>.</w:t>
      </w:r>
      <w:r w:rsidR="008B7F77">
        <w:rPr>
          <w:sz w:val="24"/>
          <w:szCs w:val="24"/>
        </w:rPr>
        <w:t xml:space="preserve"> </w:t>
      </w:r>
    </w:p>
    <w:p w14:paraId="7D16A38A" w14:textId="77777777" w:rsidR="008F1A21" w:rsidRPr="0032611C" w:rsidRDefault="00373B92" w:rsidP="00EE450C">
      <w:pPr>
        <w:spacing w:after="240"/>
        <w:ind w:left="709" w:right="708" w:firstLine="851"/>
        <w:jc w:val="center"/>
        <w:rPr>
          <w:sz w:val="24"/>
          <w:szCs w:val="24"/>
        </w:rPr>
      </w:pPr>
      <w:r w:rsidRPr="0032611C">
        <w:rPr>
          <w:sz w:val="24"/>
          <w:szCs w:val="24"/>
        </w:rPr>
        <w:t>OFFRE</w:t>
      </w:r>
    </w:p>
    <w:p w14:paraId="688CD393" w14:textId="77777777" w:rsidR="00D020E6" w:rsidRDefault="008F1A21" w:rsidP="00D020E6">
      <w:pPr>
        <w:spacing w:after="240"/>
        <w:ind w:left="709" w:right="708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il </w:t>
      </w:r>
      <w:r w:rsidRPr="00A43F2B">
        <w:rPr>
          <w:sz w:val="24"/>
          <w:szCs w:val="24"/>
        </w:rPr>
        <w:t xml:space="preserve">ribasso </w:t>
      </w:r>
      <w:r w:rsidR="008B7F77">
        <w:rPr>
          <w:sz w:val="24"/>
          <w:szCs w:val="24"/>
        </w:rPr>
        <w:t xml:space="preserve">unico </w:t>
      </w:r>
      <w:r w:rsidRPr="00A43F2B">
        <w:rPr>
          <w:sz w:val="24"/>
          <w:szCs w:val="24"/>
        </w:rPr>
        <w:t xml:space="preserve">del </w:t>
      </w:r>
      <w:permStart w:id="600708648" w:edGrp="everyone"/>
      <w:r w:rsidRPr="00A43F2B">
        <w:rPr>
          <w:sz w:val="24"/>
          <w:szCs w:val="24"/>
        </w:rPr>
        <w:t>…………….</w:t>
      </w:r>
      <w:permEnd w:id="600708648"/>
      <w:r w:rsidRPr="00A43F2B">
        <w:rPr>
          <w:sz w:val="24"/>
          <w:szCs w:val="24"/>
        </w:rPr>
        <w:t>% (</w:t>
      </w:r>
      <w:permStart w:id="2125028758" w:edGrp="everyone"/>
      <w:r w:rsidRPr="00A43F2B">
        <w:rPr>
          <w:sz w:val="24"/>
          <w:szCs w:val="24"/>
        </w:rPr>
        <w:t>………………………………………….</w:t>
      </w:r>
      <w:permEnd w:id="2125028758"/>
      <w:r w:rsidRPr="00A43F2B">
        <w:rPr>
          <w:sz w:val="24"/>
          <w:szCs w:val="24"/>
        </w:rPr>
        <w:t xml:space="preserve">) da applicarsi </w:t>
      </w:r>
      <w:r w:rsidR="003046B8" w:rsidRPr="000153EE">
        <w:rPr>
          <w:sz w:val="24"/>
          <w:szCs w:val="24"/>
        </w:rPr>
        <w:t>sull’</w:t>
      </w:r>
      <w:r w:rsidR="00067E2C">
        <w:rPr>
          <w:sz w:val="24"/>
          <w:szCs w:val="24"/>
        </w:rPr>
        <w:t xml:space="preserve">importo </w:t>
      </w:r>
      <w:r w:rsidR="009A55F6">
        <w:rPr>
          <w:sz w:val="24"/>
          <w:szCs w:val="24"/>
        </w:rPr>
        <w:t xml:space="preserve">complessivo </w:t>
      </w:r>
      <w:r w:rsidR="00067E2C">
        <w:rPr>
          <w:sz w:val="24"/>
          <w:szCs w:val="24"/>
        </w:rPr>
        <w:t xml:space="preserve">presunto </w:t>
      </w:r>
      <w:r w:rsidR="00F11456" w:rsidRPr="000153EE">
        <w:rPr>
          <w:sz w:val="24"/>
          <w:szCs w:val="24"/>
        </w:rPr>
        <w:t xml:space="preserve">posto a base di gara </w:t>
      </w:r>
      <w:r w:rsidR="007E5AC0" w:rsidRPr="001C2CAB">
        <w:rPr>
          <w:sz w:val="24"/>
          <w:szCs w:val="24"/>
        </w:rPr>
        <w:t xml:space="preserve">di </w:t>
      </w:r>
      <w:r w:rsidR="00294E52" w:rsidRPr="001C2CAB">
        <w:rPr>
          <w:sz w:val="24"/>
          <w:szCs w:val="24"/>
        </w:rPr>
        <w:t>€ </w:t>
      </w:r>
      <w:r w:rsidR="001C2CAB" w:rsidRPr="001C2CAB">
        <w:rPr>
          <w:sz w:val="24"/>
          <w:szCs w:val="24"/>
        </w:rPr>
        <w:t>666.615,49</w:t>
      </w:r>
      <w:r w:rsidR="00F80573" w:rsidRPr="001C2CAB">
        <w:rPr>
          <w:sz w:val="24"/>
          <w:szCs w:val="24"/>
        </w:rPr>
        <w:t>,</w:t>
      </w:r>
      <w:r w:rsidR="008B7F77">
        <w:rPr>
          <w:sz w:val="24"/>
          <w:szCs w:val="24"/>
        </w:rPr>
        <w:t xml:space="preserve"> </w:t>
      </w:r>
      <w:r w:rsidR="008B7F77" w:rsidRPr="008B7F77">
        <w:rPr>
          <w:sz w:val="24"/>
          <w:szCs w:val="24"/>
        </w:rPr>
        <w:t xml:space="preserve">oltre oneri previdenziali e assistenziali ed Iva. </w:t>
      </w:r>
      <w:r w:rsidR="00846DAC" w:rsidRPr="008B7F77">
        <w:rPr>
          <w:sz w:val="24"/>
          <w:szCs w:val="24"/>
        </w:rPr>
        <w:t>.</w:t>
      </w:r>
    </w:p>
    <w:p w14:paraId="7D9DA4B6" w14:textId="77777777" w:rsidR="008B7F77" w:rsidRPr="008B7F77" w:rsidRDefault="008B7F77" w:rsidP="00D020E6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</w:t>
      </w:r>
      <w:r w:rsidRPr="001C2CAB">
        <w:rPr>
          <w:sz w:val="24"/>
          <w:szCs w:val="24"/>
        </w:rPr>
        <w:t>sottoscrizione della presente offerta si accettano esplicitamente ed incondizionatamente tutte le clausole contenute nel Foglio Patti e Condizioni e nei documenti di gara.</w:t>
      </w:r>
    </w:p>
    <w:p w14:paraId="23C4D30E" w14:textId="77777777" w:rsidR="00F22F8B" w:rsidRPr="0032611C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7" w:name="saluti"/>
      <w:bookmarkEnd w:id="7"/>
      <w:r w:rsidRPr="0032611C">
        <w:rPr>
          <w:sz w:val="24"/>
          <w:szCs w:val="24"/>
        </w:rPr>
        <w:t xml:space="preserve">Data </w:t>
      </w:r>
      <w:permStart w:id="524513778" w:edGrp="everyone"/>
      <w:r w:rsidRPr="0032611C">
        <w:rPr>
          <w:sz w:val="24"/>
          <w:szCs w:val="24"/>
        </w:rPr>
        <w:t>……………………</w:t>
      </w:r>
      <w:permEnd w:id="524513778"/>
    </w:p>
    <w:p w14:paraId="50E17A28" w14:textId="77777777" w:rsidR="008F1A21" w:rsidRPr="0032611C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DC03F7">
        <w:rPr>
          <w:sz w:val="24"/>
          <w:szCs w:val="24"/>
        </w:rPr>
        <w:tab/>
      </w:r>
      <w:r w:rsidR="00DC03F7">
        <w:rPr>
          <w:sz w:val="24"/>
          <w:szCs w:val="24"/>
        </w:rPr>
        <w:tab/>
      </w:r>
      <w:r w:rsidRPr="0032611C">
        <w:rPr>
          <w:sz w:val="24"/>
          <w:szCs w:val="24"/>
        </w:rPr>
        <w:tab/>
        <w:t xml:space="preserve">FIRMA </w:t>
      </w:r>
    </w:p>
    <w:p w14:paraId="7518219A" w14:textId="77777777" w:rsidR="004D7ADB" w:rsidRPr="0032611C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="008F1A21" w:rsidRPr="0032611C">
        <w:rPr>
          <w:sz w:val="24"/>
          <w:szCs w:val="24"/>
        </w:rPr>
        <w:t>……………………………………….</w:t>
      </w:r>
    </w:p>
    <w:p w14:paraId="39CDFF51" w14:textId="77777777" w:rsidR="00F80573" w:rsidRDefault="00F80573" w:rsidP="004D7ADB">
      <w:pPr>
        <w:ind w:left="709"/>
        <w:jc w:val="both"/>
        <w:rPr>
          <w:b/>
          <w:i/>
        </w:rPr>
      </w:pPr>
    </w:p>
    <w:p w14:paraId="2EC88F55" w14:textId="77777777" w:rsidR="00F80573" w:rsidRDefault="00F80573" w:rsidP="004D7ADB">
      <w:pPr>
        <w:ind w:left="709"/>
        <w:jc w:val="both"/>
        <w:rPr>
          <w:b/>
          <w:i/>
        </w:rPr>
      </w:pPr>
    </w:p>
    <w:p w14:paraId="5F2F7F9A" w14:textId="77777777" w:rsidR="00F80573" w:rsidRDefault="00F80573" w:rsidP="004D7ADB">
      <w:pPr>
        <w:ind w:left="709"/>
        <w:jc w:val="both"/>
        <w:rPr>
          <w:b/>
          <w:i/>
        </w:rPr>
      </w:pPr>
    </w:p>
    <w:p w14:paraId="3C3F1AFA" w14:textId="77777777" w:rsidR="00F80573" w:rsidRDefault="00F80573" w:rsidP="004D7ADB">
      <w:pPr>
        <w:ind w:left="709"/>
        <w:jc w:val="both"/>
        <w:rPr>
          <w:b/>
          <w:i/>
        </w:rPr>
      </w:pPr>
    </w:p>
    <w:p w14:paraId="3B1C60D2" w14:textId="77777777" w:rsidR="00F80573" w:rsidRDefault="00F80573" w:rsidP="004D7ADB">
      <w:pPr>
        <w:ind w:left="709"/>
        <w:jc w:val="both"/>
        <w:rPr>
          <w:b/>
          <w:i/>
        </w:rPr>
      </w:pPr>
    </w:p>
    <w:p w14:paraId="4ABB331A" w14:textId="77777777" w:rsidR="00F80573" w:rsidRDefault="00F80573" w:rsidP="004D7ADB">
      <w:pPr>
        <w:ind w:left="709"/>
        <w:jc w:val="both"/>
        <w:rPr>
          <w:b/>
          <w:i/>
        </w:rPr>
      </w:pPr>
    </w:p>
    <w:p w14:paraId="0AA44BFC" w14:textId="77777777" w:rsidR="004D7ADB" w:rsidRPr="00F80573" w:rsidRDefault="008F1A21" w:rsidP="004D7ADB">
      <w:pPr>
        <w:ind w:left="709"/>
        <w:jc w:val="both"/>
        <w:rPr>
          <w:b/>
          <w:i/>
          <w:sz w:val="18"/>
          <w:szCs w:val="18"/>
        </w:rPr>
      </w:pPr>
      <w:r w:rsidRPr="00F80573">
        <w:rPr>
          <w:b/>
          <w:i/>
          <w:sz w:val="18"/>
          <w:szCs w:val="18"/>
        </w:rPr>
        <w:t xml:space="preserve">Informativa ai sensi </w:t>
      </w:r>
      <w:r w:rsidR="008B07D2" w:rsidRPr="00F80573">
        <w:rPr>
          <w:b/>
          <w:i/>
          <w:sz w:val="18"/>
          <w:szCs w:val="18"/>
        </w:rPr>
        <w:t xml:space="preserve">del </w:t>
      </w:r>
      <w:r w:rsidR="009A55F6" w:rsidRPr="00F80573">
        <w:rPr>
          <w:b/>
          <w:i/>
          <w:sz w:val="18"/>
          <w:szCs w:val="18"/>
        </w:rPr>
        <w:t xml:space="preserve">Regolamento </w:t>
      </w:r>
      <w:r w:rsidR="00F74EE3" w:rsidRPr="00F80573">
        <w:rPr>
          <w:b/>
          <w:i/>
          <w:sz w:val="18"/>
          <w:szCs w:val="18"/>
        </w:rPr>
        <w:t>679/2016/UE</w:t>
      </w:r>
      <w:r w:rsidR="00567481" w:rsidRPr="00F80573">
        <w:rPr>
          <w:b/>
          <w:i/>
          <w:sz w:val="18"/>
          <w:szCs w:val="18"/>
        </w:rPr>
        <w:t>:</w:t>
      </w:r>
    </w:p>
    <w:p w14:paraId="5C03A65C" w14:textId="77777777" w:rsidR="00B937EE" w:rsidRPr="00F80573" w:rsidRDefault="008F1A21" w:rsidP="004D7ADB">
      <w:pPr>
        <w:ind w:left="709"/>
        <w:jc w:val="both"/>
        <w:rPr>
          <w:i/>
          <w:sz w:val="18"/>
          <w:szCs w:val="18"/>
        </w:rPr>
      </w:pPr>
      <w:r w:rsidRPr="00F80573">
        <w:rPr>
          <w:i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F80573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411C" w14:textId="77777777" w:rsidR="009E6542" w:rsidRDefault="009E6542">
      <w:r>
        <w:separator/>
      </w:r>
    </w:p>
  </w:endnote>
  <w:endnote w:type="continuationSeparator" w:id="0">
    <w:p w14:paraId="3C9DC8F8" w14:textId="77777777" w:rsidR="009E6542" w:rsidRDefault="009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90E8" w14:textId="77777777" w:rsidR="009E6542" w:rsidRDefault="009E654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10E2" w14:textId="77777777" w:rsidR="009E6542" w:rsidRDefault="009E6542">
      <w:r>
        <w:separator/>
      </w:r>
    </w:p>
  </w:footnote>
  <w:footnote w:type="continuationSeparator" w:id="0">
    <w:p w14:paraId="2618FF57" w14:textId="77777777" w:rsidR="009E6542" w:rsidRDefault="009E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D63F" w14:textId="77777777" w:rsidR="009E6542" w:rsidRPr="00111C7F" w:rsidRDefault="009E6542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4213" w14:textId="77777777" w:rsidR="009E6542" w:rsidRDefault="00567F7D">
    <w:pPr>
      <w:pStyle w:val="Intestazione"/>
    </w:pPr>
    <w:r>
      <w:rPr>
        <w:noProof/>
      </w:rPr>
      <w:pict w14:anchorId="2A783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.75pt;height:4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v/skK2HHrZjyC7TV6v8CqifDT7dP0h5JGYA3xvr/pVN3B0gn+z6epfa7ldPDXsFZc35Ph3A88Czzi4LCLtnrA==" w:salt="u5Oqnz/x+7INX7hmg1u7e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67E2C"/>
    <w:rsid w:val="00070EA0"/>
    <w:rsid w:val="00074B68"/>
    <w:rsid w:val="00077638"/>
    <w:rsid w:val="0008152A"/>
    <w:rsid w:val="00092052"/>
    <w:rsid w:val="000A0A56"/>
    <w:rsid w:val="000A1C5A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76DB7"/>
    <w:rsid w:val="0018076F"/>
    <w:rsid w:val="001940EC"/>
    <w:rsid w:val="00195D80"/>
    <w:rsid w:val="00196F84"/>
    <w:rsid w:val="00197460"/>
    <w:rsid w:val="001A3DCE"/>
    <w:rsid w:val="001A4EE7"/>
    <w:rsid w:val="001A779E"/>
    <w:rsid w:val="001B27B7"/>
    <w:rsid w:val="001B3077"/>
    <w:rsid w:val="001B3871"/>
    <w:rsid w:val="001B53F2"/>
    <w:rsid w:val="001B5E17"/>
    <w:rsid w:val="001C2CAB"/>
    <w:rsid w:val="001D6E90"/>
    <w:rsid w:val="001E7713"/>
    <w:rsid w:val="0020066A"/>
    <w:rsid w:val="00206F58"/>
    <w:rsid w:val="0021155D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6503C"/>
    <w:rsid w:val="00270A9F"/>
    <w:rsid w:val="002715C6"/>
    <w:rsid w:val="00277EB2"/>
    <w:rsid w:val="00277FE4"/>
    <w:rsid w:val="0028424E"/>
    <w:rsid w:val="00292F9E"/>
    <w:rsid w:val="00294E52"/>
    <w:rsid w:val="00295083"/>
    <w:rsid w:val="00296297"/>
    <w:rsid w:val="00296B6F"/>
    <w:rsid w:val="00297332"/>
    <w:rsid w:val="002A1D4F"/>
    <w:rsid w:val="002A2ABC"/>
    <w:rsid w:val="002B2EF5"/>
    <w:rsid w:val="002B3379"/>
    <w:rsid w:val="002C0A31"/>
    <w:rsid w:val="002C581A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323D"/>
    <w:rsid w:val="003248F8"/>
    <w:rsid w:val="00325F6D"/>
    <w:rsid w:val="0032611C"/>
    <w:rsid w:val="00326753"/>
    <w:rsid w:val="00333CBB"/>
    <w:rsid w:val="003340A9"/>
    <w:rsid w:val="00341067"/>
    <w:rsid w:val="0035260C"/>
    <w:rsid w:val="00353979"/>
    <w:rsid w:val="00354ABE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47570"/>
    <w:rsid w:val="004529EF"/>
    <w:rsid w:val="00454C1A"/>
    <w:rsid w:val="00461714"/>
    <w:rsid w:val="00464822"/>
    <w:rsid w:val="0046560D"/>
    <w:rsid w:val="00471DFA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B515D"/>
    <w:rsid w:val="004B5229"/>
    <w:rsid w:val="004C1027"/>
    <w:rsid w:val="004C315D"/>
    <w:rsid w:val="004C3A1A"/>
    <w:rsid w:val="004C607B"/>
    <w:rsid w:val="004D7ADB"/>
    <w:rsid w:val="004E2C85"/>
    <w:rsid w:val="00501484"/>
    <w:rsid w:val="00503D92"/>
    <w:rsid w:val="00504806"/>
    <w:rsid w:val="005233CB"/>
    <w:rsid w:val="00530AD6"/>
    <w:rsid w:val="00544A77"/>
    <w:rsid w:val="005475D4"/>
    <w:rsid w:val="00556C31"/>
    <w:rsid w:val="00557480"/>
    <w:rsid w:val="0056144F"/>
    <w:rsid w:val="00567481"/>
    <w:rsid w:val="005676A9"/>
    <w:rsid w:val="00567F7D"/>
    <w:rsid w:val="005718ED"/>
    <w:rsid w:val="00571EF1"/>
    <w:rsid w:val="005759CF"/>
    <w:rsid w:val="0057747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3303"/>
    <w:rsid w:val="005F5DF0"/>
    <w:rsid w:val="00601370"/>
    <w:rsid w:val="00603D95"/>
    <w:rsid w:val="00613EB4"/>
    <w:rsid w:val="00624F81"/>
    <w:rsid w:val="006277DA"/>
    <w:rsid w:val="00630AD6"/>
    <w:rsid w:val="006343A2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0AC4"/>
    <w:rsid w:val="006F3CF9"/>
    <w:rsid w:val="00706E44"/>
    <w:rsid w:val="00713BC3"/>
    <w:rsid w:val="00715E5A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52C5"/>
    <w:rsid w:val="00821669"/>
    <w:rsid w:val="00822505"/>
    <w:rsid w:val="00822579"/>
    <w:rsid w:val="00823C96"/>
    <w:rsid w:val="00830E88"/>
    <w:rsid w:val="00830EC0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951D9"/>
    <w:rsid w:val="008B07D2"/>
    <w:rsid w:val="008B17DB"/>
    <w:rsid w:val="008B6495"/>
    <w:rsid w:val="008B7F77"/>
    <w:rsid w:val="008C252B"/>
    <w:rsid w:val="008C79D4"/>
    <w:rsid w:val="008D0426"/>
    <w:rsid w:val="008F1A21"/>
    <w:rsid w:val="008F5ED2"/>
    <w:rsid w:val="00900878"/>
    <w:rsid w:val="0090140A"/>
    <w:rsid w:val="00906586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313F"/>
    <w:rsid w:val="00994179"/>
    <w:rsid w:val="00997202"/>
    <w:rsid w:val="009A1254"/>
    <w:rsid w:val="009A4C5A"/>
    <w:rsid w:val="009A55F6"/>
    <w:rsid w:val="009A5F0A"/>
    <w:rsid w:val="009A7811"/>
    <w:rsid w:val="009D10B6"/>
    <w:rsid w:val="009D397F"/>
    <w:rsid w:val="009E5A80"/>
    <w:rsid w:val="009E5D80"/>
    <w:rsid w:val="009E6542"/>
    <w:rsid w:val="009F169E"/>
    <w:rsid w:val="009F3223"/>
    <w:rsid w:val="009F5353"/>
    <w:rsid w:val="009F6F06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6618"/>
    <w:rsid w:val="00B31D84"/>
    <w:rsid w:val="00B325FB"/>
    <w:rsid w:val="00B331F3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2415"/>
    <w:rsid w:val="00C53622"/>
    <w:rsid w:val="00C61A86"/>
    <w:rsid w:val="00C61CA3"/>
    <w:rsid w:val="00C63C79"/>
    <w:rsid w:val="00C65FFB"/>
    <w:rsid w:val="00C664CA"/>
    <w:rsid w:val="00C67F50"/>
    <w:rsid w:val="00C739EE"/>
    <w:rsid w:val="00C77541"/>
    <w:rsid w:val="00C8244E"/>
    <w:rsid w:val="00CA3038"/>
    <w:rsid w:val="00CB30D9"/>
    <w:rsid w:val="00CC0065"/>
    <w:rsid w:val="00CC358A"/>
    <w:rsid w:val="00CE172B"/>
    <w:rsid w:val="00CE399F"/>
    <w:rsid w:val="00CF1080"/>
    <w:rsid w:val="00CF4293"/>
    <w:rsid w:val="00D00AED"/>
    <w:rsid w:val="00D020E6"/>
    <w:rsid w:val="00D06C58"/>
    <w:rsid w:val="00D11BBB"/>
    <w:rsid w:val="00D179C4"/>
    <w:rsid w:val="00D31B79"/>
    <w:rsid w:val="00D321FC"/>
    <w:rsid w:val="00D341A4"/>
    <w:rsid w:val="00D34E86"/>
    <w:rsid w:val="00D430F0"/>
    <w:rsid w:val="00D47B38"/>
    <w:rsid w:val="00D53032"/>
    <w:rsid w:val="00D55A41"/>
    <w:rsid w:val="00D57243"/>
    <w:rsid w:val="00D632E1"/>
    <w:rsid w:val="00D642E5"/>
    <w:rsid w:val="00D70768"/>
    <w:rsid w:val="00D71CEE"/>
    <w:rsid w:val="00D73924"/>
    <w:rsid w:val="00D82FEC"/>
    <w:rsid w:val="00D84701"/>
    <w:rsid w:val="00D9159C"/>
    <w:rsid w:val="00DA6F2B"/>
    <w:rsid w:val="00DC03F7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5126"/>
    <w:rsid w:val="00E03500"/>
    <w:rsid w:val="00E03A66"/>
    <w:rsid w:val="00E04084"/>
    <w:rsid w:val="00E103A9"/>
    <w:rsid w:val="00E302C5"/>
    <w:rsid w:val="00E328BD"/>
    <w:rsid w:val="00E42082"/>
    <w:rsid w:val="00E519A7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62F21"/>
    <w:rsid w:val="00F6367A"/>
    <w:rsid w:val="00F734DC"/>
    <w:rsid w:val="00F74EE3"/>
    <w:rsid w:val="00F80573"/>
    <w:rsid w:val="00F8066B"/>
    <w:rsid w:val="00F833D4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75C3"/>
    <w:rsid w:val="00FE0B6D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  <w14:docId w14:val="7582A6B2"/>
  <w15:docId w15:val="{65DB0375-8156-439C-8B5F-22C1C8F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369-E30D-482F-8D40-494AE81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230</TotalTime>
  <Pages>1</Pages>
  <Words>258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80</cp:revision>
  <cp:lastPrinted>2019-10-22T13:33:00Z</cp:lastPrinted>
  <dcterms:created xsi:type="dcterms:W3CDTF">2016-02-12T08:39:00Z</dcterms:created>
  <dcterms:modified xsi:type="dcterms:W3CDTF">2019-10-23T15:35:00Z</dcterms:modified>
</cp:coreProperties>
</file>