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F619" w14:textId="77777777"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PATTO DI INTEGRITA’</w:t>
      </w:r>
    </w:p>
    <w:p w14:paraId="353DF2CD" w14:textId="77777777" w:rsidR="00466412" w:rsidRPr="000A1164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C5CC02B" w14:textId="77777777" w:rsidR="009033AE" w:rsidRPr="009033AE" w:rsidRDefault="00FB156E" w:rsidP="009033A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33AE">
        <w:rPr>
          <w:rFonts w:ascii="Times New Roman" w:hAnsi="Times New Roman" w:cs="Times New Roman"/>
          <w:b/>
          <w:bCs/>
        </w:rPr>
        <w:t xml:space="preserve">relativo alla procedura aperta a rilevanza comunitaria </w:t>
      </w:r>
      <w:r w:rsidR="009033AE" w:rsidRPr="009033AE">
        <w:rPr>
          <w:rFonts w:ascii="Times New Roman" w:hAnsi="Times New Roman" w:cs="Times New Roman"/>
          <w:b/>
          <w:bCs/>
        </w:rPr>
        <w:t xml:space="preserve">per l'appalto per servizi tecnici di ingegneria </w:t>
      </w:r>
      <w:proofErr w:type="spellStart"/>
      <w:r w:rsidR="009033AE" w:rsidRPr="009033AE">
        <w:rPr>
          <w:rFonts w:ascii="Times New Roman" w:hAnsi="Times New Roman" w:cs="Times New Roman"/>
          <w:b/>
          <w:bCs/>
        </w:rPr>
        <w:t>ed</w:t>
      </w:r>
      <w:proofErr w:type="spellEnd"/>
      <w:r w:rsidR="009033AE" w:rsidRPr="009033AE">
        <w:rPr>
          <w:rFonts w:ascii="Times New Roman" w:hAnsi="Times New Roman" w:cs="Times New Roman"/>
          <w:b/>
          <w:bCs/>
        </w:rPr>
        <w:t xml:space="preserve"> architettura denominato “Studio ed analisi della rete fognaria dei Comuni di Ancona e Falconara M.ma in relazione alle problematiche degli scarichi a mare:</w:t>
      </w:r>
    </w:p>
    <w:p w14:paraId="07BAE830" w14:textId="1E63D715" w:rsidR="007C7F6F" w:rsidRPr="009033AE" w:rsidRDefault="009033AE" w:rsidP="009033AE">
      <w:pPr>
        <w:pStyle w:val="Default"/>
        <w:numPr>
          <w:ilvl w:val="3"/>
          <w:numId w:val="4"/>
        </w:numPr>
        <w:tabs>
          <w:tab w:val="left" w:pos="284"/>
        </w:tabs>
        <w:ind w:left="1560" w:hanging="149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LOTTO 1</w:t>
      </w:r>
      <w:r>
        <w:rPr>
          <w:rFonts w:ascii="Times New Roman" w:hAnsi="Times New Roman" w:cs="Times New Roman"/>
          <w:b/>
          <w:bCs/>
        </w:rPr>
        <w:tab/>
      </w:r>
      <w:r w:rsidR="00FB156E" w:rsidRPr="009033AE">
        <w:rPr>
          <w:rFonts w:ascii="Times New Roman" w:hAnsi="Times New Roman" w:cs="Times New Roman"/>
          <w:b/>
          <w:bCs/>
        </w:rPr>
        <w:t>“</w:t>
      </w:r>
      <w:r w:rsidR="005A7D36" w:rsidRPr="009033AE">
        <w:rPr>
          <w:rFonts w:ascii="Times New Roman" w:hAnsi="Times New Roman" w:cs="Times New Roman"/>
          <w:b/>
          <w:bCs/>
        </w:rPr>
        <w:t xml:space="preserve">Interventi sui fossi </w:t>
      </w:r>
      <w:proofErr w:type="spellStart"/>
      <w:r w:rsidR="005A7D36" w:rsidRPr="009033AE">
        <w:rPr>
          <w:rFonts w:ascii="Times New Roman" w:hAnsi="Times New Roman" w:cs="Times New Roman"/>
          <w:b/>
          <w:bCs/>
        </w:rPr>
        <w:t>Manarini</w:t>
      </w:r>
      <w:proofErr w:type="spellEnd"/>
      <w:r w:rsidR="005A7D36" w:rsidRPr="009033AE">
        <w:rPr>
          <w:rFonts w:ascii="Times New Roman" w:hAnsi="Times New Roman" w:cs="Times New Roman"/>
          <w:b/>
          <w:bCs/>
        </w:rPr>
        <w:t xml:space="preserve"> e della Palombina e realizzazione vasche di prima pioggia nel territorio di Palombina Nuova nel Comune di Ancona</w:t>
      </w:r>
      <w:r w:rsidR="00FB156E" w:rsidRPr="009033AE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;</w:t>
      </w:r>
    </w:p>
    <w:p w14:paraId="286A330F" w14:textId="46C28EFD" w:rsidR="007C7F6F" w:rsidRPr="009033AE" w:rsidRDefault="009033AE" w:rsidP="009033AE">
      <w:pPr>
        <w:pStyle w:val="Default"/>
        <w:numPr>
          <w:ilvl w:val="0"/>
          <w:numId w:val="4"/>
        </w:numPr>
        <w:tabs>
          <w:tab w:val="left" w:pos="284"/>
        </w:tabs>
        <w:ind w:left="1560" w:hanging="149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LOTTO 2</w:t>
      </w:r>
      <w:r>
        <w:rPr>
          <w:rFonts w:ascii="Times New Roman" w:hAnsi="Times New Roman" w:cs="Times New Roman"/>
          <w:b/>
          <w:bCs/>
        </w:rPr>
        <w:tab/>
      </w:r>
      <w:r w:rsidR="00FB156E" w:rsidRPr="009033AE">
        <w:rPr>
          <w:rFonts w:ascii="Times New Roman" w:hAnsi="Times New Roman" w:cs="Times New Roman"/>
          <w:b/>
          <w:bCs/>
        </w:rPr>
        <w:t>“</w:t>
      </w:r>
      <w:r w:rsidR="005A7D36" w:rsidRPr="009033AE">
        <w:rPr>
          <w:rFonts w:ascii="Times New Roman" w:hAnsi="Times New Roman" w:cs="Times New Roman"/>
          <w:b/>
          <w:bCs/>
        </w:rPr>
        <w:t>Realizzazione del collettore di gronda e relativa vasca di prima pioggia</w:t>
      </w:r>
      <w:r>
        <w:rPr>
          <w:rFonts w:ascii="Times New Roman" w:hAnsi="Times New Roman" w:cs="Times New Roman"/>
          <w:b/>
          <w:bCs/>
        </w:rPr>
        <w:t>;</w:t>
      </w:r>
    </w:p>
    <w:p w14:paraId="0D359414" w14:textId="2701C4FF" w:rsidR="00FB156E" w:rsidRPr="009033AE" w:rsidRDefault="009033AE" w:rsidP="009033AE">
      <w:pPr>
        <w:pStyle w:val="Default"/>
        <w:numPr>
          <w:ilvl w:val="0"/>
          <w:numId w:val="4"/>
        </w:numPr>
        <w:tabs>
          <w:tab w:val="left" w:pos="284"/>
        </w:tabs>
        <w:ind w:left="1560" w:hanging="149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LOTTO 3</w:t>
      </w:r>
      <w:r>
        <w:rPr>
          <w:rFonts w:ascii="Times New Roman" w:hAnsi="Times New Roman" w:cs="Times New Roman"/>
          <w:b/>
          <w:bCs/>
        </w:rPr>
        <w:tab/>
      </w:r>
      <w:r w:rsidR="005A7D36" w:rsidRPr="009033AE">
        <w:rPr>
          <w:rFonts w:ascii="Times New Roman" w:hAnsi="Times New Roman" w:cs="Times New Roman"/>
          <w:b/>
          <w:bCs/>
        </w:rPr>
        <w:t>“Realizzazione di vasche di prima pioggia nel centro urbano di Falconara Marittima (AN)”</w:t>
      </w:r>
      <w:r w:rsidR="00FB156E" w:rsidRPr="009033AE">
        <w:rPr>
          <w:rFonts w:ascii="Times New Roman" w:hAnsi="Times New Roman" w:cs="Times New Roman"/>
          <w:b/>
          <w:bCs/>
        </w:rPr>
        <w:t xml:space="preserve">. </w:t>
      </w:r>
      <w:bookmarkStart w:id="0" w:name="_GoBack"/>
      <w:bookmarkEnd w:id="0"/>
    </w:p>
    <w:p w14:paraId="5B7E7DA2" w14:textId="70890C01" w:rsidR="00466412" w:rsidRPr="009F6312" w:rsidRDefault="00FB156E" w:rsidP="00FB156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6619A">
        <w:rPr>
          <w:i/>
        </w:rPr>
        <w:t>(</w:t>
      </w:r>
      <w:r w:rsidRPr="00E6619A">
        <w:rPr>
          <w:i/>
          <w:u w:val="single"/>
        </w:rPr>
        <w:t xml:space="preserve">Barrare </w:t>
      </w:r>
      <w:r w:rsidR="009033AE" w:rsidRPr="00E6619A">
        <w:rPr>
          <w:i/>
          <w:u w:val="single"/>
        </w:rPr>
        <w:t xml:space="preserve">il lotto che non </w:t>
      </w:r>
      <w:r w:rsidRPr="00E6619A">
        <w:rPr>
          <w:i/>
          <w:u w:val="single"/>
        </w:rPr>
        <w:t>interessa</w:t>
      </w:r>
      <w:r w:rsidRPr="00E6619A">
        <w:rPr>
          <w:i/>
        </w:rPr>
        <w:t>)</w:t>
      </w:r>
    </w:p>
    <w:p w14:paraId="1EA69CCD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78DA1BFE" w14:textId="77777777"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283846571" w:edGrp="everyone"/>
      <w:r w:rsidR="00706C01" w:rsidRPr="000A1164">
        <w:rPr>
          <w:rFonts w:ascii="Times New Roman" w:hAnsi="Times New Roman" w:cs="Times New Roman"/>
        </w:rPr>
        <w:t>…………………..………………………………………….</w:t>
      </w:r>
      <w:permEnd w:id="283846571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668608661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668608661"/>
      <w:r w:rsidR="00FB4C69" w:rsidRPr="000A1164">
        <w:rPr>
          <w:rFonts w:ascii="Times New Roman" w:hAnsi="Times New Roman" w:cs="Times New Roman"/>
        </w:rPr>
        <w:t xml:space="preserve">, via </w:t>
      </w:r>
      <w:permStart w:id="867764815" w:edGrp="everyone"/>
      <w:r w:rsidR="00FB4C69" w:rsidRPr="000A1164">
        <w:rPr>
          <w:rFonts w:ascii="Times New Roman" w:hAnsi="Times New Roman" w:cs="Times New Roman"/>
        </w:rPr>
        <w:t>…………………………………………………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867764815"/>
      <w:r w:rsidR="00FB4C69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n</w:t>
      </w:r>
      <w:r w:rsidR="005B15B2">
        <w:rPr>
          <w:rFonts w:ascii="Times New Roman" w:hAnsi="Times New Roman" w:cs="Times New Roman"/>
        </w:rPr>
        <w:t xml:space="preserve">. </w:t>
      </w:r>
      <w:permStart w:id="1859191820" w:edGrp="everyone"/>
      <w:r w:rsidR="00706C01" w:rsidRPr="000A1164">
        <w:rPr>
          <w:rFonts w:ascii="Times New Roman" w:hAnsi="Times New Roman" w:cs="Times New Roman"/>
        </w:rPr>
        <w:t>…</w:t>
      </w:r>
      <w:r w:rsidR="005B15B2">
        <w:rPr>
          <w:rFonts w:ascii="Times New Roman" w:hAnsi="Times New Roman" w:cs="Times New Roman"/>
        </w:rPr>
        <w:t>..</w:t>
      </w:r>
      <w:permEnd w:id="1859191820"/>
    </w:p>
    <w:p w14:paraId="6270CFF7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1404509527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1404509527"/>
      <w:r w:rsidRPr="000A1164">
        <w:rPr>
          <w:rFonts w:ascii="Times New Roman" w:hAnsi="Times New Roman" w:cs="Times New Roman"/>
        </w:rPr>
        <w:t xml:space="preserve">, rappresentata da </w:t>
      </w:r>
      <w:permStart w:id="1896176581" w:edGrp="everyone"/>
      <w:r w:rsidRPr="000A1164">
        <w:rPr>
          <w:rFonts w:ascii="Times New Roman" w:hAnsi="Times New Roman" w:cs="Times New Roman"/>
        </w:rPr>
        <w:t>……………………………..</w:t>
      </w:r>
      <w:permEnd w:id="1896176581"/>
    </w:p>
    <w:p w14:paraId="1CE717C4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2062749669" w:edGrp="everyone"/>
      <w:r w:rsidRPr="000A1164">
        <w:rPr>
          <w:rFonts w:ascii="Times New Roman" w:hAnsi="Times New Roman" w:cs="Times New Roman"/>
        </w:rPr>
        <w:t>………………………………....</w:t>
      </w:r>
      <w:permEnd w:id="2062749669"/>
      <w:r w:rsidRPr="000A1164">
        <w:rPr>
          <w:rFonts w:ascii="Times New Roman" w:hAnsi="Times New Roman" w:cs="Times New Roman"/>
        </w:rPr>
        <w:t xml:space="preserve"> in qualità di </w:t>
      </w:r>
      <w:permStart w:id="882670701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882670701"/>
    </w:p>
    <w:p w14:paraId="6887764B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2FD20F03" w14:textId="77777777" w:rsidR="00706C01" w:rsidRPr="000A1164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14:paraId="2896B1EB" w14:textId="77777777" w:rsidR="003B24C0" w:rsidRPr="000A1164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14:paraId="38345751" w14:textId="77777777" w:rsidR="003B24C0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0A1164">
        <w:rPr>
          <w:rFonts w:ascii="Times New Roman" w:hAnsi="Times New Roman" w:cs="Times New Roman"/>
        </w:rPr>
        <w:t>e correttezza</w:t>
      </w:r>
      <w:r w:rsidR="009E659E" w:rsidRPr="000A1164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C220DB">
        <w:rPr>
          <w:rFonts w:ascii="Times New Roman" w:hAnsi="Times New Roman" w:cs="Times New Roman"/>
        </w:rPr>
        <w:t xml:space="preserve"> e smi</w:t>
      </w:r>
      <w:r w:rsidR="009E659E" w:rsidRPr="000A1164">
        <w:rPr>
          <w:rFonts w:ascii="Times New Roman" w:hAnsi="Times New Roman" w:cs="Times New Roman"/>
        </w:rPr>
        <w:t>, L. 190/2012</w:t>
      </w:r>
      <w:r w:rsidR="00C220DB">
        <w:rPr>
          <w:rFonts w:ascii="Times New Roman" w:hAnsi="Times New Roman" w:cs="Times New Roman"/>
        </w:rPr>
        <w:t xml:space="preserve"> e smi</w:t>
      </w:r>
      <w:r w:rsidR="009E659E" w:rsidRPr="000A1164">
        <w:rPr>
          <w:rFonts w:ascii="Times New Roman" w:hAnsi="Times New Roman" w:cs="Times New Roman"/>
        </w:rPr>
        <w:t>, D.Lgs. 33/</w:t>
      </w:r>
      <w:r w:rsidR="00A22D6A" w:rsidRPr="000A1164">
        <w:rPr>
          <w:rFonts w:ascii="Times New Roman" w:hAnsi="Times New Roman" w:cs="Times New Roman"/>
        </w:rPr>
        <w:t>2013</w:t>
      </w:r>
      <w:r w:rsidR="00C220DB">
        <w:rPr>
          <w:rFonts w:ascii="Times New Roman" w:hAnsi="Times New Roman" w:cs="Times New Roman"/>
        </w:rPr>
        <w:t xml:space="preserve"> e smi</w:t>
      </w:r>
      <w:r w:rsidR="00A22D6A" w:rsidRPr="000A1164">
        <w:rPr>
          <w:rFonts w:ascii="Times New Roman" w:hAnsi="Times New Roman" w:cs="Times New Roman"/>
        </w:rPr>
        <w:t>,</w:t>
      </w:r>
      <w:r w:rsidR="009E659E" w:rsidRPr="000A1164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4692E">
        <w:rPr>
          <w:rFonts w:ascii="Times New Roman" w:hAnsi="Times New Roman" w:cs="Times New Roman"/>
        </w:rPr>
        <w:t>, comprese quelle contenute al riguardo nel Codice Civile;</w:t>
      </w:r>
    </w:p>
    <w:p w14:paraId="4B069B30" w14:textId="77777777" w:rsidR="003B24C0" w:rsidRPr="000A1164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77C5555" w14:textId="77777777" w:rsidR="00706C01" w:rsidRPr="000A1164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0A1164">
        <w:rPr>
          <w:rFonts w:ascii="Times New Roman" w:hAnsi="Times New Roman" w:cs="Times New Roman"/>
        </w:rPr>
        <w:t>offrire,</w:t>
      </w:r>
      <w:r w:rsidRPr="000A1164">
        <w:rPr>
          <w:rFonts w:ascii="Times New Roman" w:hAnsi="Times New Roman" w:cs="Times New Roman"/>
        </w:rPr>
        <w:t xml:space="preserve"> promettere, elargire, pagare,</w:t>
      </w:r>
      <w:r w:rsidR="00706C01" w:rsidRPr="000A1164">
        <w:rPr>
          <w:rFonts w:ascii="Times New Roman" w:hAnsi="Times New Roman" w:cs="Times New Roman"/>
        </w:rPr>
        <w:t xml:space="preserve"> accettare o richiedere somme di denaro</w:t>
      </w:r>
      <w:r w:rsidRPr="000A1164">
        <w:rPr>
          <w:rFonts w:ascii="Times New Roman" w:hAnsi="Times New Roman" w:cs="Times New Roman"/>
        </w:rPr>
        <w:t xml:space="preserve">, provvigioni, emolumenti </w:t>
      </w:r>
      <w:r w:rsidR="00706C01" w:rsidRPr="000A1164">
        <w:rPr>
          <w:rFonts w:ascii="Times New Roman" w:hAnsi="Times New Roman" w:cs="Times New Roman"/>
        </w:rPr>
        <w:t>o qualsiasi altra ricompensa</w:t>
      </w:r>
      <w:r w:rsidRPr="000A1164">
        <w:rPr>
          <w:rFonts w:ascii="Times New Roman" w:hAnsi="Times New Roman" w:cs="Times New Roman"/>
        </w:rPr>
        <w:t xml:space="preserve"> (ivi compresi regali, intrattenimenti, viaggi o qu</w:t>
      </w:r>
      <w:r w:rsidR="009E0316"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</w:t>
      </w:r>
      <w:r w:rsidR="00706C01" w:rsidRPr="000A1164">
        <w:rPr>
          <w:rFonts w:ascii="Times New Roman" w:hAnsi="Times New Roman" w:cs="Times New Roman"/>
        </w:rPr>
        <w:t xml:space="preserve">, al fine dell’assegnazione </w:t>
      </w:r>
      <w:r w:rsidRPr="000A1164">
        <w:rPr>
          <w:rFonts w:ascii="Times New Roman" w:hAnsi="Times New Roman" w:cs="Times New Roman"/>
        </w:rPr>
        <w:t xml:space="preserve">dell’appalto </w:t>
      </w:r>
      <w:r w:rsidR="00706C01" w:rsidRPr="000A1164">
        <w:rPr>
          <w:rFonts w:ascii="Times New Roman" w:hAnsi="Times New Roman" w:cs="Times New Roman"/>
        </w:rPr>
        <w:t>e/o al fine di distorcerne la relativa corretta esecuzione;</w:t>
      </w:r>
    </w:p>
    <w:p w14:paraId="57E27000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24EF8CD7" w14:textId="77777777" w:rsidR="00706C01" w:rsidRPr="000A1164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segnalare alla Viva Servizi</w:t>
      </w:r>
      <w:r w:rsidR="003B24C0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>
        <w:rPr>
          <w:rFonts w:ascii="Times New Roman" w:hAnsi="Times New Roman" w:cs="Times New Roman"/>
        </w:rPr>
        <w:t xml:space="preserve">ara e/o </w:t>
      </w:r>
      <w:r w:rsidR="00A020CD" w:rsidRPr="000A1164">
        <w:rPr>
          <w:rFonts w:ascii="Times New Roman" w:hAnsi="Times New Roman" w:cs="Times New Roman"/>
        </w:rPr>
        <w:t>in caso di aggiudicaz</w:t>
      </w:r>
      <w:r w:rsidR="009E0316">
        <w:rPr>
          <w:rFonts w:ascii="Times New Roman" w:hAnsi="Times New Roman" w:cs="Times New Roman"/>
        </w:rPr>
        <w:t>ione</w:t>
      </w:r>
      <w:r w:rsidR="00A020CD" w:rsidRPr="000A1164">
        <w:rPr>
          <w:rFonts w:ascii="Times New Roman" w:hAnsi="Times New Roman" w:cs="Times New Roman"/>
        </w:rPr>
        <w:t xml:space="preserve"> </w:t>
      </w:r>
      <w:r w:rsidR="00FE2871" w:rsidRPr="000A1164">
        <w:rPr>
          <w:rFonts w:ascii="Times New Roman" w:hAnsi="Times New Roman" w:cs="Times New Roman"/>
        </w:rPr>
        <w:t>durante l’esecuzione del contratto</w:t>
      </w:r>
      <w:r w:rsidR="00706C01" w:rsidRPr="000A1164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0A1164">
        <w:rPr>
          <w:rFonts w:ascii="Times New Roman" w:hAnsi="Times New Roman" w:cs="Times New Roman"/>
        </w:rPr>
        <w:t xml:space="preserve">e all’esecuzione dell’appalto </w:t>
      </w:r>
      <w:r w:rsidR="00706C01" w:rsidRPr="000A1164">
        <w:rPr>
          <w:rFonts w:ascii="Times New Roman" w:hAnsi="Times New Roman" w:cs="Times New Roman"/>
        </w:rPr>
        <w:t>in oggetto;</w:t>
      </w:r>
    </w:p>
    <w:p w14:paraId="14FAC99B" w14:textId="77777777" w:rsidR="00FE2871" w:rsidRPr="000A1164" w:rsidRDefault="00FE2871" w:rsidP="00FE2871">
      <w:pPr>
        <w:pStyle w:val="Paragrafoelenco"/>
        <w:rPr>
          <w:sz w:val="24"/>
          <w:szCs w:val="24"/>
        </w:rPr>
      </w:pPr>
    </w:p>
    <w:p w14:paraId="74150D4E" w14:textId="77777777"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0A1164">
        <w:rPr>
          <w:rFonts w:ascii="Times New Roman" w:hAnsi="Times New Roman" w:cs="Times New Roman"/>
        </w:rPr>
        <w:t>e che non si è accordato</w:t>
      </w:r>
      <w:r w:rsidRPr="000A1164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0A1164">
        <w:rPr>
          <w:rFonts w:ascii="Times New Roman" w:hAnsi="Times New Roman" w:cs="Times New Roman"/>
        </w:rPr>
        <w:t xml:space="preserve"> per limitare o eludere in alcun modo la concorrenza</w:t>
      </w:r>
      <w:r w:rsidRPr="000A1164">
        <w:rPr>
          <w:rFonts w:ascii="Times New Roman" w:hAnsi="Times New Roman" w:cs="Times New Roman"/>
        </w:rPr>
        <w:t>;</w:t>
      </w:r>
    </w:p>
    <w:p w14:paraId="66AC6CE8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7FDAFEFB" w14:textId="77777777"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</w:t>
      </w:r>
      <w:r w:rsidR="00A020CD" w:rsidRPr="000A1164">
        <w:rPr>
          <w:rFonts w:ascii="Times New Roman" w:hAnsi="Times New Roman" w:cs="Times New Roman"/>
        </w:rPr>
        <w:t xml:space="preserve"> dipendente o non</w:t>
      </w:r>
      <w:r w:rsidRPr="000A1164">
        <w:rPr>
          <w:rFonts w:ascii="Times New Roman" w:hAnsi="Times New Roman" w:cs="Times New Roman"/>
        </w:rPr>
        <w:t>, di cui si avvale, del presente Patto di integrità e degli obblighi in esso contenuti;</w:t>
      </w:r>
    </w:p>
    <w:p w14:paraId="0F74E94F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13273493" w14:textId="77777777" w:rsidR="00706C01" w:rsidRPr="000A1164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</w:t>
      </w:r>
      <w:r w:rsidR="00706C01" w:rsidRPr="000A1164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0A1164">
        <w:rPr>
          <w:rFonts w:ascii="Times New Roman" w:hAnsi="Times New Roman" w:cs="Times New Roman"/>
        </w:rPr>
        <w:t xml:space="preserve">, compresi i subappaltatori, </w:t>
      </w:r>
      <w:r w:rsidR="00706C01" w:rsidRPr="000A1164">
        <w:rPr>
          <w:rFonts w:ascii="Times New Roman" w:hAnsi="Times New Roman" w:cs="Times New Roman"/>
        </w:rPr>
        <w:t xml:space="preserve">e </w:t>
      </w:r>
      <w:r w:rsidR="00A020CD" w:rsidRPr="000A1164">
        <w:rPr>
          <w:rFonts w:ascii="Times New Roman" w:hAnsi="Times New Roman" w:cs="Times New Roman"/>
        </w:rPr>
        <w:t xml:space="preserve">loro </w:t>
      </w:r>
      <w:r w:rsidR="00706C01" w:rsidRPr="000A1164">
        <w:rPr>
          <w:rFonts w:ascii="Times New Roman" w:hAnsi="Times New Roman" w:cs="Times New Roman"/>
        </w:rPr>
        <w:t>dipendenti nell’esercizio dei compiti loro assegnati;</w:t>
      </w:r>
    </w:p>
    <w:p w14:paraId="621899B5" w14:textId="77777777" w:rsidR="00706C01" w:rsidRPr="000A1164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4CD9855" w14:textId="77777777"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0A1164">
        <w:rPr>
          <w:rFonts w:ascii="Times New Roman" w:hAnsi="Times New Roman" w:cs="Times New Roman"/>
        </w:rPr>
        <w:t>o</w:t>
      </w:r>
      <w:r w:rsidRPr="000A1164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0A1164">
        <w:rPr>
          <w:rFonts w:ascii="Times New Roman" w:hAnsi="Times New Roman" w:cs="Times New Roman"/>
        </w:rPr>
        <w:t>all’oggetto della gara;</w:t>
      </w:r>
    </w:p>
    <w:p w14:paraId="3E59DE14" w14:textId="77777777" w:rsidR="008A44B9" w:rsidRPr="000A1164" w:rsidRDefault="008A44B9" w:rsidP="008A44B9">
      <w:pPr>
        <w:pStyle w:val="Paragrafoelenco"/>
        <w:rPr>
          <w:sz w:val="24"/>
          <w:szCs w:val="24"/>
        </w:rPr>
      </w:pPr>
    </w:p>
    <w:p w14:paraId="18A98002" w14:textId="64F9EA08" w:rsidR="008A44B9" w:rsidRPr="000A1164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non subappaltare, in caso di aggiudicazione, </w:t>
      </w:r>
      <w:r w:rsidR="00FC15B6">
        <w:rPr>
          <w:rFonts w:ascii="Times New Roman" w:hAnsi="Times New Roman" w:cs="Times New Roman"/>
        </w:rPr>
        <w:t>il servizio</w:t>
      </w:r>
      <w:r w:rsidRPr="000A1164">
        <w:rPr>
          <w:rFonts w:ascii="Times New Roman" w:hAnsi="Times New Roman" w:cs="Times New Roman"/>
        </w:rPr>
        <w:t xml:space="preserve"> ad altro partecipante alla gara;</w:t>
      </w:r>
    </w:p>
    <w:p w14:paraId="39A07EEE" w14:textId="77777777" w:rsidR="008A44B9" w:rsidRPr="000A1164" w:rsidRDefault="008A44B9" w:rsidP="008A44B9">
      <w:pPr>
        <w:pStyle w:val="Paragrafoelenco"/>
        <w:rPr>
          <w:sz w:val="24"/>
          <w:szCs w:val="24"/>
        </w:rPr>
      </w:pPr>
    </w:p>
    <w:p w14:paraId="5D323EC2" w14:textId="77777777" w:rsidR="008A44B9" w:rsidRPr="000A1164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permettere alla Viva Servizi</w:t>
      </w:r>
      <w:r w:rsidR="008A44B9" w:rsidRPr="000A1164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14:paraId="6B9E918F" w14:textId="77777777" w:rsidR="003C0873" w:rsidRPr="000A1164" w:rsidRDefault="003C0873" w:rsidP="00C61401">
      <w:pPr>
        <w:rPr>
          <w:sz w:val="24"/>
          <w:szCs w:val="24"/>
        </w:rPr>
      </w:pPr>
    </w:p>
    <w:p w14:paraId="1DA9439C" w14:textId="77777777" w:rsidR="00C61401" w:rsidRPr="000A1164" w:rsidRDefault="00C61401" w:rsidP="00C61401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14:paraId="01937498" w14:textId="77777777" w:rsidR="00C61401" w:rsidRPr="000A1164" w:rsidRDefault="00C61401" w:rsidP="00C61401">
      <w:pPr>
        <w:rPr>
          <w:sz w:val="24"/>
          <w:szCs w:val="24"/>
        </w:rPr>
      </w:pPr>
    </w:p>
    <w:p w14:paraId="10EC922F" w14:textId="77777777" w:rsidR="003C0873" w:rsidRPr="000A1164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8A44B9" w:rsidRPr="000A1164">
        <w:rPr>
          <w:rFonts w:ascii="Times New Roman" w:hAnsi="Times New Roman" w:cs="Times New Roman"/>
        </w:rPr>
        <w:t xml:space="preserve">della </w:t>
      </w:r>
      <w:r w:rsidR="006C31EC">
        <w:rPr>
          <w:rFonts w:ascii="Times New Roman" w:hAnsi="Times New Roman" w:cs="Times New Roman"/>
        </w:rPr>
        <w:t>Viva Servizi</w:t>
      </w:r>
      <w:r w:rsidR="008A44B9" w:rsidRPr="000A1164">
        <w:rPr>
          <w:rFonts w:ascii="Times New Roman" w:hAnsi="Times New Roman" w:cs="Times New Roman"/>
        </w:rPr>
        <w:t xml:space="preserve"> quale società in controllo pubblico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nonché delle </w:t>
      </w:r>
      <w:r w:rsidRPr="000A1164">
        <w:rPr>
          <w:rFonts w:ascii="Times New Roman" w:hAnsi="Times New Roman" w:cs="Times New Roman"/>
        </w:rPr>
        <w:t xml:space="preserve">amministrazioni </w:t>
      </w:r>
      <w:r w:rsidR="008A44B9" w:rsidRPr="000A1164">
        <w:rPr>
          <w:rFonts w:ascii="Times New Roman" w:hAnsi="Times New Roman" w:cs="Times New Roman"/>
        </w:rPr>
        <w:t xml:space="preserve">controllanti la stessa </w:t>
      </w:r>
      <w:r w:rsidRPr="000A1164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0A1164">
        <w:rPr>
          <w:rFonts w:ascii="Times New Roman" w:hAnsi="Times New Roman" w:cs="Times New Roman"/>
        </w:rPr>
        <w:t xml:space="preserve">delle stesse </w:t>
      </w:r>
      <w:r w:rsidRPr="000A1164">
        <w:rPr>
          <w:rFonts w:ascii="Times New Roman" w:hAnsi="Times New Roman" w:cs="Times New Roman"/>
        </w:rPr>
        <w:t>nei loro confronti, per il triennio successivo alla cessazione del rapporto.</w:t>
      </w:r>
    </w:p>
    <w:p w14:paraId="5EB0D9EF" w14:textId="77777777"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14:paraId="41A58865" w14:textId="77777777"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14:paraId="066E4F54" w14:textId="77777777" w:rsidR="00706C01" w:rsidRPr="000A1164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o l’aggiudicatario</w:t>
      </w:r>
      <w:r w:rsidR="00706C01" w:rsidRPr="000A1164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C61401" w:rsidRPr="000A1164">
        <w:rPr>
          <w:rFonts w:ascii="Times New Roman" w:hAnsi="Times New Roman" w:cs="Times New Roman"/>
        </w:rPr>
        <w:t xml:space="preserve">dalla </w:t>
      </w:r>
      <w:r w:rsidR="006C31EC">
        <w:rPr>
          <w:rFonts w:ascii="Times New Roman" w:hAnsi="Times New Roman" w:cs="Times New Roman"/>
        </w:rPr>
        <w:t xml:space="preserve">Viva </w:t>
      </w:r>
      <w:r w:rsidR="001532BE">
        <w:rPr>
          <w:rFonts w:ascii="Times New Roman" w:hAnsi="Times New Roman" w:cs="Times New Roman"/>
        </w:rPr>
        <w:t>Servizi</w:t>
      </w:r>
      <w:r w:rsidR="00706C01" w:rsidRPr="000A1164">
        <w:rPr>
          <w:rFonts w:ascii="Times New Roman" w:hAnsi="Times New Roman" w:cs="Times New Roman"/>
        </w:rPr>
        <w:t xml:space="preserve">, </w:t>
      </w:r>
      <w:r w:rsidRPr="000A1164">
        <w:rPr>
          <w:rFonts w:ascii="Times New Roman" w:hAnsi="Times New Roman" w:cs="Times New Roman"/>
        </w:rPr>
        <w:t xml:space="preserve">costituendo grave inadempimento, </w:t>
      </w:r>
      <w:r w:rsidR="00706C01" w:rsidRPr="000A1164">
        <w:rPr>
          <w:rFonts w:ascii="Times New Roman" w:hAnsi="Times New Roman" w:cs="Times New Roman"/>
        </w:rPr>
        <w:t>potranno essere applicate le seguenti sanzioni:</w:t>
      </w:r>
    </w:p>
    <w:p w14:paraId="50E60BAD" w14:textId="77777777"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14:paraId="245AD499" w14:textId="77777777"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14:paraId="4B9AC8E0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0900EDD2" w14:textId="77777777"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risoluzione </w:t>
      </w:r>
      <w:r w:rsidR="008A44B9" w:rsidRPr="000A1164">
        <w:rPr>
          <w:rFonts w:ascii="Times New Roman" w:hAnsi="Times New Roman" w:cs="Times New Roman"/>
        </w:rPr>
        <w:t xml:space="preserve">espressa </w:t>
      </w:r>
      <w:r w:rsidRPr="000A1164">
        <w:rPr>
          <w:rFonts w:ascii="Times New Roman" w:hAnsi="Times New Roman" w:cs="Times New Roman"/>
        </w:rPr>
        <w:t>del contratto</w:t>
      </w:r>
      <w:r w:rsidR="008A44B9" w:rsidRPr="000A1164">
        <w:rPr>
          <w:rFonts w:ascii="Times New Roman" w:hAnsi="Times New Roman" w:cs="Times New Roman"/>
        </w:rPr>
        <w:t xml:space="preserve"> in danno, ai sensi dell’art. 1456 c.c.</w:t>
      </w:r>
      <w:r w:rsidRPr="000A1164">
        <w:rPr>
          <w:rFonts w:ascii="Times New Roman" w:hAnsi="Times New Roman" w:cs="Times New Roman"/>
        </w:rPr>
        <w:t>;</w:t>
      </w:r>
    </w:p>
    <w:p w14:paraId="03B03B54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1AE0B52C" w14:textId="77777777"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definitiva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degli adempimenti contrattualmente assunti;</w:t>
      </w:r>
    </w:p>
    <w:p w14:paraId="3993208B" w14:textId="77777777" w:rsidR="008A44B9" w:rsidRPr="000A1164" w:rsidRDefault="008A44B9" w:rsidP="00EC51BE">
      <w:pPr>
        <w:rPr>
          <w:sz w:val="24"/>
          <w:szCs w:val="24"/>
        </w:rPr>
      </w:pPr>
    </w:p>
    <w:p w14:paraId="5C5439E1" w14:textId="77777777" w:rsidR="008A44B9" w:rsidRPr="000A1164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14:paraId="263D4E39" w14:textId="77777777"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14:paraId="18EEA040" w14:textId="77777777"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14:paraId="15866BED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Pr="000A1164">
        <w:rPr>
          <w:rFonts w:ascii="Times New Roman" w:hAnsi="Times New Roman" w:cs="Times New Roman"/>
        </w:rPr>
        <w:t xml:space="preserve">Patto di integrità e le sanzioni </w:t>
      </w:r>
      <w:r w:rsidR="00C61401" w:rsidRPr="000A1164">
        <w:rPr>
          <w:rFonts w:ascii="Times New Roman" w:hAnsi="Times New Roman" w:cs="Times New Roman"/>
        </w:rPr>
        <w:t xml:space="preserve">ivi previste </w:t>
      </w:r>
      <w:r w:rsidRPr="000A1164">
        <w:rPr>
          <w:rFonts w:ascii="Times New Roman" w:hAnsi="Times New Roman" w:cs="Times New Roman"/>
        </w:rPr>
        <w:t>resteranno in vigore sino alla completa esecuzione del contratto</w:t>
      </w:r>
      <w:r w:rsidR="00FE2871" w:rsidRPr="000A1164">
        <w:rPr>
          <w:rFonts w:ascii="Times New Roman" w:hAnsi="Times New Roman" w:cs="Times New Roman"/>
        </w:rPr>
        <w:t xml:space="preserve"> e comunque fino </w:t>
      </w:r>
      <w:r w:rsidR="00B50880" w:rsidRPr="000A1164">
        <w:rPr>
          <w:rFonts w:ascii="Times New Roman" w:hAnsi="Times New Roman" w:cs="Times New Roman"/>
        </w:rPr>
        <w:t xml:space="preserve">alla data di definitività del </w:t>
      </w:r>
      <w:r w:rsidR="00FE2871" w:rsidRPr="000A1164">
        <w:rPr>
          <w:rFonts w:ascii="Times New Roman" w:hAnsi="Times New Roman" w:cs="Times New Roman"/>
        </w:rPr>
        <w:t>certificato di collaudo provvisorio</w:t>
      </w:r>
      <w:r w:rsidR="00B50880" w:rsidRPr="000A1164">
        <w:rPr>
          <w:rFonts w:ascii="Times New Roman" w:hAnsi="Times New Roman" w:cs="Times New Roman"/>
        </w:rPr>
        <w:t>/certificato di regolare esecuzione</w:t>
      </w:r>
      <w:r w:rsidRPr="000A1164">
        <w:rPr>
          <w:rFonts w:ascii="Times New Roman" w:hAnsi="Times New Roman" w:cs="Times New Roman"/>
        </w:rPr>
        <w:t>.</w:t>
      </w:r>
    </w:p>
    <w:p w14:paraId="60E7312C" w14:textId="77777777" w:rsidR="00C61401" w:rsidRPr="000A1164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2056492A" w14:textId="77777777"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</w:t>
      </w:r>
      <w:r w:rsidR="001532BE">
        <w:rPr>
          <w:rFonts w:ascii="Times New Roman" w:hAnsi="Times New Roman" w:cs="Times New Roman"/>
        </w:rPr>
        <w:t xml:space="preserve"> tenere indenne la Viva Servizi</w:t>
      </w:r>
      <w:r w:rsidRPr="000A1164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14:paraId="2941A47B" w14:textId="77777777"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14:paraId="564FBC74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="00B50880" w:rsidRPr="000A1164">
        <w:rPr>
          <w:rFonts w:ascii="Times New Roman" w:hAnsi="Times New Roman" w:cs="Times New Roman"/>
        </w:rPr>
        <w:t>Patto d’integrità t</w:t>
      </w:r>
      <w:r w:rsidRPr="000A1164">
        <w:rPr>
          <w:rFonts w:ascii="Times New Roman" w:hAnsi="Times New Roman" w:cs="Times New Roman"/>
        </w:rPr>
        <w:t xml:space="preserve">ra la </w:t>
      </w:r>
      <w:r w:rsidR="007B0497">
        <w:rPr>
          <w:rFonts w:ascii="Times New Roman" w:hAnsi="Times New Roman" w:cs="Times New Roman"/>
        </w:rPr>
        <w:t>Viva Servizi</w:t>
      </w:r>
      <w:r w:rsidRPr="000A1164">
        <w:rPr>
          <w:rFonts w:ascii="Times New Roman" w:hAnsi="Times New Roman" w:cs="Times New Roman"/>
        </w:rPr>
        <w:t xml:space="preserve"> ed i</w:t>
      </w:r>
      <w:r w:rsidR="009E0316"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 w:rsidR="009E0316"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 w:rsidR="009E0316"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dall’Autorità Giudiziaria </w:t>
      </w:r>
      <w:r w:rsidR="002D6DE2" w:rsidRPr="000A1164">
        <w:rPr>
          <w:rFonts w:ascii="Times New Roman" w:hAnsi="Times New Roman" w:cs="Times New Roman"/>
        </w:rPr>
        <w:t>Ordinaria del Foro di Ancona</w:t>
      </w:r>
      <w:r w:rsidRPr="000A1164">
        <w:rPr>
          <w:rFonts w:ascii="Times New Roman" w:hAnsi="Times New Roman" w:cs="Times New Roman"/>
        </w:rPr>
        <w:t>.</w:t>
      </w:r>
    </w:p>
    <w:p w14:paraId="4BFD89B4" w14:textId="77777777"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14:paraId="589896E1" w14:textId="77777777"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Luogo e data </w:t>
      </w:r>
      <w:permStart w:id="1262158822" w:edGrp="everyone"/>
      <w:r w:rsidRPr="000A1164">
        <w:rPr>
          <w:rFonts w:ascii="Times New Roman" w:hAnsi="Times New Roman" w:cs="Times New Roman"/>
        </w:rPr>
        <w:t>………………….</w:t>
      </w:r>
      <w:permEnd w:id="1262158822"/>
    </w:p>
    <w:p w14:paraId="70E1236E" w14:textId="77777777"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14:paraId="0819302B" w14:textId="77777777"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14:paraId="4959A92D" w14:textId="77777777"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 xml:space="preserve">Il concorrente </w:t>
      </w:r>
    </w:p>
    <w:sectPr w:rsidR="00FE2871" w:rsidRPr="000A116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6414" w14:textId="77777777" w:rsidR="001532BE" w:rsidRDefault="001532BE" w:rsidP="00EC51BE">
      <w:r>
        <w:separator/>
      </w:r>
    </w:p>
  </w:endnote>
  <w:endnote w:type="continuationSeparator" w:id="0">
    <w:p w14:paraId="253526DA" w14:textId="77777777" w:rsidR="001532BE" w:rsidRDefault="001532BE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104662"/>
      <w:docPartObj>
        <w:docPartGallery w:val="Page Numbers (Bottom of Page)"/>
        <w:docPartUnique/>
      </w:docPartObj>
    </w:sdtPr>
    <w:sdtEndPr/>
    <w:sdtContent>
      <w:p w14:paraId="5E10AFC6" w14:textId="77777777" w:rsidR="001532BE" w:rsidRDefault="001532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CE">
          <w:rPr>
            <w:noProof/>
          </w:rPr>
          <w:t>1</w:t>
        </w:r>
        <w:r>
          <w:fldChar w:fldCharType="end"/>
        </w:r>
      </w:p>
    </w:sdtContent>
  </w:sdt>
  <w:p w14:paraId="41342E46" w14:textId="77777777" w:rsidR="001532BE" w:rsidRDefault="00153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0F19" w14:textId="77777777" w:rsidR="001532BE" w:rsidRDefault="001532BE" w:rsidP="00EC51BE">
      <w:r>
        <w:separator/>
      </w:r>
    </w:p>
  </w:footnote>
  <w:footnote w:type="continuationSeparator" w:id="0">
    <w:p w14:paraId="44E7A36E" w14:textId="77777777" w:rsidR="001532BE" w:rsidRDefault="001532BE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94C" w14:textId="77777777" w:rsidR="001532BE" w:rsidRDefault="001532BE">
    <w:pPr>
      <w:pStyle w:val="Intestazione"/>
    </w:pPr>
    <w:r>
      <w:tab/>
    </w:r>
    <w:r>
      <w:tab/>
      <w:t>DOCUMENTO F)</w:t>
    </w:r>
  </w:p>
  <w:p w14:paraId="6A815ABD" w14:textId="77777777" w:rsidR="001532BE" w:rsidRDefault="001532BE">
    <w:pPr>
      <w:pStyle w:val="Intestazione"/>
    </w:pPr>
  </w:p>
  <w:p w14:paraId="7F82E2FB" w14:textId="77777777" w:rsidR="001532BE" w:rsidRDefault="00153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CB5"/>
    <w:multiLevelType w:val="hybridMultilevel"/>
    <w:tmpl w:val="20884D2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MaYfps3CoEdkoqVOpnsgJxmIwiwRUB0ehekRIZ3HKMynjKwhEtv9uzC82ZzVFR68rjtdirpuKzpJyxg5avNoA==" w:salt="JR0cNHmiHHMskYBfwgefI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C01"/>
    <w:rsid w:val="000000CE"/>
    <w:rsid w:val="00006582"/>
    <w:rsid w:val="00074C60"/>
    <w:rsid w:val="00095F56"/>
    <w:rsid w:val="000A1164"/>
    <w:rsid w:val="000A4707"/>
    <w:rsid w:val="00147AFF"/>
    <w:rsid w:val="001532BE"/>
    <w:rsid w:val="001608BC"/>
    <w:rsid w:val="00192388"/>
    <w:rsid w:val="001962DB"/>
    <w:rsid w:val="001B631E"/>
    <w:rsid w:val="0023488A"/>
    <w:rsid w:val="00251DAF"/>
    <w:rsid w:val="00293FEE"/>
    <w:rsid w:val="002B422A"/>
    <w:rsid w:val="002D6DE2"/>
    <w:rsid w:val="00326437"/>
    <w:rsid w:val="0034692E"/>
    <w:rsid w:val="0037034F"/>
    <w:rsid w:val="00372FCF"/>
    <w:rsid w:val="00382DE3"/>
    <w:rsid w:val="003B24C0"/>
    <w:rsid w:val="003B50FF"/>
    <w:rsid w:val="003C0873"/>
    <w:rsid w:val="00466412"/>
    <w:rsid w:val="004838BC"/>
    <w:rsid w:val="004C20D2"/>
    <w:rsid w:val="004D07C0"/>
    <w:rsid w:val="00535B1A"/>
    <w:rsid w:val="0055489C"/>
    <w:rsid w:val="005A7D36"/>
    <w:rsid w:val="005B15B2"/>
    <w:rsid w:val="005C71C8"/>
    <w:rsid w:val="0060392B"/>
    <w:rsid w:val="00635696"/>
    <w:rsid w:val="006949A6"/>
    <w:rsid w:val="006B1072"/>
    <w:rsid w:val="006B3B50"/>
    <w:rsid w:val="006C31EC"/>
    <w:rsid w:val="006D01A8"/>
    <w:rsid w:val="006F3853"/>
    <w:rsid w:val="00706C01"/>
    <w:rsid w:val="00710A94"/>
    <w:rsid w:val="007545D3"/>
    <w:rsid w:val="00765E4F"/>
    <w:rsid w:val="007968EF"/>
    <w:rsid w:val="007B0497"/>
    <w:rsid w:val="007B7BBC"/>
    <w:rsid w:val="007C7F6F"/>
    <w:rsid w:val="007E0A7B"/>
    <w:rsid w:val="007F0ECA"/>
    <w:rsid w:val="008066D9"/>
    <w:rsid w:val="008072AC"/>
    <w:rsid w:val="00811CA1"/>
    <w:rsid w:val="0082009F"/>
    <w:rsid w:val="008874A2"/>
    <w:rsid w:val="008944A7"/>
    <w:rsid w:val="008A44B9"/>
    <w:rsid w:val="008D33C1"/>
    <w:rsid w:val="008D5ED5"/>
    <w:rsid w:val="008D6A83"/>
    <w:rsid w:val="008F1D7C"/>
    <w:rsid w:val="00901B7B"/>
    <w:rsid w:val="009033AE"/>
    <w:rsid w:val="009800D8"/>
    <w:rsid w:val="009A26F6"/>
    <w:rsid w:val="009E0316"/>
    <w:rsid w:val="009E659E"/>
    <w:rsid w:val="009F6312"/>
    <w:rsid w:val="00A020CD"/>
    <w:rsid w:val="00A02721"/>
    <w:rsid w:val="00A22D6A"/>
    <w:rsid w:val="00A544E6"/>
    <w:rsid w:val="00A560F3"/>
    <w:rsid w:val="00AD639C"/>
    <w:rsid w:val="00AE364D"/>
    <w:rsid w:val="00AE78CF"/>
    <w:rsid w:val="00AF74D0"/>
    <w:rsid w:val="00B50880"/>
    <w:rsid w:val="00B51FD1"/>
    <w:rsid w:val="00B9050E"/>
    <w:rsid w:val="00BA1824"/>
    <w:rsid w:val="00BB169B"/>
    <w:rsid w:val="00BE243A"/>
    <w:rsid w:val="00C203CE"/>
    <w:rsid w:val="00C220DB"/>
    <w:rsid w:val="00C26164"/>
    <w:rsid w:val="00C26340"/>
    <w:rsid w:val="00C43311"/>
    <w:rsid w:val="00C61401"/>
    <w:rsid w:val="00C75A93"/>
    <w:rsid w:val="00D514D5"/>
    <w:rsid w:val="00D57436"/>
    <w:rsid w:val="00DA6582"/>
    <w:rsid w:val="00DE583A"/>
    <w:rsid w:val="00E0511E"/>
    <w:rsid w:val="00E17F2B"/>
    <w:rsid w:val="00E37A83"/>
    <w:rsid w:val="00E50393"/>
    <w:rsid w:val="00E640C4"/>
    <w:rsid w:val="00E6619A"/>
    <w:rsid w:val="00E82EE5"/>
    <w:rsid w:val="00EB2406"/>
    <w:rsid w:val="00EC51BE"/>
    <w:rsid w:val="00EC558B"/>
    <w:rsid w:val="00EE3321"/>
    <w:rsid w:val="00F11786"/>
    <w:rsid w:val="00F767CD"/>
    <w:rsid w:val="00F874E7"/>
    <w:rsid w:val="00FB156E"/>
    <w:rsid w:val="00FB4C69"/>
    <w:rsid w:val="00FC15B6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53D82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903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693D-F031-4C96-85D9-1A52B404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E127279E</Template>
  <TotalTime>290</TotalTime>
  <Pages>2</Pages>
  <Words>756</Words>
  <Characters>4313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Cardinali Katia</cp:lastModifiedBy>
  <cp:revision>89</cp:revision>
  <cp:lastPrinted>2017-12-22T11:20:00Z</cp:lastPrinted>
  <dcterms:created xsi:type="dcterms:W3CDTF">2017-02-10T07:07:00Z</dcterms:created>
  <dcterms:modified xsi:type="dcterms:W3CDTF">2019-10-23T15:12:00Z</dcterms:modified>
</cp:coreProperties>
</file>