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F8B" w:rsidRPr="0037048F" w:rsidRDefault="00F22F8B" w:rsidP="00A2284B">
      <w:pPr>
        <w:pStyle w:val="Pidipagina"/>
        <w:tabs>
          <w:tab w:val="clear" w:pos="4819"/>
          <w:tab w:val="clear" w:pos="9071"/>
          <w:tab w:val="left" w:pos="5670"/>
        </w:tabs>
        <w:rPr>
          <w:b/>
          <w:sz w:val="26"/>
        </w:rPr>
        <w:sectPr w:rsidR="00F22F8B" w:rsidRPr="0037048F" w:rsidSect="00373B92">
          <w:headerReference w:type="default" r:id="rId7"/>
          <w:footerReference w:type="default" r:id="rId8"/>
          <w:headerReference w:type="first" r:id="rId9"/>
          <w:pgSz w:w="11907" w:h="16840" w:code="9"/>
          <w:pgMar w:top="1134" w:right="1134" w:bottom="1134" w:left="1134" w:header="720" w:footer="0" w:gutter="0"/>
          <w:cols w:space="720"/>
          <w:titlePg/>
        </w:sectPr>
      </w:pPr>
      <w:bookmarkStart w:id="1" w:name="_GoBack"/>
      <w:bookmarkEnd w:id="1"/>
      <w:r>
        <w:tab/>
      </w:r>
      <w:bookmarkStart w:id="2" w:name="datalettera"/>
      <w:bookmarkEnd w:id="2"/>
      <w:r w:rsidR="00A2284B">
        <w:t xml:space="preserve">               </w:t>
      </w:r>
      <w:r w:rsidR="00F11456" w:rsidRPr="0037048F">
        <w:rPr>
          <w:b/>
        </w:rPr>
        <w:t xml:space="preserve">MODELLO </w:t>
      </w:r>
      <w:r w:rsidR="00BC4AD0" w:rsidRPr="0037048F">
        <w:rPr>
          <w:b/>
        </w:rPr>
        <w:t>D</w:t>
      </w:r>
      <w:r w:rsidR="001B3871" w:rsidRPr="0037048F">
        <w:rPr>
          <w:b/>
        </w:rPr>
        <w:t>)</w:t>
      </w:r>
      <w:r w:rsidR="00B2451A" w:rsidRPr="0037048F">
        <w:rPr>
          <w:b/>
        </w:rPr>
        <w:t xml:space="preserve"> </w:t>
      </w:r>
      <w:r w:rsidR="00812324" w:rsidRPr="0037048F">
        <w:rPr>
          <w:b/>
        </w:rPr>
        <w:t xml:space="preserve"> </w:t>
      </w:r>
      <w:r w:rsidR="005C7956" w:rsidRPr="0037048F">
        <w:rPr>
          <w:b/>
        </w:rPr>
        <w:t xml:space="preserve"> </w:t>
      </w:r>
    </w:p>
    <w:p w:rsidR="008F1A21" w:rsidRPr="0037048F" w:rsidRDefault="008F1A21" w:rsidP="008F1A21">
      <w:pPr>
        <w:spacing w:before="180"/>
        <w:rPr>
          <w:b/>
          <w:sz w:val="24"/>
          <w:szCs w:val="24"/>
          <w:u w:val="single"/>
        </w:rPr>
      </w:pPr>
      <w:r w:rsidRPr="0037048F">
        <w:rPr>
          <w:b/>
          <w:sz w:val="24"/>
          <w:szCs w:val="24"/>
          <w:u w:val="single"/>
        </w:rPr>
        <w:t>RAGIONE SOCIALE DELL</w:t>
      </w:r>
      <w:r w:rsidR="00E648D9" w:rsidRPr="0037048F">
        <w:rPr>
          <w:b/>
          <w:sz w:val="24"/>
          <w:szCs w:val="24"/>
          <w:u w:val="single"/>
        </w:rPr>
        <w:t xml:space="preserve">E </w:t>
      </w:r>
      <w:r w:rsidRPr="0037048F">
        <w:rPr>
          <w:b/>
          <w:sz w:val="24"/>
          <w:szCs w:val="24"/>
          <w:u w:val="single"/>
        </w:rPr>
        <w:t>IMPRES</w:t>
      </w:r>
      <w:r w:rsidR="00E648D9" w:rsidRPr="0037048F">
        <w:rPr>
          <w:b/>
          <w:sz w:val="24"/>
          <w:szCs w:val="24"/>
          <w:u w:val="single"/>
        </w:rPr>
        <w:t>E</w:t>
      </w:r>
    </w:p>
    <w:p w:rsidR="008F1A21" w:rsidRPr="0037048F" w:rsidRDefault="00BD09DD" w:rsidP="00BD09DD">
      <w:pPr>
        <w:spacing w:before="180"/>
        <w:rPr>
          <w:sz w:val="24"/>
          <w:szCs w:val="24"/>
        </w:rPr>
      </w:pPr>
      <w:permStart w:id="1422098292" w:edGrp="everyone"/>
      <w:r w:rsidRPr="0037048F">
        <w:rPr>
          <w:sz w:val="24"/>
          <w:szCs w:val="24"/>
        </w:rPr>
        <w:t>…………………………………………..</w:t>
      </w:r>
    </w:p>
    <w:p w:rsidR="00BD09DD" w:rsidRPr="0037048F" w:rsidRDefault="00BD09DD" w:rsidP="00BD09DD">
      <w:pPr>
        <w:spacing w:before="180"/>
        <w:rPr>
          <w:sz w:val="24"/>
          <w:szCs w:val="24"/>
        </w:rPr>
      </w:pPr>
      <w:r w:rsidRPr="0037048F">
        <w:rPr>
          <w:sz w:val="24"/>
          <w:szCs w:val="24"/>
        </w:rPr>
        <w:t>…………………………………………..</w:t>
      </w:r>
    </w:p>
    <w:p w:rsidR="00BD09DD" w:rsidRPr="0037048F" w:rsidRDefault="00BD09DD" w:rsidP="00BD09DD">
      <w:pPr>
        <w:spacing w:before="180"/>
        <w:rPr>
          <w:sz w:val="24"/>
          <w:szCs w:val="24"/>
        </w:rPr>
      </w:pPr>
      <w:r w:rsidRPr="0037048F">
        <w:rPr>
          <w:sz w:val="24"/>
          <w:szCs w:val="24"/>
        </w:rPr>
        <w:t>…………………………………………..</w:t>
      </w:r>
    </w:p>
    <w:permEnd w:id="1422098292"/>
    <w:p w:rsidR="008F1A21" w:rsidRPr="0037048F" w:rsidRDefault="00F22F8B" w:rsidP="00C63C79">
      <w:pPr>
        <w:spacing w:before="180"/>
        <w:ind w:left="709"/>
        <w:rPr>
          <w:b/>
          <w:sz w:val="24"/>
          <w:szCs w:val="24"/>
        </w:rPr>
      </w:pPr>
      <w:r w:rsidRPr="0037048F">
        <w:rPr>
          <w:sz w:val="24"/>
          <w:szCs w:val="24"/>
        </w:rPr>
        <w:br w:type="column"/>
      </w:r>
      <w:bookmarkStart w:id="3" w:name="destinatario"/>
      <w:bookmarkEnd w:id="3"/>
      <w:r w:rsidR="00F11456" w:rsidRPr="0037048F">
        <w:rPr>
          <w:b/>
          <w:sz w:val="24"/>
          <w:szCs w:val="24"/>
        </w:rPr>
        <w:t xml:space="preserve"> </w:t>
      </w:r>
    </w:p>
    <w:p w:rsidR="008F1A21" w:rsidRPr="0037048F" w:rsidRDefault="00D06C58" w:rsidP="008F1A21">
      <w:pPr>
        <w:spacing w:before="180"/>
        <w:ind w:left="142"/>
        <w:rPr>
          <w:b/>
          <w:sz w:val="24"/>
          <w:szCs w:val="24"/>
        </w:rPr>
      </w:pPr>
      <w:r w:rsidRPr="0037048F">
        <w:rPr>
          <w:b/>
          <w:sz w:val="24"/>
          <w:szCs w:val="24"/>
        </w:rPr>
        <w:t>S</w:t>
      </w:r>
      <w:r w:rsidR="008F1A21" w:rsidRPr="0037048F">
        <w:rPr>
          <w:b/>
          <w:sz w:val="24"/>
          <w:szCs w:val="24"/>
        </w:rPr>
        <w:t>pett.le</w:t>
      </w:r>
    </w:p>
    <w:p w:rsidR="008F1A21" w:rsidRPr="0037048F" w:rsidRDefault="00AC64F4" w:rsidP="008F1A21">
      <w:pPr>
        <w:ind w:left="142"/>
        <w:rPr>
          <w:b/>
          <w:sz w:val="24"/>
          <w:szCs w:val="24"/>
        </w:rPr>
      </w:pPr>
      <w:r w:rsidRPr="0037048F">
        <w:rPr>
          <w:b/>
          <w:sz w:val="24"/>
          <w:szCs w:val="24"/>
        </w:rPr>
        <w:t xml:space="preserve">VIVA </w:t>
      </w:r>
      <w:r w:rsidR="008F1A21" w:rsidRPr="0037048F">
        <w:rPr>
          <w:b/>
          <w:sz w:val="24"/>
          <w:szCs w:val="24"/>
        </w:rPr>
        <w:t>SERVIZI SPA</w:t>
      </w:r>
    </w:p>
    <w:p w:rsidR="008F1A21" w:rsidRPr="0037048F" w:rsidRDefault="008F1A21" w:rsidP="008F1A21">
      <w:pPr>
        <w:ind w:left="142"/>
        <w:rPr>
          <w:b/>
          <w:sz w:val="24"/>
          <w:szCs w:val="24"/>
        </w:rPr>
      </w:pPr>
      <w:r w:rsidRPr="0037048F">
        <w:rPr>
          <w:b/>
          <w:sz w:val="24"/>
          <w:szCs w:val="24"/>
        </w:rPr>
        <w:t xml:space="preserve">Via </w:t>
      </w:r>
      <w:r w:rsidR="00411606" w:rsidRPr="0037048F">
        <w:rPr>
          <w:b/>
          <w:sz w:val="24"/>
          <w:szCs w:val="24"/>
        </w:rPr>
        <w:t>del Commercio n. 29</w:t>
      </w:r>
    </w:p>
    <w:p w:rsidR="008F1A21" w:rsidRPr="0037048F" w:rsidRDefault="00411606" w:rsidP="008F1A21">
      <w:pPr>
        <w:ind w:left="142"/>
        <w:rPr>
          <w:b/>
          <w:sz w:val="24"/>
          <w:szCs w:val="24"/>
        </w:rPr>
      </w:pPr>
      <w:r w:rsidRPr="0037048F">
        <w:rPr>
          <w:b/>
          <w:sz w:val="24"/>
          <w:szCs w:val="24"/>
        </w:rPr>
        <w:t>60</w:t>
      </w:r>
      <w:r w:rsidR="00B80DBD" w:rsidRPr="0037048F">
        <w:rPr>
          <w:b/>
          <w:sz w:val="24"/>
          <w:szCs w:val="24"/>
        </w:rPr>
        <w:t>127</w:t>
      </w:r>
      <w:r w:rsidR="008F1A21" w:rsidRPr="0037048F">
        <w:rPr>
          <w:b/>
          <w:sz w:val="24"/>
          <w:szCs w:val="24"/>
        </w:rPr>
        <w:t xml:space="preserve"> </w:t>
      </w:r>
      <w:r w:rsidR="001E7713" w:rsidRPr="0037048F">
        <w:rPr>
          <w:b/>
          <w:sz w:val="24"/>
          <w:szCs w:val="24"/>
        </w:rPr>
        <w:t>–</w:t>
      </w:r>
      <w:r w:rsidR="008F1A21" w:rsidRPr="0037048F">
        <w:rPr>
          <w:b/>
          <w:sz w:val="24"/>
          <w:szCs w:val="24"/>
        </w:rPr>
        <w:t xml:space="preserve"> ANCONA</w:t>
      </w:r>
    </w:p>
    <w:p w:rsidR="001E7713" w:rsidRPr="0037048F" w:rsidRDefault="001E7713" w:rsidP="008F1A21">
      <w:pPr>
        <w:ind w:left="142"/>
        <w:rPr>
          <w:b/>
          <w:sz w:val="24"/>
          <w:szCs w:val="24"/>
        </w:rPr>
      </w:pPr>
    </w:p>
    <w:p w:rsidR="00F22F8B" w:rsidRPr="00647BB9" w:rsidRDefault="00F22F8B">
      <w:pPr>
        <w:spacing w:before="1440" w:after="720"/>
        <w:ind w:left="709" w:right="851" w:hanging="1701"/>
        <w:jc w:val="both"/>
        <w:rPr>
          <w:b/>
          <w:sz w:val="24"/>
          <w:szCs w:val="24"/>
          <w:highlight w:val="lightGray"/>
        </w:rPr>
        <w:sectPr w:rsidR="00F22F8B" w:rsidRPr="00647BB9">
          <w:type w:val="continuous"/>
          <w:pgSz w:w="11907" w:h="16840" w:code="9"/>
          <w:pgMar w:top="567" w:right="1134" w:bottom="2127" w:left="1134" w:header="720" w:footer="1394" w:gutter="0"/>
          <w:cols w:num="2" w:space="284"/>
          <w:titlePg/>
        </w:sectPr>
      </w:pPr>
    </w:p>
    <w:p w:rsidR="001E7713" w:rsidRPr="0037048F" w:rsidRDefault="00F22F8B" w:rsidP="00DA0846">
      <w:pPr>
        <w:spacing w:before="360" w:after="240"/>
        <w:ind w:left="1418" w:hanging="1418"/>
        <w:jc w:val="both"/>
        <w:rPr>
          <w:b/>
          <w:sz w:val="22"/>
          <w:szCs w:val="22"/>
        </w:rPr>
      </w:pPr>
      <w:r w:rsidRPr="0037048F">
        <w:rPr>
          <w:b/>
          <w:sz w:val="22"/>
          <w:szCs w:val="22"/>
        </w:rPr>
        <w:t>OGGETTO:</w:t>
      </w:r>
      <w:r w:rsidRPr="0037048F">
        <w:rPr>
          <w:b/>
          <w:sz w:val="22"/>
          <w:szCs w:val="22"/>
        </w:rPr>
        <w:tab/>
      </w:r>
      <w:bookmarkStart w:id="4" w:name="oggetto"/>
      <w:bookmarkEnd w:id="4"/>
      <w:r w:rsidR="005C7956" w:rsidRPr="0037048F">
        <w:rPr>
          <w:b/>
          <w:sz w:val="22"/>
          <w:szCs w:val="22"/>
        </w:rPr>
        <w:t>Allegato all’o</w:t>
      </w:r>
      <w:r w:rsidR="00D320BC" w:rsidRPr="0037048F">
        <w:rPr>
          <w:b/>
          <w:sz w:val="22"/>
          <w:szCs w:val="22"/>
        </w:rPr>
        <w:t xml:space="preserve">fferta </w:t>
      </w:r>
      <w:r w:rsidR="00E648D9" w:rsidRPr="0037048F">
        <w:rPr>
          <w:b/>
          <w:sz w:val="22"/>
          <w:szCs w:val="22"/>
        </w:rPr>
        <w:t>relativa all’</w:t>
      </w:r>
      <w:r w:rsidR="00D320BC" w:rsidRPr="0037048F">
        <w:rPr>
          <w:b/>
          <w:sz w:val="22"/>
          <w:szCs w:val="22"/>
        </w:rPr>
        <w:t>appalto</w:t>
      </w:r>
      <w:r w:rsidR="0037048F" w:rsidRPr="0037048F">
        <w:rPr>
          <w:b/>
          <w:sz w:val="22"/>
          <w:szCs w:val="22"/>
        </w:rPr>
        <w:t xml:space="preserve"> “</w:t>
      </w:r>
      <w:r w:rsidR="00A12FAD" w:rsidRPr="00A12FAD">
        <w:rPr>
          <w:b/>
          <w:sz w:val="22"/>
          <w:szCs w:val="22"/>
        </w:rPr>
        <w:t xml:space="preserve">Lavori di manutenzione ordinaria, straordinaria con reperibilità e pronto intervento delle reti fognarie N.O. Jesi” (Codice C.U.P. </w:t>
      </w:r>
      <w:proofErr w:type="spellStart"/>
      <w:r w:rsidR="00A12FAD" w:rsidRPr="00A12FAD">
        <w:rPr>
          <w:b/>
          <w:sz w:val="22"/>
          <w:szCs w:val="22"/>
        </w:rPr>
        <w:t>Cipe</w:t>
      </w:r>
      <w:proofErr w:type="spellEnd"/>
      <w:r w:rsidR="00A12FAD" w:rsidRPr="00A12FAD">
        <w:rPr>
          <w:b/>
          <w:sz w:val="22"/>
          <w:szCs w:val="22"/>
        </w:rPr>
        <w:t xml:space="preserve"> n. D43E20000030005; Codice CIG n. 8368653EE9) - importo complessivo presunto a base di gara € 2.000.000,00 oltre IVA, di cui € 1.883.963,59 per lavori e forniture in appalto e € 116.036,41 per oneri in materia di sicurezza</w:t>
      </w:r>
      <w:r w:rsidR="008B2484" w:rsidRPr="0037048F">
        <w:rPr>
          <w:b/>
          <w:sz w:val="22"/>
          <w:szCs w:val="22"/>
        </w:rPr>
        <w:t>.</w:t>
      </w:r>
    </w:p>
    <w:p w:rsidR="00C361B6" w:rsidRPr="0037048F" w:rsidRDefault="00C361B6" w:rsidP="00C361B6">
      <w:pPr>
        <w:spacing w:line="300" w:lineRule="exact"/>
        <w:jc w:val="both"/>
        <w:rPr>
          <w:sz w:val="22"/>
          <w:szCs w:val="22"/>
        </w:rPr>
      </w:pPr>
      <w:bookmarkStart w:id="5" w:name="testo"/>
      <w:bookmarkEnd w:id="5"/>
      <w:r w:rsidRPr="0037048F">
        <w:rPr>
          <w:sz w:val="22"/>
          <w:szCs w:val="22"/>
        </w:rPr>
        <w:t xml:space="preserve">Il sottoscritto </w:t>
      </w:r>
      <w:permStart w:id="700321286" w:edGrp="everyone"/>
      <w:r w:rsidRPr="0037048F">
        <w:rPr>
          <w:sz w:val="22"/>
          <w:szCs w:val="22"/>
        </w:rPr>
        <w:t>…………..………………………………………..</w:t>
      </w:r>
      <w:permEnd w:id="700321286"/>
      <w:r w:rsidRPr="0037048F">
        <w:rPr>
          <w:sz w:val="22"/>
          <w:szCs w:val="22"/>
        </w:rPr>
        <w:t xml:space="preserve">, nato a </w:t>
      </w:r>
      <w:permStart w:id="2063410841" w:edGrp="everyone"/>
      <w:r w:rsidRPr="0037048F">
        <w:rPr>
          <w:sz w:val="22"/>
          <w:szCs w:val="22"/>
        </w:rPr>
        <w:t>…………………………………..</w:t>
      </w:r>
      <w:permEnd w:id="2063410841"/>
      <w:r w:rsidRPr="0037048F">
        <w:rPr>
          <w:sz w:val="22"/>
          <w:szCs w:val="22"/>
        </w:rPr>
        <w:t xml:space="preserve"> il </w:t>
      </w:r>
      <w:permStart w:id="1827014158" w:edGrp="everyone"/>
      <w:r w:rsidRPr="0037048F">
        <w:rPr>
          <w:sz w:val="22"/>
          <w:szCs w:val="22"/>
        </w:rPr>
        <w:t>………………</w:t>
      </w:r>
      <w:permEnd w:id="1827014158"/>
      <w:r w:rsidRPr="0037048F">
        <w:rPr>
          <w:sz w:val="22"/>
          <w:szCs w:val="22"/>
        </w:rPr>
        <w:t xml:space="preserve">, nella sua qualità di Titolare/Legale Rappresentante/Procuratore Speciale dello/della </w:t>
      </w:r>
      <w:permStart w:id="1709473709" w:edGrp="everyone"/>
      <w:r w:rsidRPr="0037048F">
        <w:rPr>
          <w:sz w:val="22"/>
          <w:szCs w:val="22"/>
        </w:rPr>
        <w:t>……………………………………………………………</w:t>
      </w:r>
      <w:permEnd w:id="1709473709"/>
      <w:r w:rsidRPr="0037048F">
        <w:rPr>
          <w:sz w:val="22"/>
          <w:szCs w:val="22"/>
        </w:rPr>
        <w:t xml:space="preserve"> con sede legale in </w:t>
      </w:r>
      <w:permStart w:id="73603239" w:edGrp="everyone"/>
      <w:r w:rsidRPr="0037048F">
        <w:rPr>
          <w:sz w:val="22"/>
          <w:szCs w:val="22"/>
        </w:rPr>
        <w:t>……………….…………</w:t>
      </w:r>
      <w:permEnd w:id="73603239"/>
      <w:r w:rsidRPr="0037048F">
        <w:rPr>
          <w:sz w:val="22"/>
          <w:szCs w:val="22"/>
        </w:rPr>
        <w:t xml:space="preserve"> via </w:t>
      </w:r>
      <w:permStart w:id="875327009" w:edGrp="everyone"/>
      <w:r w:rsidRPr="0037048F">
        <w:rPr>
          <w:sz w:val="22"/>
          <w:szCs w:val="22"/>
        </w:rPr>
        <w:t>…………………………………………….</w:t>
      </w:r>
      <w:permEnd w:id="875327009"/>
      <w:r w:rsidRPr="0037048F">
        <w:rPr>
          <w:sz w:val="22"/>
          <w:szCs w:val="22"/>
        </w:rPr>
        <w:t xml:space="preserve"> (Cod. Fisc./P.IVA </w:t>
      </w:r>
      <w:permStart w:id="1882405313" w:edGrp="everyone"/>
      <w:r w:rsidRPr="0037048F">
        <w:rPr>
          <w:sz w:val="22"/>
          <w:szCs w:val="22"/>
        </w:rPr>
        <w:t>……………………………..</w:t>
      </w:r>
      <w:permEnd w:id="1882405313"/>
      <w:r w:rsidRPr="0037048F">
        <w:rPr>
          <w:sz w:val="22"/>
          <w:szCs w:val="22"/>
        </w:rPr>
        <w:t xml:space="preserve">), </w:t>
      </w:r>
      <w:r w:rsidRPr="0037048F">
        <w:rPr>
          <w:sz w:val="22"/>
          <w:szCs w:val="22"/>
          <w:u w:val="single"/>
        </w:rPr>
        <w:t>mandataria</w:t>
      </w:r>
      <w:r w:rsidRPr="0037048F">
        <w:rPr>
          <w:sz w:val="22"/>
          <w:szCs w:val="22"/>
        </w:rPr>
        <w:t xml:space="preserve"> del costituendo raggruppamento temporaneo di concorrenti con le Società di seguito elencate:</w:t>
      </w:r>
    </w:p>
    <w:p w:rsidR="00C361B6" w:rsidRPr="0037048F" w:rsidRDefault="00C361B6" w:rsidP="00C361B6">
      <w:pPr>
        <w:spacing w:line="300" w:lineRule="exact"/>
        <w:jc w:val="center"/>
        <w:rPr>
          <w:sz w:val="22"/>
          <w:szCs w:val="22"/>
        </w:rPr>
      </w:pPr>
      <w:r w:rsidRPr="0037048F">
        <w:rPr>
          <w:sz w:val="22"/>
          <w:szCs w:val="22"/>
        </w:rPr>
        <w:t>E</w:t>
      </w:r>
    </w:p>
    <w:p w:rsidR="00C361B6" w:rsidRPr="0037048F" w:rsidRDefault="00C361B6" w:rsidP="00C361B6">
      <w:pPr>
        <w:rPr>
          <w:sz w:val="22"/>
          <w:szCs w:val="22"/>
        </w:rPr>
      </w:pPr>
      <w:r w:rsidRPr="0037048F">
        <w:rPr>
          <w:sz w:val="22"/>
          <w:szCs w:val="22"/>
        </w:rPr>
        <w:t xml:space="preserve">il sottoscritto </w:t>
      </w:r>
      <w:permStart w:id="1661218284" w:edGrp="everyone"/>
      <w:r w:rsidRPr="0037048F">
        <w:rPr>
          <w:sz w:val="22"/>
          <w:szCs w:val="22"/>
        </w:rPr>
        <w:t>…………..………………………………………..</w:t>
      </w:r>
      <w:permEnd w:id="1661218284"/>
      <w:r w:rsidRPr="0037048F">
        <w:rPr>
          <w:sz w:val="22"/>
          <w:szCs w:val="22"/>
        </w:rPr>
        <w:t xml:space="preserve">, nato a </w:t>
      </w:r>
      <w:permStart w:id="403729615" w:edGrp="everyone"/>
      <w:r w:rsidRPr="0037048F">
        <w:rPr>
          <w:sz w:val="22"/>
          <w:szCs w:val="22"/>
        </w:rPr>
        <w:t>…………………………………..</w:t>
      </w:r>
      <w:permEnd w:id="403729615"/>
      <w:r w:rsidRPr="0037048F">
        <w:rPr>
          <w:sz w:val="22"/>
          <w:szCs w:val="22"/>
        </w:rPr>
        <w:t xml:space="preserve"> il </w:t>
      </w:r>
      <w:permStart w:id="134500390" w:edGrp="everyone"/>
      <w:r w:rsidRPr="0037048F">
        <w:rPr>
          <w:sz w:val="22"/>
          <w:szCs w:val="22"/>
        </w:rPr>
        <w:t>………………</w:t>
      </w:r>
      <w:permEnd w:id="134500390"/>
      <w:r w:rsidRPr="0037048F">
        <w:rPr>
          <w:sz w:val="22"/>
          <w:szCs w:val="22"/>
        </w:rPr>
        <w:t xml:space="preserve">, nella sua qualità di Titolare/Legale Rappresentante/Procuratore Speciale dello/della </w:t>
      </w:r>
      <w:permStart w:id="2087596077" w:edGrp="everyone"/>
      <w:r w:rsidRPr="0037048F">
        <w:rPr>
          <w:sz w:val="22"/>
          <w:szCs w:val="22"/>
        </w:rPr>
        <w:t>……………………………………………………………</w:t>
      </w:r>
      <w:permEnd w:id="2087596077"/>
      <w:r w:rsidRPr="0037048F">
        <w:rPr>
          <w:sz w:val="22"/>
          <w:szCs w:val="22"/>
        </w:rPr>
        <w:t xml:space="preserve"> con sede legale in </w:t>
      </w:r>
      <w:permStart w:id="462707404" w:edGrp="everyone"/>
      <w:r w:rsidRPr="0037048F">
        <w:rPr>
          <w:sz w:val="22"/>
          <w:szCs w:val="22"/>
        </w:rPr>
        <w:t>……………….…………</w:t>
      </w:r>
      <w:permEnd w:id="462707404"/>
      <w:r w:rsidRPr="0037048F">
        <w:rPr>
          <w:sz w:val="22"/>
          <w:szCs w:val="22"/>
        </w:rPr>
        <w:t xml:space="preserve"> via </w:t>
      </w:r>
      <w:permStart w:id="1112554618" w:edGrp="everyone"/>
      <w:r w:rsidRPr="0037048F">
        <w:rPr>
          <w:sz w:val="22"/>
          <w:szCs w:val="22"/>
        </w:rPr>
        <w:t>…………………………………………….</w:t>
      </w:r>
      <w:permEnd w:id="1112554618"/>
      <w:r w:rsidRPr="0037048F">
        <w:rPr>
          <w:sz w:val="22"/>
          <w:szCs w:val="22"/>
        </w:rPr>
        <w:t xml:space="preserve"> (Cod. Fisc./P.IVA </w:t>
      </w:r>
      <w:permStart w:id="1591440" w:edGrp="everyone"/>
      <w:r w:rsidRPr="0037048F">
        <w:rPr>
          <w:sz w:val="22"/>
          <w:szCs w:val="22"/>
        </w:rPr>
        <w:t>……………………………..</w:t>
      </w:r>
      <w:permEnd w:id="1591440"/>
      <w:r w:rsidRPr="0037048F">
        <w:rPr>
          <w:sz w:val="22"/>
          <w:szCs w:val="22"/>
        </w:rPr>
        <w:t xml:space="preserve">), - </w:t>
      </w:r>
      <w:r w:rsidRPr="0037048F">
        <w:rPr>
          <w:sz w:val="22"/>
          <w:szCs w:val="22"/>
          <w:u w:val="single"/>
        </w:rPr>
        <w:t>mandante</w:t>
      </w:r>
      <w:r w:rsidRPr="0037048F">
        <w:rPr>
          <w:sz w:val="22"/>
          <w:szCs w:val="22"/>
        </w:rPr>
        <w:t xml:space="preserve"> -</w:t>
      </w:r>
    </w:p>
    <w:p w:rsidR="00C361B6" w:rsidRPr="0037048F" w:rsidRDefault="00C361B6" w:rsidP="00C361B6">
      <w:pPr>
        <w:jc w:val="center"/>
        <w:rPr>
          <w:sz w:val="22"/>
          <w:szCs w:val="22"/>
        </w:rPr>
      </w:pPr>
      <w:r w:rsidRPr="0037048F">
        <w:rPr>
          <w:sz w:val="22"/>
          <w:szCs w:val="22"/>
        </w:rPr>
        <w:t>E</w:t>
      </w:r>
    </w:p>
    <w:p w:rsidR="00C361B6" w:rsidRPr="0037048F" w:rsidRDefault="00C361B6" w:rsidP="00C361B6">
      <w:pPr>
        <w:jc w:val="both"/>
        <w:rPr>
          <w:sz w:val="22"/>
          <w:szCs w:val="22"/>
        </w:rPr>
      </w:pPr>
      <w:r w:rsidRPr="0037048F">
        <w:rPr>
          <w:sz w:val="22"/>
          <w:szCs w:val="22"/>
        </w:rPr>
        <w:t xml:space="preserve">il sottoscritto </w:t>
      </w:r>
      <w:permStart w:id="2115449862" w:edGrp="everyone"/>
      <w:r w:rsidRPr="0037048F">
        <w:rPr>
          <w:sz w:val="22"/>
          <w:szCs w:val="22"/>
        </w:rPr>
        <w:t>…………..………………………………………..</w:t>
      </w:r>
      <w:permEnd w:id="2115449862"/>
      <w:r w:rsidRPr="0037048F">
        <w:rPr>
          <w:sz w:val="22"/>
          <w:szCs w:val="22"/>
        </w:rPr>
        <w:t xml:space="preserve">, nato a </w:t>
      </w:r>
      <w:permStart w:id="1945443692" w:edGrp="everyone"/>
      <w:r w:rsidRPr="0037048F">
        <w:rPr>
          <w:sz w:val="22"/>
          <w:szCs w:val="22"/>
        </w:rPr>
        <w:t>…………………………………..</w:t>
      </w:r>
      <w:permEnd w:id="1945443692"/>
      <w:r w:rsidRPr="0037048F">
        <w:rPr>
          <w:sz w:val="22"/>
          <w:szCs w:val="22"/>
        </w:rPr>
        <w:t xml:space="preserve"> il </w:t>
      </w:r>
      <w:permStart w:id="1442141895" w:edGrp="everyone"/>
      <w:r w:rsidRPr="0037048F">
        <w:rPr>
          <w:sz w:val="22"/>
          <w:szCs w:val="22"/>
        </w:rPr>
        <w:t>………………</w:t>
      </w:r>
      <w:permEnd w:id="1442141895"/>
      <w:r w:rsidRPr="0037048F">
        <w:rPr>
          <w:sz w:val="22"/>
          <w:szCs w:val="22"/>
        </w:rPr>
        <w:t xml:space="preserve">, nella sua qualità di Titolare/Legale Rappresentante/Procuratore Speciale dello/della </w:t>
      </w:r>
      <w:permStart w:id="461924242" w:edGrp="everyone"/>
      <w:r w:rsidRPr="0037048F">
        <w:rPr>
          <w:sz w:val="22"/>
          <w:szCs w:val="22"/>
        </w:rPr>
        <w:t>……………………………………………………………</w:t>
      </w:r>
      <w:permEnd w:id="461924242"/>
      <w:r w:rsidRPr="0037048F">
        <w:rPr>
          <w:sz w:val="22"/>
          <w:szCs w:val="22"/>
        </w:rPr>
        <w:t xml:space="preserve"> con sede legale in </w:t>
      </w:r>
      <w:permStart w:id="301425247" w:edGrp="everyone"/>
      <w:r w:rsidRPr="0037048F">
        <w:rPr>
          <w:sz w:val="22"/>
          <w:szCs w:val="22"/>
        </w:rPr>
        <w:t>……………….…………</w:t>
      </w:r>
      <w:permEnd w:id="301425247"/>
      <w:r w:rsidRPr="0037048F">
        <w:rPr>
          <w:sz w:val="22"/>
          <w:szCs w:val="22"/>
        </w:rPr>
        <w:t xml:space="preserve"> via </w:t>
      </w:r>
      <w:permStart w:id="718236686" w:edGrp="everyone"/>
      <w:r w:rsidRPr="0037048F">
        <w:rPr>
          <w:sz w:val="22"/>
          <w:szCs w:val="22"/>
        </w:rPr>
        <w:t xml:space="preserve">……………………………………………. </w:t>
      </w:r>
      <w:permEnd w:id="718236686"/>
      <w:r w:rsidRPr="0037048F">
        <w:rPr>
          <w:sz w:val="22"/>
          <w:szCs w:val="22"/>
        </w:rPr>
        <w:t xml:space="preserve">(Cod. Fisc./P.IVA </w:t>
      </w:r>
      <w:permStart w:id="1151141305" w:edGrp="everyone"/>
      <w:r w:rsidRPr="0037048F">
        <w:rPr>
          <w:sz w:val="22"/>
          <w:szCs w:val="22"/>
        </w:rPr>
        <w:t>……………………………..</w:t>
      </w:r>
      <w:permEnd w:id="1151141305"/>
      <w:r w:rsidRPr="0037048F">
        <w:rPr>
          <w:sz w:val="22"/>
          <w:szCs w:val="22"/>
        </w:rPr>
        <w:t xml:space="preserve">), - </w:t>
      </w:r>
      <w:r w:rsidRPr="0037048F">
        <w:rPr>
          <w:sz w:val="22"/>
          <w:szCs w:val="22"/>
          <w:u w:val="single"/>
        </w:rPr>
        <w:t>mandante</w:t>
      </w:r>
      <w:r w:rsidR="00E648D9" w:rsidRPr="0037048F">
        <w:rPr>
          <w:sz w:val="22"/>
          <w:szCs w:val="22"/>
        </w:rPr>
        <w:t xml:space="preserve"> </w:t>
      </w:r>
      <w:r w:rsidRPr="0037048F">
        <w:rPr>
          <w:sz w:val="22"/>
          <w:szCs w:val="22"/>
        </w:rPr>
        <w:t xml:space="preserve">- </w:t>
      </w:r>
    </w:p>
    <w:p w:rsidR="00E648D9" w:rsidRPr="0037048F" w:rsidRDefault="00E648D9" w:rsidP="00C361B6">
      <w:pPr>
        <w:jc w:val="both"/>
        <w:rPr>
          <w:b/>
          <w:sz w:val="22"/>
          <w:szCs w:val="22"/>
          <w:u w:val="single"/>
        </w:rPr>
      </w:pPr>
    </w:p>
    <w:p w:rsidR="002002BB" w:rsidRPr="0037048F" w:rsidRDefault="002002BB" w:rsidP="00C361B6">
      <w:pPr>
        <w:jc w:val="both"/>
        <w:rPr>
          <w:sz w:val="22"/>
          <w:szCs w:val="22"/>
        </w:rPr>
      </w:pPr>
      <w:r w:rsidRPr="0037048F">
        <w:rPr>
          <w:b/>
          <w:sz w:val="22"/>
          <w:szCs w:val="22"/>
          <w:u w:val="single"/>
        </w:rPr>
        <w:t>con riferimento all’appalto in oggetto</w:t>
      </w:r>
      <w:r w:rsidRPr="0037048F">
        <w:rPr>
          <w:sz w:val="22"/>
          <w:szCs w:val="22"/>
        </w:rPr>
        <w:t xml:space="preserve"> ed ai sensi dell’art. 95, comma 10, del D.Lgs. 50/2016 e smi, indicano che:</w:t>
      </w:r>
    </w:p>
    <w:p w:rsidR="002002BB" w:rsidRPr="0037048F" w:rsidRDefault="002002BB" w:rsidP="002002BB">
      <w:pPr>
        <w:ind w:left="851" w:right="709" w:hanging="142"/>
        <w:jc w:val="both"/>
        <w:rPr>
          <w:sz w:val="22"/>
          <w:szCs w:val="22"/>
        </w:rPr>
      </w:pPr>
      <w:r w:rsidRPr="0037048F">
        <w:rPr>
          <w:sz w:val="22"/>
          <w:szCs w:val="22"/>
        </w:rPr>
        <w:t xml:space="preserve">- il </w:t>
      </w:r>
      <w:r w:rsidRPr="0037048F">
        <w:rPr>
          <w:b/>
          <w:sz w:val="22"/>
          <w:szCs w:val="22"/>
          <w:u w:val="single"/>
        </w:rPr>
        <w:t>costo della manodopera</w:t>
      </w:r>
      <w:r w:rsidRPr="0037048F">
        <w:rPr>
          <w:sz w:val="22"/>
          <w:szCs w:val="22"/>
        </w:rPr>
        <w:t xml:space="preserve">, è pari a € </w:t>
      </w:r>
      <w:permStart w:id="1401488302" w:edGrp="everyone"/>
      <w:r w:rsidRPr="0037048F">
        <w:rPr>
          <w:sz w:val="22"/>
          <w:szCs w:val="22"/>
        </w:rPr>
        <w:t>……………………..</w:t>
      </w:r>
      <w:permEnd w:id="1401488302"/>
      <w:r w:rsidRPr="0037048F">
        <w:rPr>
          <w:sz w:val="22"/>
          <w:szCs w:val="22"/>
        </w:rPr>
        <w:t xml:space="preserve"> complessivo, così determinato:</w:t>
      </w:r>
    </w:p>
    <w:p w:rsidR="002002BB" w:rsidRPr="0037048F" w:rsidRDefault="002002BB" w:rsidP="002002BB">
      <w:pPr>
        <w:ind w:left="851" w:right="709" w:hanging="142"/>
        <w:jc w:val="both"/>
        <w:rPr>
          <w:sz w:val="22"/>
          <w:szCs w:val="22"/>
        </w:rPr>
      </w:pPr>
      <w:r w:rsidRPr="0037048F">
        <w:rPr>
          <w:sz w:val="22"/>
          <w:szCs w:val="22"/>
        </w:rPr>
        <w:tab/>
        <w:t xml:space="preserve">. mandatario - costo della manodopera </w:t>
      </w:r>
      <w:r w:rsidRPr="0037048F">
        <w:rPr>
          <w:sz w:val="22"/>
          <w:szCs w:val="22"/>
        </w:rPr>
        <w:tab/>
        <w:t xml:space="preserve">€ </w:t>
      </w:r>
      <w:permStart w:id="207708897" w:edGrp="everyone"/>
      <w:r w:rsidRPr="0037048F">
        <w:rPr>
          <w:sz w:val="22"/>
          <w:szCs w:val="22"/>
        </w:rPr>
        <w:t>…………………………….</w:t>
      </w:r>
      <w:permEnd w:id="207708897"/>
      <w:r w:rsidRPr="0037048F">
        <w:rPr>
          <w:sz w:val="22"/>
          <w:szCs w:val="22"/>
        </w:rPr>
        <w:t>;</w:t>
      </w:r>
    </w:p>
    <w:p w:rsidR="002002BB" w:rsidRPr="0037048F" w:rsidRDefault="002002BB" w:rsidP="002002BB">
      <w:pPr>
        <w:ind w:left="851" w:right="709" w:hanging="142"/>
        <w:jc w:val="both"/>
        <w:rPr>
          <w:sz w:val="22"/>
          <w:szCs w:val="22"/>
        </w:rPr>
      </w:pPr>
      <w:r w:rsidRPr="0037048F">
        <w:rPr>
          <w:sz w:val="22"/>
          <w:szCs w:val="22"/>
        </w:rPr>
        <w:tab/>
        <w:t>. mandante – costo della manodopera</w:t>
      </w:r>
      <w:r w:rsidRPr="0037048F">
        <w:rPr>
          <w:sz w:val="22"/>
          <w:szCs w:val="22"/>
        </w:rPr>
        <w:tab/>
      </w:r>
      <w:r w:rsidR="00DA0846" w:rsidRPr="0037048F">
        <w:rPr>
          <w:sz w:val="22"/>
          <w:szCs w:val="22"/>
        </w:rPr>
        <w:tab/>
      </w:r>
      <w:r w:rsidRPr="0037048F">
        <w:rPr>
          <w:sz w:val="22"/>
          <w:szCs w:val="22"/>
        </w:rPr>
        <w:t xml:space="preserve">€ </w:t>
      </w:r>
      <w:permStart w:id="200542017" w:edGrp="everyone"/>
      <w:r w:rsidRPr="0037048F">
        <w:rPr>
          <w:sz w:val="22"/>
          <w:szCs w:val="22"/>
        </w:rPr>
        <w:t>…………………………….</w:t>
      </w:r>
      <w:permEnd w:id="200542017"/>
      <w:r w:rsidRPr="0037048F">
        <w:rPr>
          <w:sz w:val="22"/>
          <w:szCs w:val="22"/>
        </w:rPr>
        <w:t>;</w:t>
      </w:r>
    </w:p>
    <w:p w:rsidR="002002BB" w:rsidRPr="0037048F" w:rsidRDefault="002002BB" w:rsidP="002002BB">
      <w:pPr>
        <w:ind w:left="851" w:right="709" w:hanging="142"/>
        <w:jc w:val="both"/>
        <w:rPr>
          <w:sz w:val="22"/>
          <w:szCs w:val="22"/>
        </w:rPr>
      </w:pPr>
      <w:r w:rsidRPr="0037048F">
        <w:rPr>
          <w:sz w:val="22"/>
          <w:szCs w:val="22"/>
        </w:rPr>
        <w:tab/>
        <w:t>. mandante – costo della manodopera</w:t>
      </w:r>
      <w:r w:rsidRPr="0037048F">
        <w:rPr>
          <w:sz w:val="22"/>
          <w:szCs w:val="22"/>
        </w:rPr>
        <w:tab/>
      </w:r>
      <w:r w:rsidR="00DA0846" w:rsidRPr="0037048F">
        <w:rPr>
          <w:sz w:val="22"/>
          <w:szCs w:val="22"/>
        </w:rPr>
        <w:tab/>
      </w:r>
      <w:r w:rsidRPr="0037048F">
        <w:rPr>
          <w:sz w:val="22"/>
          <w:szCs w:val="22"/>
        </w:rPr>
        <w:t xml:space="preserve">€ </w:t>
      </w:r>
      <w:permStart w:id="1296447523" w:edGrp="everyone"/>
      <w:r w:rsidRPr="0037048F">
        <w:rPr>
          <w:sz w:val="22"/>
          <w:szCs w:val="22"/>
        </w:rPr>
        <w:t>…………………………….</w:t>
      </w:r>
      <w:permEnd w:id="1296447523"/>
      <w:r w:rsidRPr="0037048F">
        <w:rPr>
          <w:sz w:val="22"/>
          <w:szCs w:val="22"/>
        </w:rPr>
        <w:t>;</w:t>
      </w:r>
    </w:p>
    <w:p w:rsidR="002002BB" w:rsidRPr="0037048F" w:rsidRDefault="002002BB" w:rsidP="002002BB">
      <w:pPr>
        <w:ind w:left="851" w:right="709" w:hanging="142"/>
        <w:jc w:val="both"/>
        <w:rPr>
          <w:sz w:val="22"/>
          <w:szCs w:val="22"/>
        </w:rPr>
      </w:pPr>
    </w:p>
    <w:p w:rsidR="002002BB" w:rsidRPr="0037048F" w:rsidRDefault="002002BB" w:rsidP="002002BB">
      <w:pPr>
        <w:ind w:left="851" w:right="709" w:hanging="142"/>
        <w:jc w:val="both"/>
        <w:rPr>
          <w:sz w:val="22"/>
          <w:szCs w:val="22"/>
        </w:rPr>
      </w:pPr>
      <w:r w:rsidRPr="0037048F">
        <w:rPr>
          <w:sz w:val="22"/>
          <w:szCs w:val="22"/>
        </w:rPr>
        <w:t xml:space="preserve">- il </w:t>
      </w:r>
      <w:r w:rsidRPr="0037048F">
        <w:rPr>
          <w:b/>
          <w:sz w:val="22"/>
          <w:szCs w:val="22"/>
          <w:u w:val="single"/>
        </w:rPr>
        <w:t>costo della sicurezza aziendale</w:t>
      </w:r>
      <w:r w:rsidRPr="0037048F">
        <w:rPr>
          <w:sz w:val="22"/>
          <w:szCs w:val="22"/>
        </w:rPr>
        <w:t>, è pari a € </w:t>
      </w:r>
      <w:permStart w:id="902054246" w:edGrp="everyone"/>
      <w:r w:rsidRPr="0037048F">
        <w:rPr>
          <w:sz w:val="22"/>
          <w:szCs w:val="22"/>
        </w:rPr>
        <w:t>…….....</w:t>
      </w:r>
      <w:r w:rsidR="008E5E42" w:rsidRPr="0037048F">
        <w:rPr>
          <w:sz w:val="22"/>
          <w:szCs w:val="22"/>
        </w:rPr>
        <w:t>.........</w:t>
      </w:r>
      <w:r w:rsidRPr="0037048F">
        <w:rPr>
          <w:sz w:val="22"/>
          <w:szCs w:val="22"/>
        </w:rPr>
        <w:t>...........</w:t>
      </w:r>
      <w:permEnd w:id="902054246"/>
      <w:r w:rsidRPr="0037048F">
        <w:rPr>
          <w:sz w:val="22"/>
          <w:szCs w:val="22"/>
        </w:rPr>
        <w:t xml:space="preserve"> complessivo, così</w:t>
      </w:r>
      <w:r w:rsidR="008E5E42" w:rsidRPr="0037048F">
        <w:rPr>
          <w:sz w:val="22"/>
          <w:szCs w:val="22"/>
        </w:rPr>
        <w:t xml:space="preserve"> </w:t>
      </w:r>
      <w:r w:rsidRPr="0037048F">
        <w:rPr>
          <w:sz w:val="22"/>
          <w:szCs w:val="22"/>
        </w:rPr>
        <w:t>determinato:</w:t>
      </w:r>
    </w:p>
    <w:p w:rsidR="002002BB" w:rsidRPr="0037048F" w:rsidRDefault="002002BB" w:rsidP="002002BB">
      <w:pPr>
        <w:ind w:left="851" w:right="709" w:hanging="142"/>
        <w:jc w:val="both"/>
        <w:rPr>
          <w:sz w:val="22"/>
          <w:szCs w:val="22"/>
        </w:rPr>
      </w:pPr>
      <w:r w:rsidRPr="0037048F">
        <w:rPr>
          <w:sz w:val="22"/>
          <w:szCs w:val="22"/>
        </w:rPr>
        <w:tab/>
        <w:t xml:space="preserve">. mandatario - costo della sicurezza </w:t>
      </w:r>
      <w:r w:rsidRPr="0037048F">
        <w:rPr>
          <w:sz w:val="22"/>
          <w:szCs w:val="22"/>
        </w:rPr>
        <w:tab/>
      </w:r>
      <w:r w:rsidR="00DA0846" w:rsidRPr="0037048F">
        <w:rPr>
          <w:sz w:val="22"/>
          <w:szCs w:val="22"/>
        </w:rPr>
        <w:tab/>
      </w:r>
      <w:r w:rsidRPr="0037048F">
        <w:rPr>
          <w:sz w:val="22"/>
          <w:szCs w:val="22"/>
        </w:rPr>
        <w:t xml:space="preserve">€ </w:t>
      </w:r>
      <w:permStart w:id="515727370" w:edGrp="everyone"/>
      <w:r w:rsidRPr="0037048F">
        <w:rPr>
          <w:sz w:val="22"/>
          <w:szCs w:val="22"/>
        </w:rPr>
        <w:t>…………………………….</w:t>
      </w:r>
      <w:permEnd w:id="515727370"/>
      <w:r w:rsidRPr="0037048F">
        <w:rPr>
          <w:sz w:val="22"/>
          <w:szCs w:val="22"/>
        </w:rPr>
        <w:t>;</w:t>
      </w:r>
    </w:p>
    <w:p w:rsidR="002002BB" w:rsidRPr="0037048F" w:rsidRDefault="002002BB" w:rsidP="002002BB">
      <w:pPr>
        <w:ind w:left="851" w:right="709" w:hanging="142"/>
        <w:jc w:val="both"/>
        <w:rPr>
          <w:sz w:val="22"/>
          <w:szCs w:val="22"/>
        </w:rPr>
      </w:pPr>
      <w:r w:rsidRPr="0037048F">
        <w:rPr>
          <w:sz w:val="22"/>
          <w:szCs w:val="22"/>
        </w:rPr>
        <w:tab/>
        <w:t>. mandante – costo della sicurezza</w:t>
      </w:r>
      <w:r w:rsidRPr="0037048F">
        <w:rPr>
          <w:sz w:val="22"/>
          <w:szCs w:val="22"/>
        </w:rPr>
        <w:tab/>
      </w:r>
      <w:r w:rsidRPr="0037048F">
        <w:rPr>
          <w:sz w:val="22"/>
          <w:szCs w:val="22"/>
        </w:rPr>
        <w:tab/>
        <w:t xml:space="preserve">€ </w:t>
      </w:r>
      <w:permStart w:id="1543858311" w:edGrp="everyone"/>
      <w:r w:rsidRPr="0037048F">
        <w:rPr>
          <w:sz w:val="22"/>
          <w:szCs w:val="22"/>
        </w:rPr>
        <w:t>…………………………….</w:t>
      </w:r>
      <w:permEnd w:id="1543858311"/>
      <w:r w:rsidRPr="0037048F">
        <w:rPr>
          <w:sz w:val="22"/>
          <w:szCs w:val="22"/>
        </w:rPr>
        <w:t>;</w:t>
      </w:r>
    </w:p>
    <w:p w:rsidR="002002BB" w:rsidRPr="0037048F" w:rsidRDefault="002002BB" w:rsidP="002002BB">
      <w:pPr>
        <w:ind w:left="851" w:right="709" w:hanging="142"/>
        <w:jc w:val="both"/>
        <w:rPr>
          <w:sz w:val="22"/>
          <w:szCs w:val="22"/>
        </w:rPr>
      </w:pPr>
      <w:r w:rsidRPr="0037048F">
        <w:rPr>
          <w:sz w:val="22"/>
          <w:szCs w:val="22"/>
        </w:rPr>
        <w:tab/>
        <w:t>. mandante – costo della sicurezza</w:t>
      </w:r>
      <w:r w:rsidRPr="0037048F">
        <w:rPr>
          <w:sz w:val="22"/>
          <w:szCs w:val="22"/>
        </w:rPr>
        <w:tab/>
      </w:r>
      <w:r w:rsidRPr="0037048F">
        <w:rPr>
          <w:sz w:val="22"/>
          <w:szCs w:val="22"/>
        </w:rPr>
        <w:tab/>
        <w:t xml:space="preserve">€ </w:t>
      </w:r>
      <w:permStart w:id="2126408994" w:edGrp="everyone"/>
      <w:r w:rsidRPr="0037048F">
        <w:rPr>
          <w:sz w:val="22"/>
          <w:szCs w:val="22"/>
        </w:rPr>
        <w:t>……………………………</w:t>
      </w:r>
      <w:permEnd w:id="2126408994"/>
      <w:r w:rsidRPr="0037048F">
        <w:rPr>
          <w:sz w:val="22"/>
          <w:szCs w:val="22"/>
        </w:rPr>
        <w:t>.</w:t>
      </w:r>
    </w:p>
    <w:p w:rsidR="00D06C58" w:rsidRPr="0037048F" w:rsidRDefault="00D06C58" w:rsidP="00AD2E94">
      <w:pPr>
        <w:ind w:left="851" w:right="709" w:hanging="142"/>
        <w:jc w:val="both"/>
        <w:rPr>
          <w:sz w:val="22"/>
          <w:szCs w:val="22"/>
        </w:rPr>
      </w:pPr>
    </w:p>
    <w:p w:rsidR="00F22F8B" w:rsidRPr="0037048F" w:rsidRDefault="008F1A21" w:rsidP="00C06C1D">
      <w:pPr>
        <w:tabs>
          <w:tab w:val="left" w:pos="1560"/>
        </w:tabs>
        <w:spacing w:after="120"/>
        <w:ind w:left="709" w:right="709"/>
        <w:jc w:val="both"/>
        <w:rPr>
          <w:sz w:val="22"/>
          <w:szCs w:val="22"/>
        </w:rPr>
      </w:pPr>
      <w:bookmarkStart w:id="6" w:name="saluti"/>
      <w:bookmarkEnd w:id="6"/>
      <w:r w:rsidRPr="0037048F">
        <w:rPr>
          <w:sz w:val="22"/>
          <w:szCs w:val="22"/>
        </w:rPr>
        <w:t xml:space="preserve">Data </w:t>
      </w:r>
      <w:permStart w:id="2063796720" w:edGrp="everyone"/>
      <w:r w:rsidRPr="0037048F">
        <w:rPr>
          <w:sz w:val="22"/>
          <w:szCs w:val="22"/>
        </w:rPr>
        <w:t>……………………</w:t>
      </w:r>
      <w:permEnd w:id="2063796720"/>
    </w:p>
    <w:p w:rsidR="004D7ADB" w:rsidRPr="0037048F" w:rsidRDefault="008F1A21" w:rsidP="008E5E42">
      <w:pPr>
        <w:tabs>
          <w:tab w:val="left" w:pos="1560"/>
        </w:tabs>
        <w:spacing w:before="120"/>
        <w:ind w:left="284" w:firstLine="851"/>
        <w:jc w:val="both"/>
        <w:rPr>
          <w:sz w:val="22"/>
          <w:szCs w:val="22"/>
        </w:rPr>
      </w:pPr>
      <w:r w:rsidRPr="0037048F">
        <w:rPr>
          <w:sz w:val="22"/>
          <w:szCs w:val="22"/>
        </w:rPr>
        <w:tab/>
      </w:r>
      <w:r w:rsidRPr="0037048F">
        <w:rPr>
          <w:sz w:val="22"/>
          <w:szCs w:val="22"/>
        </w:rPr>
        <w:tab/>
      </w:r>
      <w:r w:rsidRPr="0037048F">
        <w:rPr>
          <w:sz w:val="22"/>
          <w:szCs w:val="22"/>
        </w:rPr>
        <w:tab/>
      </w:r>
      <w:r w:rsidR="00C06C1D" w:rsidRPr="0037048F">
        <w:rPr>
          <w:sz w:val="22"/>
          <w:szCs w:val="22"/>
        </w:rPr>
        <w:tab/>
      </w:r>
      <w:r w:rsidRPr="0037048F">
        <w:rPr>
          <w:sz w:val="22"/>
          <w:szCs w:val="22"/>
        </w:rPr>
        <w:tab/>
      </w:r>
      <w:r w:rsidR="008E5E42" w:rsidRPr="0037048F">
        <w:rPr>
          <w:sz w:val="22"/>
          <w:szCs w:val="22"/>
        </w:rPr>
        <w:t xml:space="preserve">Mandatario </w:t>
      </w:r>
      <w:r w:rsidRPr="0037048F">
        <w:rPr>
          <w:sz w:val="22"/>
          <w:szCs w:val="22"/>
        </w:rPr>
        <w:t>FIRM</w:t>
      </w:r>
      <w:r w:rsidR="008E5E42" w:rsidRPr="0037048F">
        <w:rPr>
          <w:sz w:val="22"/>
          <w:szCs w:val="22"/>
        </w:rPr>
        <w:t>A  ………………………………..</w:t>
      </w:r>
    </w:p>
    <w:p w:rsidR="008E5E42" w:rsidRPr="0037048F" w:rsidRDefault="008E5E42" w:rsidP="008E5E42">
      <w:pPr>
        <w:tabs>
          <w:tab w:val="left" w:pos="1560"/>
        </w:tabs>
        <w:spacing w:before="120"/>
        <w:ind w:left="284" w:firstLine="851"/>
        <w:jc w:val="both"/>
        <w:rPr>
          <w:sz w:val="22"/>
          <w:szCs w:val="22"/>
        </w:rPr>
      </w:pPr>
      <w:r w:rsidRPr="0037048F">
        <w:rPr>
          <w:sz w:val="22"/>
          <w:szCs w:val="22"/>
        </w:rPr>
        <w:tab/>
      </w:r>
      <w:r w:rsidRPr="0037048F">
        <w:rPr>
          <w:sz w:val="22"/>
          <w:szCs w:val="22"/>
        </w:rPr>
        <w:tab/>
      </w:r>
      <w:r w:rsidRPr="0037048F">
        <w:rPr>
          <w:sz w:val="22"/>
          <w:szCs w:val="22"/>
        </w:rPr>
        <w:tab/>
      </w:r>
      <w:r w:rsidRPr="0037048F">
        <w:rPr>
          <w:sz w:val="22"/>
          <w:szCs w:val="22"/>
        </w:rPr>
        <w:tab/>
      </w:r>
      <w:r w:rsidRPr="0037048F">
        <w:rPr>
          <w:sz w:val="22"/>
          <w:szCs w:val="22"/>
        </w:rPr>
        <w:tab/>
        <w:t xml:space="preserve">Mandante </w:t>
      </w:r>
      <w:r w:rsidR="00566C4E">
        <w:rPr>
          <w:sz w:val="22"/>
          <w:szCs w:val="22"/>
        </w:rPr>
        <w:t xml:space="preserve">  </w:t>
      </w:r>
      <w:r w:rsidR="004C7436" w:rsidRPr="0037048F">
        <w:rPr>
          <w:sz w:val="22"/>
          <w:szCs w:val="22"/>
        </w:rPr>
        <w:t>FIRMA  ………………………………..</w:t>
      </w:r>
    </w:p>
    <w:p w:rsidR="004C7436" w:rsidRPr="0037048F" w:rsidRDefault="004C7436" w:rsidP="008E5E42">
      <w:pPr>
        <w:tabs>
          <w:tab w:val="left" w:pos="1560"/>
        </w:tabs>
        <w:spacing w:before="120"/>
        <w:ind w:left="284" w:firstLine="851"/>
        <w:jc w:val="both"/>
        <w:rPr>
          <w:sz w:val="22"/>
          <w:szCs w:val="22"/>
        </w:rPr>
      </w:pPr>
      <w:r w:rsidRPr="0037048F">
        <w:rPr>
          <w:sz w:val="22"/>
          <w:szCs w:val="22"/>
        </w:rPr>
        <w:tab/>
      </w:r>
      <w:r w:rsidRPr="0037048F">
        <w:rPr>
          <w:sz w:val="22"/>
          <w:szCs w:val="22"/>
        </w:rPr>
        <w:tab/>
      </w:r>
      <w:r w:rsidRPr="0037048F">
        <w:rPr>
          <w:sz w:val="22"/>
          <w:szCs w:val="22"/>
        </w:rPr>
        <w:tab/>
      </w:r>
      <w:r w:rsidRPr="0037048F">
        <w:rPr>
          <w:sz w:val="22"/>
          <w:szCs w:val="22"/>
        </w:rPr>
        <w:tab/>
      </w:r>
      <w:r w:rsidRPr="0037048F">
        <w:rPr>
          <w:sz w:val="22"/>
          <w:szCs w:val="22"/>
        </w:rPr>
        <w:tab/>
        <w:t xml:space="preserve">Mandante </w:t>
      </w:r>
      <w:r w:rsidR="00566C4E">
        <w:rPr>
          <w:sz w:val="22"/>
          <w:szCs w:val="22"/>
        </w:rPr>
        <w:t xml:space="preserve">  </w:t>
      </w:r>
      <w:r w:rsidRPr="0037048F">
        <w:rPr>
          <w:sz w:val="22"/>
          <w:szCs w:val="22"/>
        </w:rPr>
        <w:t>FIRMA  ………………………………..</w:t>
      </w:r>
    </w:p>
    <w:p w:rsidR="00C65B2B" w:rsidRPr="0037048F" w:rsidRDefault="00C65B2B" w:rsidP="004D7ADB">
      <w:pPr>
        <w:ind w:left="709"/>
        <w:jc w:val="both"/>
        <w:rPr>
          <w:b/>
          <w:i/>
        </w:rPr>
      </w:pPr>
    </w:p>
    <w:p w:rsidR="00B937EE" w:rsidRPr="004C7436" w:rsidRDefault="00FE1BAB" w:rsidP="004D7ADB">
      <w:pPr>
        <w:ind w:left="709"/>
        <w:jc w:val="both"/>
        <w:rPr>
          <w:i/>
          <w:sz w:val="16"/>
          <w:szCs w:val="16"/>
        </w:rPr>
      </w:pPr>
      <w:r w:rsidRPr="0037048F">
        <w:rPr>
          <w:b/>
          <w:i/>
          <w:sz w:val="16"/>
          <w:szCs w:val="16"/>
        </w:rPr>
        <w:t xml:space="preserve">Informativa ai sensi del Regolamento UE n. </w:t>
      </w:r>
      <w:r w:rsidR="00256AAB" w:rsidRPr="0037048F">
        <w:rPr>
          <w:b/>
          <w:i/>
          <w:sz w:val="16"/>
          <w:szCs w:val="16"/>
        </w:rPr>
        <w:t>679/2016</w:t>
      </w:r>
      <w:r w:rsidRPr="0037048F">
        <w:rPr>
          <w:b/>
          <w:i/>
          <w:sz w:val="16"/>
          <w:szCs w:val="16"/>
        </w:rPr>
        <w:t>:</w:t>
      </w:r>
      <w:r w:rsidR="00E648D9" w:rsidRPr="0037048F">
        <w:rPr>
          <w:b/>
          <w:i/>
          <w:sz w:val="16"/>
          <w:szCs w:val="16"/>
        </w:rPr>
        <w:t xml:space="preserve"> </w:t>
      </w:r>
      <w:r w:rsidR="008F1A21" w:rsidRPr="0037048F">
        <w:rPr>
          <w:i/>
          <w:sz w:val="16"/>
          <w:szCs w:val="16"/>
        </w:rPr>
        <w:t>I dati sopra riportati sono prescritti dalle disposizioni vigenti ai fini del procedimento per il quale sono richiesti e verranno utilizzati esclusivamente per tale scopo.</w:t>
      </w:r>
    </w:p>
    <w:sectPr w:rsidR="00B937EE" w:rsidRPr="004C7436" w:rsidSect="00111C7F">
      <w:type w:val="continuous"/>
      <w:pgSz w:w="11907" w:h="16840" w:code="9"/>
      <w:pgMar w:top="567" w:right="1134" w:bottom="1134" w:left="1134" w:header="720" w:footer="1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801" w:rsidRDefault="00771801">
      <w:r>
        <w:separator/>
      </w:r>
    </w:p>
  </w:endnote>
  <w:endnote w:type="continuationSeparator" w:id="0">
    <w:p w:rsidR="00771801" w:rsidRDefault="0077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801" w:rsidRDefault="0077180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801" w:rsidRDefault="00771801">
      <w:r>
        <w:separator/>
      </w:r>
    </w:p>
  </w:footnote>
  <w:footnote w:type="continuationSeparator" w:id="0">
    <w:p w:rsidR="00771801" w:rsidRDefault="0077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801" w:rsidRPr="00111C7F" w:rsidRDefault="00771801" w:rsidP="00111C7F">
    <w:pPr>
      <w:pStyle w:val="Intestazione"/>
    </w:pPr>
    <w:bookmarkStart w:id="0" w:name="datalettera2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801" w:rsidRDefault="005E1CFB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181.5pt;height:44.2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cAHGJwR9FpcP+JVW1D3jfcExDASSOgvct0BMQ38Wfgi+raYaD+Yg/5lWv+vgwkShQLI3B2F3VP/iiu04NfIy2w==" w:salt="xXo8s9LxhSVG6Hrxwl33rQ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4258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37EE"/>
    <w:rsid w:val="0000480F"/>
    <w:rsid w:val="00006870"/>
    <w:rsid w:val="00011025"/>
    <w:rsid w:val="00011B09"/>
    <w:rsid w:val="00013DF1"/>
    <w:rsid w:val="000153EE"/>
    <w:rsid w:val="00016B90"/>
    <w:rsid w:val="00021255"/>
    <w:rsid w:val="00022060"/>
    <w:rsid w:val="000223FD"/>
    <w:rsid w:val="000275D3"/>
    <w:rsid w:val="00027921"/>
    <w:rsid w:val="000376E2"/>
    <w:rsid w:val="000417C4"/>
    <w:rsid w:val="0004645D"/>
    <w:rsid w:val="0005083E"/>
    <w:rsid w:val="000523E7"/>
    <w:rsid w:val="00052618"/>
    <w:rsid w:val="00054424"/>
    <w:rsid w:val="000569F5"/>
    <w:rsid w:val="00056A3E"/>
    <w:rsid w:val="00057B54"/>
    <w:rsid w:val="000625EA"/>
    <w:rsid w:val="00062E3E"/>
    <w:rsid w:val="00063843"/>
    <w:rsid w:val="000667B9"/>
    <w:rsid w:val="00070EA0"/>
    <w:rsid w:val="00074B68"/>
    <w:rsid w:val="00077638"/>
    <w:rsid w:val="0008152A"/>
    <w:rsid w:val="00092052"/>
    <w:rsid w:val="000A0A56"/>
    <w:rsid w:val="000A1C5A"/>
    <w:rsid w:val="000B14A9"/>
    <w:rsid w:val="000C11DF"/>
    <w:rsid w:val="000C390B"/>
    <w:rsid w:val="000C443F"/>
    <w:rsid w:val="000C714C"/>
    <w:rsid w:val="000C7CC6"/>
    <w:rsid w:val="000D0500"/>
    <w:rsid w:val="000D2DCB"/>
    <w:rsid w:val="000D3FA1"/>
    <w:rsid w:val="000D3FE4"/>
    <w:rsid w:val="000D49C1"/>
    <w:rsid w:val="000D78C0"/>
    <w:rsid w:val="000E50D8"/>
    <w:rsid w:val="000F023F"/>
    <w:rsid w:val="00102A46"/>
    <w:rsid w:val="00104C4B"/>
    <w:rsid w:val="00104F0B"/>
    <w:rsid w:val="00111C7F"/>
    <w:rsid w:val="00112D38"/>
    <w:rsid w:val="00113306"/>
    <w:rsid w:val="00115AD6"/>
    <w:rsid w:val="001210E6"/>
    <w:rsid w:val="0012208E"/>
    <w:rsid w:val="001305A0"/>
    <w:rsid w:val="00131BBB"/>
    <w:rsid w:val="00136F91"/>
    <w:rsid w:val="0014032B"/>
    <w:rsid w:val="00144096"/>
    <w:rsid w:val="001447FF"/>
    <w:rsid w:val="001501A5"/>
    <w:rsid w:val="001516AE"/>
    <w:rsid w:val="00151CC1"/>
    <w:rsid w:val="00161757"/>
    <w:rsid w:val="0016204F"/>
    <w:rsid w:val="00163D84"/>
    <w:rsid w:val="00167613"/>
    <w:rsid w:val="00174CF5"/>
    <w:rsid w:val="0018076F"/>
    <w:rsid w:val="001940EC"/>
    <w:rsid w:val="00195D80"/>
    <w:rsid w:val="00196F84"/>
    <w:rsid w:val="00197460"/>
    <w:rsid w:val="001A3DCE"/>
    <w:rsid w:val="001A4EE7"/>
    <w:rsid w:val="001A779E"/>
    <w:rsid w:val="001B228F"/>
    <w:rsid w:val="001B27B7"/>
    <w:rsid w:val="001B3077"/>
    <w:rsid w:val="001B3871"/>
    <w:rsid w:val="001B53F2"/>
    <w:rsid w:val="001B5E17"/>
    <w:rsid w:val="001C7E42"/>
    <w:rsid w:val="001D6E90"/>
    <w:rsid w:val="001E7713"/>
    <w:rsid w:val="002002BB"/>
    <w:rsid w:val="0020066A"/>
    <w:rsid w:val="00206F58"/>
    <w:rsid w:val="0021155D"/>
    <w:rsid w:val="002123A7"/>
    <w:rsid w:val="00216818"/>
    <w:rsid w:val="00220F16"/>
    <w:rsid w:val="002215A9"/>
    <w:rsid w:val="00224587"/>
    <w:rsid w:val="00226C2C"/>
    <w:rsid w:val="0023508D"/>
    <w:rsid w:val="00240146"/>
    <w:rsid w:val="0024071D"/>
    <w:rsid w:val="00242C63"/>
    <w:rsid w:val="00246DB4"/>
    <w:rsid w:val="00256AAB"/>
    <w:rsid w:val="0026503C"/>
    <w:rsid w:val="00270A9F"/>
    <w:rsid w:val="002715C6"/>
    <w:rsid w:val="00277EB2"/>
    <w:rsid w:val="0028424E"/>
    <w:rsid w:val="00292F9E"/>
    <w:rsid w:val="00293F32"/>
    <w:rsid w:val="00294E52"/>
    <w:rsid w:val="00295083"/>
    <w:rsid w:val="00296297"/>
    <w:rsid w:val="00296B6F"/>
    <w:rsid w:val="00297332"/>
    <w:rsid w:val="002A1D4F"/>
    <w:rsid w:val="002A2ABC"/>
    <w:rsid w:val="002B2EF5"/>
    <w:rsid w:val="002C0A31"/>
    <w:rsid w:val="002C6B24"/>
    <w:rsid w:val="002D392A"/>
    <w:rsid w:val="002D4426"/>
    <w:rsid w:val="002E4F14"/>
    <w:rsid w:val="002F3785"/>
    <w:rsid w:val="002F7FBB"/>
    <w:rsid w:val="00300BDD"/>
    <w:rsid w:val="00300FCA"/>
    <w:rsid w:val="0030294A"/>
    <w:rsid w:val="00304365"/>
    <w:rsid w:val="003046B8"/>
    <w:rsid w:val="00304FA0"/>
    <w:rsid w:val="003064BF"/>
    <w:rsid w:val="00306B80"/>
    <w:rsid w:val="0031115F"/>
    <w:rsid w:val="00322C11"/>
    <w:rsid w:val="0032323D"/>
    <w:rsid w:val="003248F8"/>
    <w:rsid w:val="00325F6D"/>
    <w:rsid w:val="0032611C"/>
    <w:rsid w:val="00326753"/>
    <w:rsid w:val="00333CBB"/>
    <w:rsid w:val="003340A9"/>
    <w:rsid w:val="00341067"/>
    <w:rsid w:val="00347B8E"/>
    <w:rsid w:val="0035260C"/>
    <w:rsid w:val="00353979"/>
    <w:rsid w:val="00354ABE"/>
    <w:rsid w:val="00360C11"/>
    <w:rsid w:val="0037048F"/>
    <w:rsid w:val="00372ECE"/>
    <w:rsid w:val="00373B92"/>
    <w:rsid w:val="00375CCD"/>
    <w:rsid w:val="00381E4F"/>
    <w:rsid w:val="003853FB"/>
    <w:rsid w:val="003912E1"/>
    <w:rsid w:val="0039511C"/>
    <w:rsid w:val="003A1AA0"/>
    <w:rsid w:val="003A2AFF"/>
    <w:rsid w:val="003C0A01"/>
    <w:rsid w:val="003C59AF"/>
    <w:rsid w:val="003C6F26"/>
    <w:rsid w:val="003D092E"/>
    <w:rsid w:val="003D17E7"/>
    <w:rsid w:val="00404B8C"/>
    <w:rsid w:val="00411606"/>
    <w:rsid w:val="00411BE6"/>
    <w:rsid w:val="00413E02"/>
    <w:rsid w:val="00420F4D"/>
    <w:rsid w:val="00433D1C"/>
    <w:rsid w:val="004340AA"/>
    <w:rsid w:val="0043543D"/>
    <w:rsid w:val="00440D05"/>
    <w:rsid w:val="004529EF"/>
    <w:rsid w:val="00454C1A"/>
    <w:rsid w:val="00461714"/>
    <w:rsid w:val="00464822"/>
    <w:rsid w:val="0046560D"/>
    <w:rsid w:val="0047190C"/>
    <w:rsid w:val="00471DFA"/>
    <w:rsid w:val="004727B6"/>
    <w:rsid w:val="00472DB1"/>
    <w:rsid w:val="0047416D"/>
    <w:rsid w:val="00486E27"/>
    <w:rsid w:val="00490947"/>
    <w:rsid w:val="00490B8E"/>
    <w:rsid w:val="00491DD8"/>
    <w:rsid w:val="00492FD1"/>
    <w:rsid w:val="004956DA"/>
    <w:rsid w:val="004A1A4E"/>
    <w:rsid w:val="004A1E6B"/>
    <w:rsid w:val="004A2B8B"/>
    <w:rsid w:val="004B5085"/>
    <w:rsid w:val="004B515D"/>
    <w:rsid w:val="004B5229"/>
    <w:rsid w:val="004C1027"/>
    <w:rsid w:val="004C315D"/>
    <w:rsid w:val="004C3A1A"/>
    <w:rsid w:val="004C46A3"/>
    <w:rsid w:val="004C607B"/>
    <w:rsid w:val="004C7436"/>
    <w:rsid w:val="004D1905"/>
    <w:rsid w:val="004D7ADB"/>
    <w:rsid w:val="004E2C85"/>
    <w:rsid w:val="00501484"/>
    <w:rsid w:val="00503D92"/>
    <w:rsid w:val="00504806"/>
    <w:rsid w:val="00506F3C"/>
    <w:rsid w:val="00530AD6"/>
    <w:rsid w:val="00544A77"/>
    <w:rsid w:val="005475D4"/>
    <w:rsid w:val="00556C31"/>
    <w:rsid w:val="0056144F"/>
    <w:rsid w:val="00566C4E"/>
    <w:rsid w:val="005676A9"/>
    <w:rsid w:val="005718ED"/>
    <w:rsid w:val="00571EF1"/>
    <w:rsid w:val="005759CF"/>
    <w:rsid w:val="0057747E"/>
    <w:rsid w:val="00591667"/>
    <w:rsid w:val="0059424A"/>
    <w:rsid w:val="005957AA"/>
    <w:rsid w:val="005B03E7"/>
    <w:rsid w:val="005B3929"/>
    <w:rsid w:val="005C128B"/>
    <w:rsid w:val="005C687E"/>
    <w:rsid w:val="005C7956"/>
    <w:rsid w:val="005D1921"/>
    <w:rsid w:val="005D41E8"/>
    <w:rsid w:val="005E1CFB"/>
    <w:rsid w:val="005E20F0"/>
    <w:rsid w:val="005E2556"/>
    <w:rsid w:val="005E45FD"/>
    <w:rsid w:val="005F5DF0"/>
    <w:rsid w:val="00601370"/>
    <w:rsid w:val="00603D01"/>
    <w:rsid w:val="00603D71"/>
    <w:rsid w:val="00603D95"/>
    <w:rsid w:val="00605E9B"/>
    <w:rsid w:val="00613EB4"/>
    <w:rsid w:val="00614DBB"/>
    <w:rsid w:val="00624F81"/>
    <w:rsid w:val="006277DA"/>
    <w:rsid w:val="00630AD6"/>
    <w:rsid w:val="006343A2"/>
    <w:rsid w:val="006407CA"/>
    <w:rsid w:val="00640A5D"/>
    <w:rsid w:val="00643FFD"/>
    <w:rsid w:val="00644250"/>
    <w:rsid w:val="00647BB9"/>
    <w:rsid w:val="00653977"/>
    <w:rsid w:val="00653E36"/>
    <w:rsid w:val="006626B3"/>
    <w:rsid w:val="00665A21"/>
    <w:rsid w:val="00666D8D"/>
    <w:rsid w:val="00671F2E"/>
    <w:rsid w:val="00674376"/>
    <w:rsid w:val="00674AA3"/>
    <w:rsid w:val="006946B3"/>
    <w:rsid w:val="006A7F9F"/>
    <w:rsid w:val="006B0EDB"/>
    <w:rsid w:val="006B20EC"/>
    <w:rsid w:val="006B5F56"/>
    <w:rsid w:val="006B722D"/>
    <w:rsid w:val="006C08A6"/>
    <w:rsid w:val="006D106D"/>
    <w:rsid w:val="006D6D85"/>
    <w:rsid w:val="006E1F5D"/>
    <w:rsid w:val="006F3CF9"/>
    <w:rsid w:val="00706E44"/>
    <w:rsid w:val="00715E5A"/>
    <w:rsid w:val="007373E1"/>
    <w:rsid w:val="007451FF"/>
    <w:rsid w:val="007464EE"/>
    <w:rsid w:val="007511E7"/>
    <w:rsid w:val="00754346"/>
    <w:rsid w:val="007550AB"/>
    <w:rsid w:val="007604D5"/>
    <w:rsid w:val="00764419"/>
    <w:rsid w:val="00766DF3"/>
    <w:rsid w:val="007713C4"/>
    <w:rsid w:val="00771801"/>
    <w:rsid w:val="007739D8"/>
    <w:rsid w:val="00775B9B"/>
    <w:rsid w:val="00776232"/>
    <w:rsid w:val="00777E5A"/>
    <w:rsid w:val="00780E0C"/>
    <w:rsid w:val="00780F09"/>
    <w:rsid w:val="007A3B39"/>
    <w:rsid w:val="007B1885"/>
    <w:rsid w:val="007B4AE1"/>
    <w:rsid w:val="007B5680"/>
    <w:rsid w:val="007B5B13"/>
    <w:rsid w:val="007C07E0"/>
    <w:rsid w:val="007E2B54"/>
    <w:rsid w:val="007E4D2A"/>
    <w:rsid w:val="007E5505"/>
    <w:rsid w:val="007E5AC0"/>
    <w:rsid w:val="007F2147"/>
    <w:rsid w:val="007F6469"/>
    <w:rsid w:val="00807845"/>
    <w:rsid w:val="0081086B"/>
    <w:rsid w:val="00812324"/>
    <w:rsid w:val="008152C5"/>
    <w:rsid w:val="00821669"/>
    <w:rsid w:val="00822505"/>
    <w:rsid w:val="00822579"/>
    <w:rsid w:val="00823C96"/>
    <w:rsid w:val="00830E88"/>
    <w:rsid w:val="00841CB0"/>
    <w:rsid w:val="00846DAC"/>
    <w:rsid w:val="00850460"/>
    <w:rsid w:val="008531EB"/>
    <w:rsid w:val="0086170D"/>
    <w:rsid w:val="00861FEF"/>
    <w:rsid w:val="00870FE6"/>
    <w:rsid w:val="00876B9A"/>
    <w:rsid w:val="00876FC6"/>
    <w:rsid w:val="0087786B"/>
    <w:rsid w:val="00887973"/>
    <w:rsid w:val="008A5CA3"/>
    <w:rsid w:val="008B07D2"/>
    <w:rsid w:val="008B17DB"/>
    <w:rsid w:val="008B2484"/>
    <w:rsid w:val="008B6495"/>
    <w:rsid w:val="008C252B"/>
    <w:rsid w:val="008C79D4"/>
    <w:rsid w:val="008D0426"/>
    <w:rsid w:val="008D044D"/>
    <w:rsid w:val="008E5E42"/>
    <w:rsid w:val="008F1A21"/>
    <w:rsid w:val="008F5ED2"/>
    <w:rsid w:val="00900878"/>
    <w:rsid w:val="0090140A"/>
    <w:rsid w:val="00907942"/>
    <w:rsid w:val="00923037"/>
    <w:rsid w:val="00926574"/>
    <w:rsid w:val="00930A6B"/>
    <w:rsid w:val="00936055"/>
    <w:rsid w:val="0094213D"/>
    <w:rsid w:val="00943D1F"/>
    <w:rsid w:val="0094463C"/>
    <w:rsid w:val="00946243"/>
    <w:rsid w:val="0095023C"/>
    <w:rsid w:val="00960586"/>
    <w:rsid w:val="00963D08"/>
    <w:rsid w:val="0096592C"/>
    <w:rsid w:val="0096710D"/>
    <w:rsid w:val="00980FA5"/>
    <w:rsid w:val="00985F75"/>
    <w:rsid w:val="009865A4"/>
    <w:rsid w:val="009878BE"/>
    <w:rsid w:val="00992030"/>
    <w:rsid w:val="00992B31"/>
    <w:rsid w:val="0099313F"/>
    <w:rsid w:val="00994179"/>
    <w:rsid w:val="00997202"/>
    <w:rsid w:val="009A1254"/>
    <w:rsid w:val="009A5F0A"/>
    <w:rsid w:val="009A7811"/>
    <w:rsid w:val="009D10B6"/>
    <w:rsid w:val="009D397F"/>
    <w:rsid w:val="009E5A80"/>
    <w:rsid w:val="009E5D80"/>
    <w:rsid w:val="009F169E"/>
    <w:rsid w:val="009F3223"/>
    <w:rsid w:val="009F5353"/>
    <w:rsid w:val="009F6F06"/>
    <w:rsid w:val="00A04B4B"/>
    <w:rsid w:val="00A12FAD"/>
    <w:rsid w:val="00A15184"/>
    <w:rsid w:val="00A1618F"/>
    <w:rsid w:val="00A2019E"/>
    <w:rsid w:val="00A2284B"/>
    <w:rsid w:val="00A35A2B"/>
    <w:rsid w:val="00A41DC6"/>
    <w:rsid w:val="00A430B6"/>
    <w:rsid w:val="00A43F2B"/>
    <w:rsid w:val="00A447E0"/>
    <w:rsid w:val="00A479DB"/>
    <w:rsid w:val="00A524D4"/>
    <w:rsid w:val="00A5675E"/>
    <w:rsid w:val="00A67FEC"/>
    <w:rsid w:val="00A74FC3"/>
    <w:rsid w:val="00A757CE"/>
    <w:rsid w:val="00A84636"/>
    <w:rsid w:val="00A85E9F"/>
    <w:rsid w:val="00A86599"/>
    <w:rsid w:val="00A87739"/>
    <w:rsid w:val="00A91081"/>
    <w:rsid w:val="00A91599"/>
    <w:rsid w:val="00A91AD6"/>
    <w:rsid w:val="00AA2AF6"/>
    <w:rsid w:val="00AA39C1"/>
    <w:rsid w:val="00AB3073"/>
    <w:rsid w:val="00AB41AA"/>
    <w:rsid w:val="00AB5E96"/>
    <w:rsid w:val="00AB78C6"/>
    <w:rsid w:val="00AC3179"/>
    <w:rsid w:val="00AC64F4"/>
    <w:rsid w:val="00AD2E94"/>
    <w:rsid w:val="00B000A9"/>
    <w:rsid w:val="00B029E9"/>
    <w:rsid w:val="00B1028A"/>
    <w:rsid w:val="00B16B37"/>
    <w:rsid w:val="00B178C8"/>
    <w:rsid w:val="00B20923"/>
    <w:rsid w:val="00B20B90"/>
    <w:rsid w:val="00B20CF8"/>
    <w:rsid w:val="00B20F0A"/>
    <w:rsid w:val="00B20F24"/>
    <w:rsid w:val="00B2451A"/>
    <w:rsid w:val="00B26618"/>
    <w:rsid w:val="00B31D84"/>
    <w:rsid w:val="00B325FB"/>
    <w:rsid w:val="00B331F3"/>
    <w:rsid w:val="00B34D69"/>
    <w:rsid w:val="00B46B99"/>
    <w:rsid w:val="00B47BFB"/>
    <w:rsid w:val="00B514C6"/>
    <w:rsid w:val="00B54F0D"/>
    <w:rsid w:val="00B57F44"/>
    <w:rsid w:val="00B62609"/>
    <w:rsid w:val="00B7004F"/>
    <w:rsid w:val="00B75EF6"/>
    <w:rsid w:val="00B77128"/>
    <w:rsid w:val="00B80DBD"/>
    <w:rsid w:val="00B81C0C"/>
    <w:rsid w:val="00B8246B"/>
    <w:rsid w:val="00B8354B"/>
    <w:rsid w:val="00B91732"/>
    <w:rsid w:val="00B937EE"/>
    <w:rsid w:val="00BA381E"/>
    <w:rsid w:val="00BA56D5"/>
    <w:rsid w:val="00BA5AA7"/>
    <w:rsid w:val="00BA768D"/>
    <w:rsid w:val="00BA7F82"/>
    <w:rsid w:val="00BB28C0"/>
    <w:rsid w:val="00BB799B"/>
    <w:rsid w:val="00BC4AD0"/>
    <w:rsid w:val="00BD09DD"/>
    <w:rsid w:val="00BD1D7A"/>
    <w:rsid w:val="00BD6E6D"/>
    <w:rsid w:val="00BE4C80"/>
    <w:rsid w:val="00BE765C"/>
    <w:rsid w:val="00BF0E7A"/>
    <w:rsid w:val="00C06C1D"/>
    <w:rsid w:val="00C154B5"/>
    <w:rsid w:val="00C178EF"/>
    <w:rsid w:val="00C21E3F"/>
    <w:rsid w:val="00C25D8E"/>
    <w:rsid w:val="00C27897"/>
    <w:rsid w:val="00C30578"/>
    <w:rsid w:val="00C32D86"/>
    <w:rsid w:val="00C33A93"/>
    <w:rsid w:val="00C361B6"/>
    <w:rsid w:val="00C36A18"/>
    <w:rsid w:val="00C3771A"/>
    <w:rsid w:val="00C41DD7"/>
    <w:rsid w:val="00C442BC"/>
    <w:rsid w:val="00C53622"/>
    <w:rsid w:val="00C61A86"/>
    <w:rsid w:val="00C61CA3"/>
    <w:rsid w:val="00C63C79"/>
    <w:rsid w:val="00C63C9A"/>
    <w:rsid w:val="00C65B2B"/>
    <w:rsid w:val="00C65FFB"/>
    <w:rsid w:val="00C664CA"/>
    <w:rsid w:val="00C739EE"/>
    <w:rsid w:val="00C7588E"/>
    <w:rsid w:val="00C77541"/>
    <w:rsid w:val="00C8244E"/>
    <w:rsid w:val="00C87B55"/>
    <w:rsid w:val="00CA3038"/>
    <w:rsid w:val="00CB30D9"/>
    <w:rsid w:val="00CC0065"/>
    <w:rsid w:val="00CC358A"/>
    <w:rsid w:val="00CE172B"/>
    <w:rsid w:val="00CF4293"/>
    <w:rsid w:val="00D00AED"/>
    <w:rsid w:val="00D020E6"/>
    <w:rsid w:val="00D06C58"/>
    <w:rsid w:val="00D11BBB"/>
    <w:rsid w:val="00D179C4"/>
    <w:rsid w:val="00D25D3F"/>
    <w:rsid w:val="00D31B79"/>
    <w:rsid w:val="00D320BC"/>
    <w:rsid w:val="00D321FC"/>
    <w:rsid w:val="00D341A4"/>
    <w:rsid w:val="00D34E86"/>
    <w:rsid w:val="00D430F0"/>
    <w:rsid w:val="00D47B38"/>
    <w:rsid w:val="00D53032"/>
    <w:rsid w:val="00D55A41"/>
    <w:rsid w:val="00D57243"/>
    <w:rsid w:val="00D60E79"/>
    <w:rsid w:val="00D632E1"/>
    <w:rsid w:val="00D70768"/>
    <w:rsid w:val="00D71CEE"/>
    <w:rsid w:val="00D73924"/>
    <w:rsid w:val="00D82FEC"/>
    <w:rsid w:val="00D84701"/>
    <w:rsid w:val="00D9159C"/>
    <w:rsid w:val="00DA0846"/>
    <w:rsid w:val="00DA6F2B"/>
    <w:rsid w:val="00DC1AB7"/>
    <w:rsid w:val="00DC423D"/>
    <w:rsid w:val="00DC564E"/>
    <w:rsid w:val="00DC71F0"/>
    <w:rsid w:val="00DD6E05"/>
    <w:rsid w:val="00DE0756"/>
    <w:rsid w:val="00DE1C88"/>
    <w:rsid w:val="00DE1CDC"/>
    <w:rsid w:val="00DE3594"/>
    <w:rsid w:val="00DE55BE"/>
    <w:rsid w:val="00DE6489"/>
    <w:rsid w:val="00DF02B4"/>
    <w:rsid w:val="00DF3302"/>
    <w:rsid w:val="00DF4784"/>
    <w:rsid w:val="00DF5126"/>
    <w:rsid w:val="00E03500"/>
    <w:rsid w:val="00E03A66"/>
    <w:rsid w:val="00E04084"/>
    <w:rsid w:val="00E103A9"/>
    <w:rsid w:val="00E1334B"/>
    <w:rsid w:val="00E25476"/>
    <w:rsid w:val="00E302C5"/>
    <w:rsid w:val="00E328BD"/>
    <w:rsid w:val="00E42082"/>
    <w:rsid w:val="00E57999"/>
    <w:rsid w:val="00E648D9"/>
    <w:rsid w:val="00E8394A"/>
    <w:rsid w:val="00E92F21"/>
    <w:rsid w:val="00E964D0"/>
    <w:rsid w:val="00EA1248"/>
    <w:rsid w:val="00EA4B89"/>
    <w:rsid w:val="00EA5395"/>
    <w:rsid w:val="00EB5271"/>
    <w:rsid w:val="00EB59B8"/>
    <w:rsid w:val="00EC6086"/>
    <w:rsid w:val="00EC6AE2"/>
    <w:rsid w:val="00ED37F7"/>
    <w:rsid w:val="00ED3AF8"/>
    <w:rsid w:val="00ED5E6E"/>
    <w:rsid w:val="00ED652E"/>
    <w:rsid w:val="00EE450C"/>
    <w:rsid w:val="00EE64AC"/>
    <w:rsid w:val="00EF03E5"/>
    <w:rsid w:val="00EF10D4"/>
    <w:rsid w:val="00EF22DD"/>
    <w:rsid w:val="00EF765A"/>
    <w:rsid w:val="00F036A4"/>
    <w:rsid w:val="00F101DF"/>
    <w:rsid w:val="00F11251"/>
    <w:rsid w:val="00F11456"/>
    <w:rsid w:val="00F15234"/>
    <w:rsid w:val="00F1556D"/>
    <w:rsid w:val="00F20C33"/>
    <w:rsid w:val="00F22053"/>
    <w:rsid w:val="00F22F8B"/>
    <w:rsid w:val="00F37642"/>
    <w:rsid w:val="00F40B3E"/>
    <w:rsid w:val="00F44EE3"/>
    <w:rsid w:val="00F45FFD"/>
    <w:rsid w:val="00F517B1"/>
    <w:rsid w:val="00F5717B"/>
    <w:rsid w:val="00F62F21"/>
    <w:rsid w:val="00F6367A"/>
    <w:rsid w:val="00F734DC"/>
    <w:rsid w:val="00F8066B"/>
    <w:rsid w:val="00F833D4"/>
    <w:rsid w:val="00F85CCF"/>
    <w:rsid w:val="00F86656"/>
    <w:rsid w:val="00F90125"/>
    <w:rsid w:val="00FB0CCE"/>
    <w:rsid w:val="00FB0F88"/>
    <w:rsid w:val="00FB34F6"/>
    <w:rsid w:val="00FC11F2"/>
    <w:rsid w:val="00FC1332"/>
    <w:rsid w:val="00FC4F95"/>
    <w:rsid w:val="00FD001A"/>
    <w:rsid w:val="00FD48EE"/>
    <w:rsid w:val="00FD540D"/>
    <w:rsid w:val="00FD54D2"/>
    <w:rsid w:val="00FD6C05"/>
    <w:rsid w:val="00FD75C3"/>
    <w:rsid w:val="00FE0B6D"/>
    <w:rsid w:val="00FE1BAB"/>
    <w:rsid w:val="00FE2402"/>
    <w:rsid w:val="00FF1684"/>
    <w:rsid w:val="00FF5B38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8"/>
    <o:shapelayout v:ext="edit">
      <o:idmap v:ext="edit" data="1"/>
    </o:shapelayout>
  </w:shapeDefaults>
  <w:decimalSymbol w:val=","/>
  <w:listSeparator w:val=";"/>
  <w15:docId w15:val="{C5FD437B-1ABE-45E4-8A84-F61A4DB4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ilePC">
    <w:name w:val="StilePC"/>
    <w:basedOn w:val="Normale"/>
    <w:next w:val="StilePC2"/>
    <w:rPr>
      <w:b/>
      <w:sz w:val="26"/>
    </w:rPr>
  </w:style>
  <w:style w:type="paragraph" w:customStyle="1" w:styleId="StilePC2">
    <w:name w:val="StilePC2"/>
    <w:basedOn w:val="Normale"/>
    <w:pPr>
      <w:ind w:left="709"/>
    </w:pPr>
    <w:rPr>
      <w:b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B57F44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A86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elli\spale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345A5-74AE-4E8C-ADAA-42C65BDB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spalet</Template>
  <TotalTime>232</TotalTime>
  <Pages>1</Pages>
  <Words>378</Words>
  <Characters>2159</Characters>
  <Application>Microsoft Office Word</Application>
  <DocSecurity>8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A.M.S. standard</vt:lpstr>
    </vt:vector>
  </TitlesOfParts>
  <Company>A.M.S. - Ancona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A.M.S. standard</dc:title>
  <dc:subject>Lettera standard</dc:subject>
  <dc:creator>RAGGETTIF</dc:creator>
  <dc:description>Modello per la compilazione automatica di una lettera A.M.S. standard</dc:description>
  <cp:lastModifiedBy>Cardinali Katia</cp:lastModifiedBy>
  <cp:revision>129</cp:revision>
  <cp:lastPrinted>2018-10-16T07:54:00Z</cp:lastPrinted>
  <dcterms:created xsi:type="dcterms:W3CDTF">2016-02-12T08:39:00Z</dcterms:created>
  <dcterms:modified xsi:type="dcterms:W3CDTF">2020-08-26T09:18:00Z</dcterms:modified>
</cp:coreProperties>
</file>