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E7" w:rsidRPr="00425899" w:rsidRDefault="00ED2577" w:rsidP="004C0894">
      <w:pPr>
        <w:pStyle w:val="Pidipagina"/>
        <w:tabs>
          <w:tab w:val="clear" w:pos="4819"/>
          <w:tab w:val="clear" w:pos="9071"/>
          <w:tab w:val="left" w:pos="6379"/>
        </w:tabs>
        <w:rPr>
          <w:b/>
        </w:rPr>
      </w:pPr>
      <w:bookmarkStart w:id="0" w:name="_GoBack"/>
      <w:bookmarkEnd w:id="0"/>
      <w:r w:rsidRPr="00DB3953">
        <w:rPr>
          <w:szCs w:val="26"/>
        </w:rPr>
        <w:t xml:space="preserve"> </w:t>
      </w:r>
      <w:r w:rsidR="00141DD2">
        <w:rPr>
          <w:szCs w:val="26"/>
        </w:rPr>
        <w:tab/>
      </w:r>
      <w:r w:rsidR="000749E7" w:rsidRPr="00425899">
        <w:rPr>
          <w:b/>
        </w:rPr>
        <w:t>MOD</w:t>
      </w:r>
      <w:r w:rsidR="004A20AA">
        <w:rPr>
          <w:b/>
        </w:rPr>
        <w:t>ELLO</w:t>
      </w:r>
      <w:r w:rsidR="000749E7" w:rsidRPr="00425899">
        <w:rPr>
          <w:b/>
        </w:rPr>
        <w:t xml:space="preserve"> </w:t>
      </w:r>
      <w:r w:rsidR="0037303E">
        <w:rPr>
          <w:b/>
        </w:rPr>
        <w:t>G</w:t>
      </w:r>
      <w:r w:rsidR="000749E7" w:rsidRPr="00425899">
        <w:rPr>
          <w:b/>
        </w:rPr>
        <w:t>)</w:t>
      </w:r>
      <w:r w:rsidR="004C0894">
        <w:rPr>
          <w:b/>
        </w:rPr>
        <w:t xml:space="preserve"> IN CASO DI RTC</w:t>
      </w:r>
    </w:p>
    <w:p w:rsidR="007F1331" w:rsidRPr="006F45E0" w:rsidRDefault="007F1331" w:rsidP="007F1331">
      <w:pPr>
        <w:pStyle w:val="Titolo1"/>
        <w:spacing w:before="0"/>
        <w:jc w:val="center"/>
        <w:rPr>
          <w:b/>
          <w:sz w:val="24"/>
          <w:szCs w:val="24"/>
        </w:rPr>
      </w:pPr>
      <w:r w:rsidRPr="006F45E0">
        <w:rPr>
          <w:b/>
          <w:sz w:val="24"/>
          <w:szCs w:val="24"/>
        </w:rPr>
        <w:t xml:space="preserve">DICHIARAZIONE </w:t>
      </w:r>
    </w:p>
    <w:p w:rsidR="007F1331" w:rsidRPr="006F45E0" w:rsidRDefault="007F1331" w:rsidP="007F1331">
      <w:pPr>
        <w:pStyle w:val="Corpotesto"/>
        <w:spacing w:after="0"/>
        <w:jc w:val="center"/>
        <w:rPr>
          <w:b/>
          <w:sz w:val="24"/>
          <w:szCs w:val="24"/>
        </w:rPr>
      </w:pPr>
      <w:r w:rsidRPr="006F45E0">
        <w:rPr>
          <w:b/>
          <w:sz w:val="24"/>
          <w:szCs w:val="24"/>
        </w:rPr>
        <w:t xml:space="preserve">resa ai sensi del D.P.R. 28.12.2000, n. 445 </w:t>
      </w:r>
      <w:r w:rsidR="00FE7311">
        <w:rPr>
          <w:b/>
          <w:sz w:val="24"/>
          <w:szCs w:val="24"/>
        </w:rPr>
        <w:t>e s</w:t>
      </w:r>
      <w:r w:rsidRPr="006F45E0">
        <w:rPr>
          <w:b/>
          <w:sz w:val="24"/>
          <w:szCs w:val="24"/>
        </w:rPr>
        <w:t>ucc. mod. ed integr.</w:t>
      </w:r>
    </w:p>
    <w:p w:rsidR="007F1331" w:rsidRPr="006F45E0" w:rsidRDefault="0097724F" w:rsidP="007F1331">
      <w:pPr>
        <w:pStyle w:val="Corpotesto"/>
        <w:spacing w:after="0"/>
        <w:jc w:val="center"/>
        <w:rPr>
          <w:b/>
          <w:sz w:val="24"/>
          <w:szCs w:val="24"/>
        </w:rPr>
      </w:pPr>
      <w:r w:rsidRPr="006F45E0">
        <w:rPr>
          <w:b/>
          <w:sz w:val="24"/>
          <w:szCs w:val="24"/>
        </w:rPr>
        <w:t xml:space="preserve">(art. </w:t>
      </w:r>
      <w:r w:rsidR="00FE7311">
        <w:rPr>
          <w:b/>
          <w:sz w:val="24"/>
          <w:szCs w:val="24"/>
        </w:rPr>
        <w:t xml:space="preserve">90 </w:t>
      </w:r>
      <w:r w:rsidR="007F1331" w:rsidRPr="006F45E0">
        <w:rPr>
          <w:b/>
          <w:sz w:val="24"/>
          <w:szCs w:val="24"/>
        </w:rPr>
        <w:t xml:space="preserve">del </w:t>
      </w:r>
      <w:r w:rsidR="00E82E75" w:rsidRPr="006F45E0">
        <w:rPr>
          <w:b/>
          <w:sz w:val="24"/>
          <w:szCs w:val="24"/>
        </w:rPr>
        <w:t>D.P.R.</w:t>
      </w:r>
      <w:r w:rsidR="007F1331" w:rsidRPr="006F45E0">
        <w:rPr>
          <w:b/>
          <w:sz w:val="24"/>
          <w:szCs w:val="24"/>
        </w:rPr>
        <w:t xml:space="preserve"> </w:t>
      </w:r>
      <w:r w:rsidR="00FE7311">
        <w:rPr>
          <w:b/>
          <w:sz w:val="24"/>
          <w:szCs w:val="24"/>
        </w:rPr>
        <w:t xml:space="preserve">207/2010 </w:t>
      </w:r>
      <w:r w:rsidR="00741863" w:rsidRPr="006F45E0">
        <w:rPr>
          <w:b/>
          <w:sz w:val="24"/>
          <w:szCs w:val="24"/>
        </w:rPr>
        <w:t>e s.m.i.</w:t>
      </w:r>
      <w:r w:rsidR="007F1331" w:rsidRPr="006F45E0">
        <w:rPr>
          <w:b/>
          <w:sz w:val="24"/>
          <w:szCs w:val="24"/>
        </w:rPr>
        <w:t>)</w:t>
      </w:r>
    </w:p>
    <w:p w:rsidR="007F1331" w:rsidRDefault="007F1331" w:rsidP="007F1331">
      <w:pPr>
        <w:jc w:val="center"/>
        <w:rPr>
          <w:sz w:val="24"/>
          <w:szCs w:val="24"/>
        </w:rPr>
      </w:pPr>
    </w:p>
    <w:p w:rsidR="004C0894" w:rsidRPr="004C0894" w:rsidRDefault="004C0894" w:rsidP="007F1331">
      <w:pPr>
        <w:jc w:val="center"/>
        <w:rPr>
          <w:b/>
          <w:i/>
          <w:sz w:val="24"/>
          <w:szCs w:val="24"/>
        </w:rPr>
      </w:pPr>
      <w:r w:rsidRPr="004C0894">
        <w:rPr>
          <w:b/>
          <w:i/>
          <w:sz w:val="24"/>
          <w:szCs w:val="24"/>
        </w:rPr>
        <w:t xml:space="preserve">(tale modello dovrà essere compilato solo se la mandante </w:t>
      </w:r>
      <w:r w:rsidR="00AF4B0F" w:rsidRPr="004C0894">
        <w:rPr>
          <w:b/>
          <w:i/>
          <w:sz w:val="24"/>
          <w:szCs w:val="24"/>
        </w:rPr>
        <w:t>partecipi al raggruppamento per una quota compresa tra € 91.843,28 e inferiore a € 150.000,00</w:t>
      </w:r>
      <w:r w:rsidR="00AF4B0F">
        <w:rPr>
          <w:b/>
          <w:i/>
          <w:sz w:val="24"/>
          <w:szCs w:val="24"/>
        </w:rPr>
        <w:t xml:space="preserve"> e </w:t>
      </w:r>
      <w:r w:rsidRPr="004C0894">
        <w:rPr>
          <w:b/>
          <w:i/>
          <w:sz w:val="24"/>
          <w:szCs w:val="24"/>
        </w:rPr>
        <w:t>non sia in possesso dell’attestazione SOA)</w:t>
      </w:r>
    </w:p>
    <w:p w:rsidR="005156B3" w:rsidRPr="004F76E7" w:rsidRDefault="00741863" w:rsidP="007F1331">
      <w:pPr>
        <w:pStyle w:val="Corpotesto"/>
        <w:spacing w:before="240" w:after="0" w:line="360" w:lineRule="atLeast"/>
        <w:rPr>
          <w:sz w:val="24"/>
          <w:szCs w:val="24"/>
        </w:rPr>
      </w:pPr>
      <w:r w:rsidRPr="006F45E0">
        <w:rPr>
          <w:sz w:val="24"/>
          <w:szCs w:val="24"/>
        </w:rPr>
        <w:t xml:space="preserve">Il sottoscritto </w:t>
      </w:r>
      <w:permStart w:id="1967465173" w:edGrp="everyone"/>
      <w:r w:rsidRPr="006F45E0">
        <w:rPr>
          <w:sz w:val="24"/>
          <w:szCs w:val="24"/>
        </w:rPr>
        <w:t>............................................................................................</w:t>
      </w:r>
      <w:permEnd w:id="1967465173"/>
      <w:r w:rsidRPr="006F45E0">
        <w:rPr>
          <w:sz w:val="24"/>
          <w:szCs w:val="24"/>
        </w:rPr>
        <w:t xml:space="preserve"> nato a</w:t>
      </w:r>
      <w:r w:rsidRPr="006F45E0">
        <w:rPr>
          <w:sz w:val="24"/>
          <w:szCs w:val="24"/>
        </w:rPr>
        <w:br/>
      </w:r>
      <w:permStart w:id="2013799418" w:edGrp="everyone"/>
      <w:r w:rsidRPr="006F45E0">
        <w:rPr>
          <w:sz w:val="24"/>
          <w:szCs w:val="24"/>
        </w:rPr>
        <w:t>....................................................</w:t>
      </w:r>
      <w:permEnd w:id="2013799418"/>
      <w:r w:rsidRPr="006F45E0">
        <w:rPr>
          <w:sz w:val="24"/>
          <w:szCs w:val="24"/>
        </w:rPr>
        <w:t xml:space="preserve"> il </w:t>
      </w:r>
      <w:permStart w:id="1967069798" w:edGrp="everyone"/>
      <w:r w:rsidRPr="006F45E0">
        <w:rPr>
          <w:sz w:val="24"/>
          <w:szCs w:val="24"/>
        </w:rPr>
        <w:t>..................................</w:t>
      </w:r>
      <w:permEnd w:id="1967069798"/>
      <w:r w:rsidRPr="006F45E0">
        <w:rPr>
          <w:sz w:val="24"/>
          <w:szCs w:val="24"/>
        </w:rPr>
        <w:t xml:space="preserve"> e residente in</w:t>
      </w:r>
      <w:r w:rsidRPr="006F45E0">
        <w:rPr>
          <w:sz w:val="24"/>
          <w:szCs w:val="24"/>
        </w:rPr>
        <w:br/>
      </w:r>
      <w:permStart w:id="611537896" w:edGrp="everyone"/>
      <w:r w:rsidRPr="006F45E0">
        <w:rPr>
          <w:sz w:val="24"/>
          <w:szCs w:val="24"/>
        </w:rPr>
        <w:t>…………………………..</w:t>
      </w:r>
      <w:permEnd w:id="611537896"/>
      <w:r w:rsidRPr="006F45E0">
        <w:rPr>
          <w:sz w:val="24"/>
          <w:szCs w:val="24"/>
        </w:rPr>
        <w:t xml:space="preserve"> – via </w:t>
      </w:r>
      <w:permStart w:id="937103668" w:edGrp="everyone"/>
      <w:r w:rsidRPr="006F45E0">
        <w:rPr>
          <w:sz w:val="24"/>
          <w:szCs w:val="24"/>
        </w:rPr>
        <w:t>……………………</w:t>
      </w:r>
      <w:r w:rsidR="00756F2B">
        <w:rPr>
          <w:sz w:val="24"/>
          <w:szCs w:val="24"/>
        </w:rPr>
        <w:t>………..</w:t>
      </w:r>
      <w:permEnd w:id="937103668"/>
      <w:r w:rsidR="00756F2B">
        <w:rPr>
          <w:sz w:val="24"/>
          <w:szCs w:val="24"/>
        </w:rPr>
        <w:t xml:space="preserve"> -, in qualità di</w:t>
      </w:r>
      <w:r w:rsidR="00756F2B">
        <w:rPr>
          <w:sz w:val="24"/>
          <w:szCs w:val="24"/>
        </w:rPr>
        <w:br/>
      </w:r>
      <w:r w:rsidRPr="006F45E0">
        <w:rPr>
          <w:sz w:val="24"/>
          <w:szCs w:val="24"/>
        </w:rPr>
        <w:t>Legale Rappre</w:t>
      </w:r>
      <w:r w:rsidR="00756F2B">
        <w:rPr>
          <w:sz w:val="24"/>
          <w:szCs w:val="24"/>
        </w:rPr>
        <w:t xml:space="preserve">sentante </w:t>
      </w:r>
      <w:r w:rsidRPr="006F45E0">
        <w:rPr>
          <w:sz w:val="24"/>
          <w:szCs w:val="24"/>
        </w:rPr>
        <w:t xml:space="preserve">della </w:t>
      </w:r>
      <w:r w:rsidRPr="004C0894">
        <w:rPr>
          <w:b/>
          <w:sz w:val="24"/>
          <w:szCs w:val="24"/>
        </w:rPr>
        <w:t>Impresa</w:t>
      </w:r>
      <w:r w:rsidR="004C0894" w:rsidRPr="004C0894">
        <w:rPr>
          <w:b/>
          <w:sz w:val="24"/>
          <w:szCs w:val="24"/>
        </w:rPr>
        <w:t xml:space="preserve"> mandante</w:t>
      </w:r>
      <w:r w:rsidRPr="006F45E0">
        <w:rPr>
          <w:sz w:val="24"/>
          <w:szCs w:val="24"/>
        </w:rPr>
        <w:t xml:space="preserve"> </w:t>
      </w:r>
      <w:permStart w:id="1860831768" w:edGrp="everyone"/>
      <w:r w:rsidRPr="006F45E0">
        <w:rPr>
          <w:sz w:val="24"/>
          <w:szCs w:val="24"/>
        </w:rPr>
        <w:t>......................................</w:t>
      </w:r>
      <w:r w:rsidR="009D406B" w:rsidRPr="006F45E0">
        <w:rPr>
          <w:sz w:val="24"/>
          <w:szCs w:val="24"/>
        </w:rPr>
        <w:t>..........</w:t>
      </w:r>
      <w:r w:rsidRPr="006F45E0">
        <w:rPr>
          <w:sz w:val="24"/>
          <w:szCs w:val="24"/>
        </w:rPr>
        <w:t>.....................</w:t>
      </w:r>
      <w:permEnd w:id="1860831768"/>
      <w:r w:rsidRPr="006F45E0">
        <w:rPr>
          <w:sz w:val="24"/>
          <w:szCs w:val="24"/>
        </w:rPr>
        <w:t>, con sede legale in.</w:t>
      </w:r>
      <w:permStart w:id="1910592196" w:edGrp="everyone"/>
      <w:r w:rsidRPr="006F45E0">
        <w:rPr>
          <w:sz w:val="24"/>
          <w:szCs w:val="24"/>
        </w:rPr>
        <w:t>........................................</w:t>
      </w:r>
      <w:permEnd w:id="1910592196"/>
      <w:r w:rsidRPr="006F45E0">
        <w:rPr>
          <w:sz w:val="24"/>
          <w:szCs w:val="24"/>
        </w:rPr>
        <w:t xml:space="preserve"> - Via </w:t>
      </w:r>
      <w:permStart w:id="1046029035" w:edGrp="everyone"/>
      <w:r w:rsidRPr="004F4984">
        <w:rPr>
          <w:sz w:val="24"/>
          <w:szCs w:val="24"/>
        </w:rPr>
        <w:t>..................................................</w:t>
      </w:r>
      <w:permEnd w:id="1046029035"/>
      <w:r w:rsidRPr="004F4984">
        <w:rPr>
          <w:sz w:val="24"/>
          <w:szCs w:val="24"/>
        </w:rPr>
        <w:t xml:space="preserve"> -, (Cod.Fiscale/P.IVA </w:t>
      </w:r>
      <w:permStart w:id="875827795" w:edGrp="everyone"/>
      <w:r w:rsidRPr="004F4984">
        <w:rPr>
          <w:sz w:val="24"/>
          <w:szCs w:val="24"/>
        </w:rPr>
        <w:t>.........…........................)</w:t>
      </w:r>
      <w:permEnd w:id="875827795"/>
      <w:r w:rsidRPr="004F4984">
        <w:rPr>
          <w:sz w:val="24"/>
          <w:szCs w:val="24"/>
        </w:rPr>
        <w:t xml:space="preserve"> tel. n. </w:t>
      </w:r>
      <w:permStart w:id="1420387072" w:edGrp="everyone"/>
      <w:r w:rsidRPr="004F4984">
        <w:rPr>
          <w:sz w:val="24"/>
          <w:szCs w:val="24"/>
        </w:rPr>
        <w:t>………….</w:t>
      </w:r>
      <w:permEnd w:id="1420387072"/>
      <w:r w:rsidRPr="004F4984">
        <w:rPr>
          <w:sz w:val="24"/>
          <w:szCs w:val="24"/>
        </w:rPr>
        <w:t xml:space="preserve">, fax n. </w:t>
      </w:r>
      <w:permStart w:id="1934823037" w:edGrp="everyone"/>
      <w:r w:rsidRPr="004F4984">
        <w:rPr>
          <w:sz w:val="24"/>
          <w:szCs w:val="24"/>
        </w:rPr>
        <w:t>...............</w:t>
      </w:r>
      <w:permEnd w:id="1934823037"/>
      <w:r w:rsidRPr="004F4984">
        <w:rPr>
          <w:sz w:val="24"/>
          <w:szCs w:val="24"/>
        </w:rPr>
        <w:t xml:space="preserve">, con </w:t>
      </w:r>
      <w:r w:rsidRPr="00993A2B">
        <w:rPr>
          <w:sz w:val="24"/>
          <w:szCs w:val="24"/>
        </w:rPr>
        <w:t>riferimento all’appalto</w:t>
      </w:r>
      <w:r w:rsidR="00C46B05">
        <w:rPr>
          <w:sz w:val="24"/>
          <w:szCs w:val="24"/>
        </w:rPr>
        <w:t xml:space="preserve"> lavori</w:t>
      </w:r>
      <w:r w:rsidR="00673E86" w:rsidRPr="00993A2B">
        <w:rPr>
          <w:sz w:val="24"/>
          <w:szCs w:val="24"/>
        </w:rPr>
        <w:t xml:space="preserve"> </w:t>
      </w:r>
      <w:r w:rsidR="00EE0F95" w:rsidRPr="00993A2B">
        <w:rPr>
          <w:sz w:val="24"/>
          <w:szCs w:val="24"/>
        </w:rPr>
        <w:t>“</w:t>
      </w:r>
      <w:r w:rsidR="001945BD" w:rsidRPr="00307008">
        <w:rPr>
          <w:sz w:val="24"/>
          <w:szCs w:val="24"/>
        </w:rPr>
        <w:t>Rinnovamento rete idrica Lungomare Da Vinci</w:t>
      </w:r>
      <w:r w:rsidR="001945BD">
        <w:rPr>
          <w:sz w:val="24"/>
          <w:szCs w:val="24"/>
        </w:rPr>
        <w:t xml:space="preserve"> e</w:t>
      </w:r>
      <w:r w:rsidR="001945BD" w:rsidRPr="00307008">
        <w:rPr>
          <w:sz w:val="24"/>
          <w:szCs w:val="24"/>
        </w:rPr>
        <w:t xml:space="preserve"> Lungomare Mameli – </w:t>
      </w:r>
      <w:r w:rsidR="001945BD" w:rsidRPr="0052427A">
        <w:rPr>
          <w:sz w:val="24"/>
          <w:szCs w:val="24"/>
        </w:rPr>
        <w:t>Senigallia (AN)”</w:t>
      </w:r>
      <w:r w:rsidR="001945BD" w:rsidRPr="0052427A">
        <w:rPr>
          <w:color w:val="000000"/>
          <w:sz w:val="24"/>
          <w:szCs w:val="24"/>
        </w:rPr>
        <w:t xml:space="preserve"> </w:t>
      </w:r>
      <w:r w:rsidR="001945BD" w:rsidRPr="0052427A">
        <w:rPr>
          <w:sz w:val="24"/>
          <w:szCs w:val="24"/>
        </w:rPr>
        <w:t>(</w:t>
      </w:r>
      <w:r w:rsidR="001945BD" w:rsidRPr="0052427A">
        <w:rPr>
          <w:color w:val="000000"/>
          <w:sz w:val="24"/>
          <w:szCs w:val="24"/>
        </w:rPr>
        <w:t xml:space="preserve">Codice C.U.P. </w:t>
      </w:r>
      <w:proofErr w:type="spellStart"/>
      <w:r w:rsidR="001945BD" w:rsidRPr="0052427A">
        <w:rPr>
          <w:color w:val="000000"/>
          <w:sz w:val="24"/>
          <w:szCs w:val="24"/>
        </w:rPr>
        <w:t>Cipe</w:t>
      </w:r>
      <w:proofErr w:type="spellEnd"/>
      <w:r w:rsidR="001945BD" w:rsidRPr="0052427A">
        <w:rPr>
          <w:color w:val="000000"/>
          <w:sz w:val="24"/>
          <w:szCs w:val="24"/>
        </w:rPr>
        <w:t xml:space="preserve"> n. </w:t>
      </w:r>
      <w:r w:rsidR="001945BD" w:rsidRPr="0052427A">
        <w:rPr>
          <w:sz w:val="24"/>
          <w:szCs w:val="24"/>
        </w:rPr>
        <w:t>D13E19000170005; Codice CIG n. 8346698914) - importo complessivo presunto a base di gara € 918.432,84 oltre IVA</w:t>
      </w:r>
      <w:r w:rsidR="001945BD" w:rsidRPr="0052427A">
        <w:rPr>
          <w:color w:val="000000"/>
          <w:sz w:val="24"/>
          <w:szCs w:val="24"/>
        </w:rPr>
        <w:t xml:space="preserve">, di cui € </w:t>
      </w:r>
      <w:r w:rsidR="001945BD" w:rsidRPr="0052427A">
        <w:rPr>
          <w:bCs/>
          <w:sz w:val="24"/>
          <w:szCs w:val="24"/>
        </w:rPr>
        <w:t xml:space="preserve">882.645,79 </w:t>
      </w:r>
      <w:r w:rsidR="001945BD" w:rsidRPr="0052427A">
        <w:rPr>
          <w:color w:val="000000"/>
          <w:sz w:val="24"/>
          <w:szCs w:val="24"/>
        </w:rPr>
        <w:t xml:space="preserve">per lavori e </w:t>
      </w:r>
      <w:r w:rsidR="001945BD" w:rsidRPr="0052427A">
        <w:rPr>
          <w:sz w:val="24"/>
          <w:szCs w:val="24"/>
        </w:rPr>
        <w:t>forniture in appalto e</w:t>
      </w:r>
      <w:r w:rsidR="001945BD">
        <w:rPr>
          <w:sz w:val="24"/>
          <w:szCs w:val="24"/>
        </w:rPr>
        <w:t xml:space="preserve"> </w:t>
      </w:r>
      <w:r w:rsidR="001945BD" w:rsidRPr="0052427A">
        <w:rPr>
          <w:sz w:val="24"/>
          <w:szCs w:val="24"/>
        </w:rPr>
        <w:t>€ 35.787,05 per oneri in materia di sicurezza</w:t>
      </w:r>
    </w:p>
    <w:p w:rsidR="005156B3" w:rsidRPr="004F4984" w:rsidRDefault="005156B3" w:rsidP="005156B3">
      <w:pPr>
        <w:pStyle w:val="Corpotesto"/>
        <w:spacing w:before="240" w:after="0" w:line="360" w:lineRule="atLeast"/>
        <w:jc w:val="center"/>
        <w:rPr>
          <w:sz w:val="24"/>
          <w:szCs w:val="24"/>
        </w:rPr>
      </w:pPr>
      <w:r w:rsidRPr="004F4984">
        <w:rPr>
          <w:sz w:val="24"/>
          <w:szCs w:val="24"/>
        </w:rPr>
        <w:t>E</w:t>
      </w:r>
    </w:p>
    <w:p w:rsidR="007F1331" w:rsidRPr="00C46B05" w:rsidRDefault="00741863" w:rsidP="007F1331">
      <w:pPr>
        <w:pStyle w:val="Corpotesto"/>
        <w:spacing w:before="240" w:after="0" w:line="360" w:lineRule="atLeast"/>
        <w:rPr>
          <w:sz w:val="24"/>
          <w:szCs w:val="24"/>
        </w:rPr>
      </w:pPr>
      <w:r w:rsidRPr="004F4984">
        <w:rPr>
          <w:sz w:val="24"/>
          <w:szCs w:val="24"/>
        </w:rPr>
        <w:t xml:space="preserve">consapevole delle sanzioni </w:t>
      </w:r>
      <w:r w:rsidRPr="00C46B05">
        <w:rPr>
          <w:sz w:val="24"/>
          <w:szCs w:val="24"/>
        </w:rPr>
        <w:t>penali previste dal D.P.R. 28.12.2000, n. 445 per le ipotesi di falsità in atti e dichiarazioni mendaci ivi indicate</w:t>
      </w:r>
    </w:p>
    <w:p w:rsidR="00593409" w:rsidRPr="00C46B05" w:rsidRDefault="00593409" w:rsidP="00BF192A">
      <w:pPr>
        <w:pStyle w:val="Titolo3"/>
        <w:spacing w:before="120" w:after="120"/>
        <w:rPr>
          <w:sz w:val="24"/>
          <w:szCs w:val="24"/>
        </w:rPr>
      </w:pPr>
      <w:r w:rsidRPr="00C46B05">
        <w:rPr>
          <w:sz w:val="24"/>
          <w:szCs w:val="24"/>
        </w:rPr>
        <w:t>DICHIARA</w:t>
      </w:r>
    </w:p>
    <w:p w:rsidR="006F45E0" w:rsidRPr="00C46B05" w:rsidRDefault="006F45E0" w:rsidP="00727F4D">
      <w:pPr>
        <w:jc w:val="both"/>
        <w:rPr>
          <w:sz w:val="24"/>
          <w:szCs w:val="24"/>
        </w:rPr>
      </w:pPr>
      <w:r w:rsidRPr="00C46B05">
        <w:rPr>
          <w:sz w:val="24"/>
          <w:szCs w:val="24"/>
        </w:rPr>
        <w:t xml:space="preserve">di essere in possesso dei requisiti di cui all’art. </w:t>
      </w:r>
      <w:r w:rsidR="005156B3" w:rsidRPr="00C46B05">
        <w:rPr>
          <w:sz w:val="24"/>
          <w:szCs w:val="24"/>
        </w:rPr>
        <w:t>90</w:t>
      </w:r>
      <w:r w:rsidRPr="00C46B05">
        <w:rPr>
          <w:sz w:val="24"/>
          <w:szCs w:val="24"/>
        </w:rPr>
        <w:t xml:space="preserve"> del D.P.R. </w:t>
      </w:r>
      <w:r w:rsidR="005156B3" w:rsidRPr="00C46B05">
        <w:rPr>
          <w:sz w:val="24"/>
          <w:szCs w:val="24"/>
        </w:rPr>
        <w:t xml:space="preserve">207/2010 </w:t>
      </w:r>
      <w:r w:rsidRPr="00C46B05">
        <w:rPr>
          <w:sz w:val="24"/>
          <w:szCs w:val="24"/>
        </w:rPr>
        <w:t>e s.m.i. per la realizzazione del lavoro sopra descritto ed in particolare:</w:t>
      </w:r>
    </w:p>
    <w:p w:rsidR="00727F4D" w:rsidRPr="00C46B05" w:rsidRDefault="00727F4D" w:rsidP="00727F4D">
      <w:pPr>
        <w:jc w:val="both"/>
        <w:rPr>
          <w:sz w:val="24"/>
          <w:szCs w:val="24"/>
        </w:rPr>
      </w:pPr>
    </w:p>
    <w:p w:rsidR="00BB79A0" w:rsidRPr="004C0894" w:rsidRDefault="006E00E0" w:rsidP="00BB79A0">
      <w:pPr>
        <w:spacing w:line="360" w:lineRule="exact"/>
        <w:ind w:left="425" w:hanging="425"/>
        <w:jc w:val="both"/>
        <w:rPr>
          <w:sz w:val="24"/>
          <w:szCs w:val="24"/>
        </w:rPr>
      </w:pPr>
      <w:r w:rsidRPr="00C46B05">
        <w:rPr>
          <w:sz w:val="24"/>
          <w:szCs w:val="24"/>
        </w:rPr>
        <w:t>a)</w:t>
      </w:r>
      <w:r w:rsidRPr="00C46B05">
        <w:rPr>
          <w:sz w:val="24"/>
          <w:szCs w:val="24"/>
        </w:rPr>
        <w:tab/>
        <w:t xml:space="preserve">che l’importo dei lavori </w:t>
      </w:r>
      <w:r w:rsidR="000123E1" w:rsidRPr="00C46B05">
        <w:rPr>
          <w:sz w:val="24"/>
          <w:szCs w:val="24"/>
        </w:rPr>
        <w:t>analoghi a quelli oggetto dell’appalto</w:t>
      </w:r>
      <w:r w:rsidR="002911C7" w:rsidRPr="00C46B05">
        <w:rPr>
          <w:sz w:val="24"/>
          <w:szCs w:val="24"/>
        </w:rPr>
        <w:t xml:space="preserve"> </w:t>
      </w:r>
      <w:r w:rsidRPr="00C46B05">
        <w:rPr>
          <w:sz w:val="24"/>
          <w:szCs w:val="24"/>
        </w:rPr>
        <w:t xml:space="preserve">eseguiti </w:t>
      </w:r>
      <w:r w:rsidR="00FE7311" w:rsidRPr="00C46B05">
        <w:rPr>
          <w:sz w:val="24"/>
          <w:szCs w:val="24"/>
        </w:rPr>
        <w:t xml:space="preserve">direttamente </w:t>
      </w:r>
      <w:r w:rsidRPr="00C46B05">
        <w:rPr>
          <w:sz w:val="24"/>
          <w:szCs w:val="24"/>
        </w:rPr>
        <w:t xml:space="preserve">nel </w:t>
      </w:r>
      <w:r w:rsidRPr="004C0894">
        <w:rPr>
          <w:sz w:val="24"/>
          <w:szCs w:val="24"/>
        </w:rPr>
        <w:t xml:space="preserve">quinquennio </w:t>
      </w:r>
      <w:r w:rsidR="001945BD" w:rsidRPr="004C0894">
        <w:rPr>
          <w:sz w:val="24"/>
          <w:szCs w:val="24"/>
        </w:rPr>
        <w:t>29.06.2015</w:t>
      </w:r>
      <w:r w:rsidR="00184D9A" w:rsidRPr="004C0894">
        <w:rPr>
          <w:sz w:val="24"/>
          <w:szCs w:val="24"/>
        </w:rPr>
        <w:t>-</w:t>
      </w:r>
      <w:r w:rsidR="001945BD" w:rsidRPr="004C0894">
        <w:rPr>
          <w:sz w:val="24"/>
          <w:szCs w:val="24"/>
        </w:rPr>
        <w:t>29.06.2020</w:t>
      </w:r>
      <w:r w:rsidR="002911C7" w:rsidRPr="004C0894">
        <w:rPr>
          <w:sz w:val="24"/>
          <w:szCs w:val="24"/>
        </w:rPr>
        <w:t xml:space="preserve"> </w:t>
      </w:r>
      <w:r w:rsidRPr="004C0894">
        <w:rPr>
          <w:sz w:val="24"/>
          <w:szCs w:val="24"/>
        </w:rPr>
        <w:t xml:space="preserve">è pari a € </w:t>
      </w:r>
      <w:permStart w:id="1138887698" w:edGrp="everyone"/>
      <w:r w:rsidRPr="004C0894">
        <w:rPr>
          <w:sz w:val="24"/>
          <w:szCs w:val="24"/>
        </w:rPr>
        <w:t>................</w:t>
      </w:r>
      <w:r w:rsidR="0013012D" w:rsidRPr="004C0894">
        <w:rPr>
          <w:sz w:val="24"/>
          <w:szCs w:val="24"/>
        </w:rPr>
        <w:t>........</w:t>
      </w:r>
      <w:r w:rsidRPr="004C0894">
        <w:rPr>
          <w:sz w:val="24"/>
          <w:szCs w:val="24"/>
        </w:rPr>
        <w:t>..........................</w:t>
      </w:r>
      <w:permEnd w:id="1138887698"/>
      <w:r w:rsidR="00BB79A0" w:rsidRPr="004C0894">
        <w:rPr>
          <w:sz w:val="24"/>
          <w:szCs w:val="24"/>
        </w:rPr>
        <w:t>;</w:t>
      </w:r>
    </w:p>
    <w:p w:rsidR="006F45E0" w:rsidRPr="00BE778D" w:rsidRDefault="006F45E0" w:rsidP="00BB79A0">
      <w:pPr>
        <w:spacing w:line="360" w:lineRule="exact"/>
        <w:ind w:left="425" w:hanging="425"/>
        <w:jc w:val="both"/>
        <w:rPr>
          <w:i/>
          <w:sz w:val="22"/>
          <w:szCs w:val="22"/>
        </w:rPr>
      </w:pPr>
      <w:r w:rsidRPr="004C0894">
        <w:rPr>
          <w:sz w:val="24"/>
          <w:szCs w:val="24"/>
        </w:rPr>
        <w:tab/>
      </w:r>
      <w:r w:rsidRPr="00BE778D">
        <w:rPr>
          <w:i/>
          <w:sz w:val="22"/>
          <w:szCs w:val="22"/>
        </w:rPr>
        <w:t>(l’</w:t>
      </w:r>
      <w:r w:rsidR="0011761F" w:rsidRPr="00BE778D">
        <w:rPr>
          <w:i/>
          <w:sz w:val="22"/>
          <w:szCs w:val="22"/>
        </w:rPr>
        <w:t>i</w:t>
      </w:r>
      <w:r w:rsidRPr="00BE778D">
        <w:rPr>
          <w:i/>
          <w:sz w:val="22"/>
          <w:szCs w:val="22"/>
        </w:rPr>
        <w:t xml:space="preserve">mporto dei lavori eseguiti nel quinquennio dovrà essere pari o superiore </w:t>
      </w:r>
      <w:r w:rsidR="004C0894" w:rsidRPr="00BE778D">
        <w:rPr>
          <w:i/>
          <w:sz w:val="22"/>
          <w:szCs w:val="22"/>
        </w:rPr>
        <w:t>al 10% del</w:t>
      </w:r>
      <w:r w:rsidRPr="00BE778D">
        <w:rPr>
          <w:i/>
          <w:sz w:val="22"/>
          <w:szCs w:val="22"/>
        </w:rPr>
        <w:t>l’importo dei lavori a base di gara</w:t>
      </w:r>
      <w:r w:rsidR="004C0894" w:rsidRPr="00BE778D">
        <w:rPr>
          <w:i/>
          <w:sz w:val="22"/>
          <w:szCs w:val="22"/>
        </w:rPr>
        <w:t xml:space="preserve"> </w:t>
      </w:r>
      <w:r w:rsidR="00BE778D" w:rsidRPr="00BE778D">
        <w:rPr>
          <w:i/>
          <w:sz w:val="22"/>
          <w:szCs w:val="22"/>
        </w:rPr>
        <w:t xml:space="preserve">e inferiore a € 150.000,00 </w:t>
      </w:r>
      <w:r w:rsidR="004C0894" w:rsidRPr="00BE778D">
        <w:rPr>
          <w:i/>
          <w:sz w:val="22"/>
          <w:szCs w:val="22"/>
        </w:rPr>
        <w:t>tenuto conto della partecipazione all’RTC</w:t>
      </w:r>
      <w:r w:rsidRPr="00BE778D">
        <w:rPr>
          <w:i/>
          <w:sz w:val="22"/>
          <w:szCs w:val="22"/>
        </w:rPr>
        <w:t>)</w:t>
      </w:r>
    </w:p>
    <w:p w:rsidR="00BB79A0" w:rsidRPr="00C46B05" w:rsidRDefault="00BB79A0" w:rsidP="00BB79A0">
      <w:pPr>
        <w:spacing w:line="360" w:lineRule="exact"/>
        <w:ind w:left="425" w:hanging="425"/>
        <w:jc w:val="both"/>
        <w:rPr>
          <w:sz w:val="24"/>
          <w:szCs w:val="24"/>
        </w:rPr>
      </w:pPr>
      <w:r w:rsidRPr="004C0894">
        <w:rPr>
          <w:sz w:val="24"/>
          <w:szCs w:val="24"/>
        </w:rPr>
        <w:t>b)</w:t>
      </w:r>
      <w:r w:rsidRPr="004C0894">
        <w:rPr>
          <w:sz w:val="24"/>
          <w:szCs w:val="24"/>
        </w:rPr>
        <w:tab/>
      </w:r>
      <w:r w:rsidR="006E00E0" w:rsidRPr="004C0894">
        <w:rPr>
          <w:sz w:val="24"/>
          <w:szCs w:val="24"/>
        </w:rPr>
        <w:t xml:space="preserve">che nel periodo </w:t>
      </w:r>
      <w:r w:rsidR="001945BD" w:rsidRPr="004C0894">
        <w:rPr>
          <w:sz w:val="24"/>
          <w:szCs w:val="24"/>
        </w:rPr>
        <w:t xml:space="preserve">29.06.2015-29.06.2020 </w:t>
      </w:r>
      <w:r w:rsidR="006E00E0" w:rsidRPr="004C0894">
        <w:rPr>
          <w:sz w:val="24"/>
          <w:szCs w:val="24"/>
        </w:rPr>
        <w:t>è</w:t>
      </w:r>
      <w:r w:rsidR="006E00E0" w:rsidRPr="00C46B05">
        <w:rPr>
          <w:sz w:val="24"/>
          <w:szCs w:val="24"/>
        </w:rPr>
        <w:t xml:space="preserve"> stato sostenuto un costo per il personale </w:t>
      </w:r>
      <w:r w:rsidR="00FE7311" w:rsidRPr="00C46B05">
        <w:rPr>
          <w:sz w:val="24"/>
          <w:szCs w:val="24"/>
        </w:rPr>
        <w:t xml:space="preserve">dipendente </w:t>
      </w:r>
      <w:r w:rsidR="006E00E0" w:rsidRPr="00C46B05">
        <w:rPr>
          <w:sz w:val="24"/>
          <w:szCs w:val="24"/>
        </w:rPr>
        <w:t xml:space="preserve">pari a € </w:t>
      </w:r>
      <w:permStart w:id="1296762431" w:edGrp="everyone"/>
      <w:r w:rsidR="006E00E0" w:rsidRPr="00C46B05">
        <w:rPr>
          <w:sz w:val="24"/>
          <w:szCs w:val="24"/>
        </w:rPr>
        <w:t>...............................................................</w:t>
      </w:r>
      <w:permEnd w:id="1296762431"/>
      <w:r w:rsidRPr="00C46B05">
        <w:rPr>
          <w:sz w:val="24"/>
          <w:szCs w:val="24"/>
        </w:rPr>
        <w:t>;</w:t>
      </w:r>
    </w:p>
    <w:p w:rsidR="006F45E0" w:rsidRPr="00BE778D" w:rsidRDefault="006F45E0" w:rsidP="00BB79A0">
      <w:pPr>
        <w:spacing w:line="360" w:lineRule="exact"/>
        <w:ind w:left="425" w:hanging="425"/>
        <w:jc w:val="both"/>
        <w:rPr>
          <w:i/>
          <w:sz w:val="22"/>
          <w:szCs w:val="22"/>
        </w:rPr>
      </w:pPr>
      <w:r w:rsidRPr="00C46B05">
        <w:rPr>
          <w:sz w:val="24"/>
          <w:szCs w:val="24"/>
        </w:rPr>
        <w:tab/>
      </w:r>
      <w:r w:rsidRPr="00BE778D">
        <w:rPr>
          <w:i/>
          <w:sz w:val="22"/>
          <w:szCs w:val="22"/>
        </w:rPr>
        <w:t>(il costo complessivo sostenuto per il personale dipendente non potrà essere inferiore al 15% dei lavori eseguiti nel quinquennio)</w:t>
      </w:r>
    </w:p>
    <w:p w:rsidR="006E00E0" w:rsidRPr="00C46B05" w:rsidRDefault="00BB79A0" w:rsidP="00BB79A0">
      <w:pPr>
        <w:spacing w:line="360" w:lineRule="exact"/>
        <w:ind w:left="425" w:hanging="425"/>
        <w:jc w:val="both"/>
        <w:rPr>
          <w:sz w:val="24"/>
          <w:szCs w:val="24"/>
        </w:rPr>
      </w:pPr>
      <w:r w:rsidRPr="00C46B05">
        <w:rPr>
          <w:sz w:val="24"/>
          <w:szCs w:val="24"/>
        </w:rPr>
        <w:t>c)</w:t>
      </w:r>
      <w:r w:rsidRPr="00C46B05">
        <w:rPr>
          <w:sz w:val="24"/>
          <w:szCs w:val="24"/>
        </w:rPr>
        <w:tab/>
      </w:r>
      <w:r w:rsidR="006E00E0" w:rsidRPr="00C46B05">
        <w:rPr>
          <w:sz w:val="24"/>
          <w:szCs w:val="24"/>
        </w:rPr>
        <w:t>di possedere l’attrezzatura tecnica di seguito indicata:</w:t>
      </w:r>
    </w:p>
    <w:p w:rsidR="00141DD2" w:rsidRPr="00C46B05" w:rsidRDefault="00141DD2" w:rsidP="00141DD2">
      <w:pPr>
        <w:spacing w:line="360" w:lineRule="exact"/>
        <w:ind w:left="425"/>
        <w:jc w:val="both"/>
        <w:rPr>
          <w:sz w:val="24"/>
          <w:szCs w:val="24"/>
        </w:rPr>
      </w:pPr>
      <w:permStart w:id="2026860380" w:edGrp="everyone"/>
      <w:r w:rsidRPr="00C46B05">
        <w:rPr>
          <w:sz w:val="24"/>
          <w:szCs w:val="24"/>
        </w:rPr>
        <w:t>…………………………………………………………………………………..</w:t>
      </w:r>
      <w:r w:rsidR="006F45E0" w:rsidRPr="00C46B05">
        <w:rPr>
          <w:sz w:val="24"/>
          <w:szCs w:val="24"/>
        </w:rPr>
        <w:t>...........</w:t>
      </w:r>
      <w:r w:rsidR="00727F4D" w:rsidRPr="00C46B05">
        <w:rPr>
          <w:sz w:val="24"/>
          <w:szCs w:val="24"/>
        </w:rPr>
        <w:t>.........</w:t>
      </w:r>
    </w:p>
    <w:p w:rsidR="006F45E0" w:rsidRPr="00C46B05" w:rsidRDefault="006F45E0" w:rsidP="006F45E0">
      <w:pPr>
        <w:spacing w:line="360" w:lineRule="exact"/>
        <w:ind w:left="425"/>
        <w:jc w:val="both"/>
        <w:rPr>
          <w:sz w:val="24"/>
          <w:szCs w:val="24"/>
        </w:rPr>
      </w:pPr>
      <w:r w:rsidRPr="00C46B05">
        <w:rPr>
          <w:sz w:val="24"/>
          <w:szCs w:val="24"/>
        </w:rPr>
        <w:t>…………………………………………………………………………………............</w:t>
      </w:r>
      <w:r w:rsidR="00727F4D" w:rsidRPr="00C46B05">
        <w:rPr>
          <w:sz w:val="24"/>
          <w:szCs w:val="24"/>
        </w:rPr>
        <w:t>.........</w:t>
      </w:r>
      <w:r w:rsidRPr="00C46B05">
        <w:rPr>
          <w:sz w:val="24"/>
          <w:szCs w:val="24"/>
        </w:rPr>
        <w:t>.</w:t>
      </w:r>
    </w:p>
    <w:p w:rsidR="006F45E0" w:rsidRPr="00C46B05" w:rsidRDefault="006F45E0" w:rsidP="006F45E0">
      <w:pPr>
        <w:spacing w:line="360" w:lineRule="exact"/>
        <w:ind w:left="425"/>
        <w:jc w:val="both"/>
        <w:rPr>
          <w:sz w:val="24"/>
          <w:szCs w:val="24"/>
        </w:rPr>
      </w:pPr>
      <w:r w:rsidRPr="00C46B05">
        <w:rPr>
          <w:sz w:val="24"/>
          <w:szCs w:val="24"/>
        </w:rPr>
        <w:t>…………………………………………………………………………………............</w:t>
      </w:r>
      <w:r w:rsidR="00727F4D" w:rsidRPr="00C46B05">
        <w:rPr>
          <w:sz w:val="24"/>
          <w:szCs w:val="24"/>
        </w:rPr>
        <w:t>.........</w:t>
      </w:r>
      <w:r w:rsidRPr="00C46B05">
        <w:rPr>
          <w:sz w:val="24"/>
          <w:szCs w:val="24"/>
        </w:rPr>
        <w:t>.</w:t>
      </w:r>
    </w:p>
    <w:permEnd w:id="2026860380"/>
    <w:p w:rsidR="005156B3" w:rsidRPr="00C46B05" w:rsidRDefault="005156B3" w:rsidP="005156B3">
      <w:pPr>
        <w:spacing w:line="360" w:lineRule="exact"/>
        <w:ind w:left="425"/>
        <w:jc w:val="both"/>
        <w:rPr>
          <w:sz w:val="24"/>
          <w:szCs w:val="24"/>
        </w:rPr>
      </w:pPr>
    </w:p>
    <w:p w:rsidR="00E14C8F" w:rsidRPr="00C46B05" w:rsidRDefault="00E14C8F" w:rsidP="005156B3">
      <w:pPr>
        <w:spacing w:line="360" w:lineRule="exact"/>
        <w:ind w:left="425"/>
        <w:jc w:val="both"/>
        <w:rPr>
          <w:sz w:val="24"/>
          <w:szCs w:val="24"/>
        </w:rPr>
      </w:pPr>
    </w:p>
    <w:p w:rsidR="00264EFA" w:rsidRPr="00F36644" w:rsidRDefault="0022395E" w:rsidP="005156B3">
      <w:pPr>
        <w:pStyle w:val="Corpotesto"/>
        <w:spacing w:before="600" w:after="240" w:line="360" w:lineRule="exact"/>
        <w:rPr>
          <w:sz w:val="24"/>
          <w:szCs w:val="24"/>
          <w:highlight w:val="lightGray"/>
        </w:rPr>
      </w:pPr>
      <w:r w:rsidRPr="00EF09C0">
        <w:rPr>
          <w:sz w:val="23"/>
          <w:szCs w:val="23"/>
        </w:rPr>
        <w:t xml:space="preserve">Il sottoscritto </w:t>
      </w:r>
      <w:permStart w:id="755072216" w:edGrp="everyone"/>
      <w:r w:rsidRPr="00EF09C0">
        <w:rPr>
          <w:sz w:val="23"/>
          <w:szCs w:val="23"/>
        </w:rPr>
        <w:t>…………………….</w:t>
      </w:r>
      <w:permEnd w:id="755072216"/>
      <w:r w:rsidRPr="00EF09C0">
        <w:rPr>
          <w:sz w:val="23"/>
          <w:szCs w:val="23"/>
        </w:rPr>
        <w:t xml:space="preserve">, nato </w:t>
      </w:r>
      <w:r>
        <w:rPr>
          <w:sz w:val="23"/>
          <w:szCs w:val="23"/>
        </w:rPr>
        <w:t>/</w:t>
      </w:r>
      <w:r w:rsidRPr="00EF09C0">
        <w:rPr>
          <w:sz w:val="23"/>
          <w:szCs w:val="23"/>
        </w:rPr>
        <w:t>a</w:t>
      </w:r>
      <w:r>
        <w:rPr>
          <w:sz w:val="23"/>
          <w:szCs w:val="23"/>
        </w:rPr>
        <w:t xml:space="preserve"> a</w:t>
      </w:r>
      <w:r w:rsidRPr="00EF09C0">
        <w:rPr>
          <w:sz w:val="23"/>
          <w:szCs w:val="23"/>
        </w:rPr>
        <w:t xml:space="preserve"> </w:t>
      </w:r>
      <w:permStart w:id="859383854" w:edGrp="everyone"/>
      <w:r w:rsidRPr="00EF09C0">
        <w:rPr>
          <w:sz w:val="23"/>
          <w:szCs w:val="23"/>
        </w:rPr>
        <w:t>……………………</w:t>
      </w:r>
      <w:permEnd w:id="859383854"/>
      <w:r w:rsidRPr="00EF09C0">
        <w:rPr>
          <w:sz w:val="23"/>
          <w:szCs w:val="23"/>
        </w:rPr>
        <w:t xml:space="preserve"> il </w:t>
      </w:r>
      <w:permStart w:id="430136499" w:edGrp="everyone"/>
      <w:r w:rsidRPr="00EF09C0">
        <w:rPr>
          <w:sz w:val="23"/>
          <w:szCs w:val="23"/>
        </w:rPr>
        <w:t>………………..</w:t>
      </w:r>
      <w:permEnd w:id="430136499"/>
      <w:r w:rsidRPr="00EF09C0">
        <w:rPr>
          <w:sz w:val="23"/>
          <w:szCs w:val="23"/>
        </w:rPr>
        <w:t xml:space="preserve">, </w:t>
      </w:r>
      <w:r w:rsidR="00574E91" w:rsidRPr="00350D5F">
        <w:rPr>
          <w:sz w:val="23"/>
          <w:szCs w:val="23"/>
        </w:rPr>
        <w:t>alla documentazione di gara copia del proprio documento di identità/documento di riconoscimento equipollente, ai sensi dell’art. 35, comma 2, del D.P.R. 445/2000 e s.m.i..</w:t>
      </w:r>
    </w:p>
    <w:p w:rsidR="00264EFA" w:rsidRPr="006F45E0" w:rsidRDefault="00264EFA" w:rsidP="00264EFA">
      <w:pPr>
        <w:pStyle w:val="Corpotesto"/>
        <w:spacing w:after="0" w:line="360" w:lineRule="exact"/>
        <w:rPr>
          <w:sz w:val="24"/>
          <w:szCs w:val="24"/>
        </w:rPr>
      </w:pPr>
      <w:r w:rsidRPr="0022395E">
        <w:rPr>
          <w:sz w:val="24"/>
          <w:szCs w:val="24"/>
        </w:rPr>
        <w:t xml:space="preserve">Data </w:t>
      </w:r>
      <w:permStart w:id="961424174" w:edGrp="everyone"/>
      <w:r w:rsidRPr="0022395E">
        <w:rPr>
          <w:sz w:val="24"/>
          <w:szCs w:val="24"/>
        </w:rPr>
        <w:t>......................................................</w:t>
      </w:r>
      <w:permEnd w:id="961424174"/>
    </w:p>
    <w:p w:rsidR="00B822C2" w:rsidRDefault="00B822C2" w:rsidP="00264EFA">
      <w:pPr>
        <w:pStyle w:val="Titolo2"/>
        <w:spacing w:before="120" w:after="120" w:line="240" w:lineRule="exact"/>
        <w:rPr>
          <w:sz w:val="24"/>
          <w:szCs w:val="24"/>
        </w:rPr>
      </w:pPr>
    </w:p>
    <w:p w:rsidR="00264EFA" w:rsidRPr="006F45E0" w:rsidRDefault="00264EFA" w:rsidP="00264EFA">
      <w:pPr>
        <w:pStyle w:val="Titolo2"/>
        <w:spacing w:before="120" w:after="120" w:line="240" w:lineRule="exact"/>
        <w:rPr>
          <w:sz w:val="24"/>
          <w:szCs w:val="24"/>
        </w:rPr>
      </w:pPr>
      <w:r w:rsidRPr="006F45E0">
        <w:rPr>
          <w:sz w:val="24"/>
          <w:szCs w:val="24"/>
        </w:rPr>
        <w:tab/>
      </w:r>
      <w:r w:rsidRPr="006F45E0">
        <w:rPr>
          <w:sz w:val="24"/>
          <w:szCs w:val="24"/>
        </w:rPr>
        <w:tab/>
        <w:t>In fede.</w:t>
      </w:r>
    </w:p>
    <w:p w:rsidR="00264EFA" w:rsidRPr="006F45E0" w:rsidRDefault="00264EFA" w:rsidP="0022395E">
      <w:pPr>
        <w:pStyle w:val="Titolo1"/>
        <w:spacing w:before="0" w:after="240" w:line="360" w:lineRule="exact"/>
        <w:ind w:left="4248" w:firstLine="708"/>
        <w:jc w:val="center"/>
        <w:rPr>
          <w:sz w:val="24"/>
          <w:szCs w:val="24"/>
        </w:rPr>
      </w:pPr>
      <w:r w:rsidRPr="006F45E0">
        <w:rPr>
          <w:sz w:val="24"/>
          <w:szCs w:val="24"/>
        </w:rPr>
        <w:t xml:space="preserve">FIRMA </w:t>
      </w:r>
    </w:p>
    <w:p w:rsidR="00264EFA" w:rsidRPr="006F45E0" w:rsidRDefault="00264EFA" w:rsidP="00264EFA">
      <w:pPr>
        <w:spacing w:line="240" w:lineRule="exact"/>
        <w:jc w:val="right"/>
        <w:rPr>
          <w:sz w:val="24"/>
          <w:szCs w:val="24"/>
        </w:rPr>
      </w:pPr>
      <w:r w:rsidRPr="006F45E0">
        <w:rPr>
          <w:sz w:val="24"/>
          <w:szCs w:val="24"/>
        </w:rPr>
        <w:t>................................................................</w:t>
      </w:r>
    </w:p>
    <w:p w:rsidR="00B822C2" w:rsidRDefault="00B822C2" w:rsidP="00264EFA">
      <w:pPr>
        <w:pStyle w:val="Corpotesto"/>
        <w:spacing w:before="240" w:after="0" w:line="400" w:lineRule="exact"/>
        <w:rPr>
          <w:sz w:val="24"/>
          <w:szCs w:val="24"/>
        </w:rPr>
      </w:pPr>
    </w:p>
    <w:p w:rsidR="004C0894" w:rsidRDefault="004C0894" w:rsidP="00264EFA">
      <w:pPr>
        <w:pStyle w:val="Corpotesto"/>
        <w:spacing w:before="240" w:after="0" w:line="400" w:lineRule="exact"/>
        <w:rPr>
          <w:sz w:val="24"/>
          <w:szCs w:val="24"/>
        </w:rPr>
      </w:pPr>
    </w:p>
    <w:p w:rsidR="004C0894" w:rsidRDefault="004C0894" w:rsidP="00264EFA">
      <w:pPr>
        <w:pStyle w:val="Corpotesto"/>
        <w:spacing w:before="240" w:after="0" w:line="400" w:lineRule="exact"/>
        <w:rPr>
          <w:sz w:val="24"/>
          <w:szCs w:val="24"/>
        </w:rPr>
      </w:pPr>
    </w:p>
    <w:p w:rsidR="00B822C2" w:rsidRDefault="00B822C2" w:rsidP="00264EFA">
      <w:pPr>
        <w:pStyle w:val="Corpotesto"/>
        <w:spacing w:before="240" w:after="0" w:line="400" w:lineRule="exact"/>
        <w:rPr>
          <w:sz w:val="24"/>
          <w:szCs w:val="24"/>
        </w:rPr>
      </w:pPr>
    </w:p>
    <w:p w:rsidR="00747820" w:rsidRPr="00CB6178" w:rsidRDefault="00747820" w:rsidP="00747820">
      <w:pPr>
        <w:spacing w:line="360" w:lineRule="exact"/>
        <w:jc w:val="both"/>
        <w:rPr>
          <w:b/>
          <w:i/>
        </w:rPr>
      </w:pPr>
      <w:r w:rsidRPr="0032611C">
        <w:rPr>
          <w:b/>
          <w:i/>
        </w:rPr>
        <w:t xml:space="preserve">Informativa ai sensi del </w:t>
      </w:r>
      <w:r>
        <w:rPr>
          <w:b/>
          <w:i/>
        </w:rPr>
        <w:t>Regolamento UE n. 679/2016</w:t>
      </w:r>
      <w:r w:rsidRPr="00CB6178">
        <w:rPr>
          <w:b/>
          <w:i/>
        </w:rPr>
        <w:t>:</w:t>
      </w:r>
    </w:p>
    <w:p w:rsidR="00264EFA" w:rsidRPr="00352B95" w:rsidRDefault="00747820" w:rsidP="00747820">
      <w:pPr>
        <w:jc w:val="both"/>
        <w:rPr>
          <w:i/>
        </w:rPr>
      </w:pPr>
      <w:r w:rsidRPr="00CB6178">
        <w:rPr>
          <w:i/>
        </w:rPr>
        <w:t>I dati sopra riportati sono prescritti dalle disposizioni vigenti ai fini del procedimento per il quale sono richiesti e verranno utilizzati esclusivamente per tale scopo.</w:t>
      </w:r>
    </w:p>
    <w:p w:rsidR="005156B3" w:rsidRPr="00352B95" w:rsidRDefault="005156B3">
      <w:pPr>
        <w:jc w:val="both"/>
        <w:rPr>
          <w:i/>
        </w:rPr>
      </w:pPr>
    </w:p>
    <w:sectPr w:rsidR="005156B3" w:rsidRPr="00352B95" w:rsidSect="00727F4D">
      <w:headerReference w:type="default" r:id="rId8"/>
      <w:footerReference w:type="even" r:id="rId9"/>
      <w:footerReference w:type="default" r:id="rId10"/>
      <w:pgSz w:w="11907" w:h="16840"/>
      <w:pgMar w:top="851" w:right="1361" w:bottom="1418" w:left="1134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94" w:rsidRDefault="004C0894">
      <w:r>
        <w:separator/>
      </w:r>
    </w:p>
  </w:endnote>
  <w:endnote w:type="continuationSeparator" w:id="0">
    <w:p w:rsidR="004C0894" w:rsidRDefault="004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94" w:rsidRDefault="004C08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C0894" w:rsidRDefault="004C08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94" w:rsidRDefault="004C08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C0894" w:rsidRDefault="004C0894" w:rsidP="005849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94" w:rsidRDefault="004C0894">
      <w:r>
        <w:separator/>
      </w:r>
    </w:p>
  </w:footnote>
  <w:footnote w:type="continuationSeparator" w:id="0">
    <w:p w:rsidR="004C0894" w:rsidRDefault="004C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94" w:rsidRDefault="00A7509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4.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BYt8AQGqsVWE3jRrcKSqgWBOQnPMbIl8VtMIo8ihAPfSfnS6pZdHPi0pdGDXO9om42+GdLAImm4jjFqJOpGh/g==" w:salt="M0UUfEqbA6vaYN+ig4s0+g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634"/>
    <w:rsid w:val="000123E1"/>
    <w:rsid w:val="0001602E"/>
    <w:rsid w:val="000171DB"/>
    <w:rsid w:val="00024F12"/>
    <w:rsid w:val="000254A5"/>
    <w:rsid w:val="0003000D"/>
    <w:rsid w:val="00052A0A"/>
    <w:rsid w:val="0005343B"/>
    <w:rsid w:val="000606D3"/>
    <w:rsid w:val="00061047"/>
    <w:rsid w:val="000749E7"/>
    <w:rsid w:val="00075B80"/>
    <w:rsid w:val="000765BD"/>
    <w:rsid w:val="0007795F"/>
    <w:rsid w:val="00081A8D"/>
    <w:rsid w:val="00084A05"/>
    <w:rsid w:val="00085C60"/>
    <w:rsid w:val="00097558"/>
    <w:rsid w:val="000A4BFC"/>
    <w:rsid w:val="00104D94"/>
    <w:rsid w:val="00110E79"/>
    <w:rsid w:val="0011121A"/>
    <w:rsid w:val="001113E2"/>
    <w:rsid w:val="001168F6"/>
    <w:rsid w:val="0011761F"/>
    <w:rsid w:val="00125277"/>
    <w:rsid w:val="00126D78"/>
    <w:rsid w:val="0013012D"/>
    <w:rsid w:val="00141DD2"/>
    <w:rsid w:val="001507BD"/>
    <w:rsid w:val="00151037"/>
    <w:rsid w:val="00153F7D"/>
    <w:rsid w:val="00154756"/>
    <w:rsid w:val="0017328F"/>
    <w:rsid w:val="001805D0"/>
    <w:rsid w:val="00184D9A"/>
    <w:rsid w:val="00185FD3"/>
    <w:rsid w:val="00193CE3"/>
    <w:rsid w:val="001945BD"/>
    <w:rsid w:val="0019548D"/>
    <w:rsid w:val="001B2BD0"/>
    <w:rsid w:val="001C6FD0"/>
    <w:rsid w:val="001C7113"/>
    <w:rsid w:val="001E7F3D"/>
    <w:rsid w:val="001F4410"/>
    <w:rsid w:val="001F504E"/>
    <w:rsid w:val="001F6C04"/>
    <w:rsid w:val="001F70C3"/>
    <w:rsid w:val="0021040C"/>
    <w:rsid w:val="00211164"/>
    <w:rsid w:val="00211CA4"/>
    <w:rsid w:val="002149A0"/>
    <w:rsid w:val="00215EAF"/>
    <w:rsid w:val="0022395E"/>
    <w:rsid w:val="00227947"/>
    <w:rsid w:val="0023018D"/>
    <w:rsid w:val="00236351"/>
    <w:rsid w:val="0025223F"/>
    <w:rsid w:val="002551AF"/>
    <w:rsid w:val="00255A80"/>
    <w:rsid w:val="00256BF9"/>
    <w:rsid w:val="00262E69"/>
    <w:rsid w:val="00264EFA"/>
    <w:rsid w:val="00282B43"/>
    <w:rsid w:val="00290376"/>
    <w:rsid w:val="002911C7"/>
    <w:rsid w:val="00293FC0"/>
    <w:rsid w:val="0029444D"/>
    <w:rsid w:val="002A3D09"/>
    <w:rsid w:val="002B153A"/>
    <w:rsid w:val="002B3362"/>
    <w:rsid w:val="002B371F"/>
    <w:rsid w:val="002D190B"/>
    <w:rsid w:val="002F1E20"/>
    <w:rsid w:val="002F5F1C"/>
    <w:rsid w:val="002F7634"/>
    <w:rsid w:val="00303002"/>
    <w:rsid w:val="003223EB"/>
    <w:rsid w:val="00322D14"/>
    <w:rsid w:val="00330E72"/>
    <w:rsid w:val="00333C18"/>
    <w:rsid w:val="00336692"/>
    <w:rsid w:val="003400E9"/>
    <w:rsid w:val="003473DD"/>
    <w:rsid w:val="003559F9"/>
    <w:rsid w:val="003607D5"/>
    <w:rsid w:val="00363CF9"/>
    <w:rsid w:val="00365A11"/>
    <w:rsid w:val="0037303E"/>
    <w:rsid w:val="00375C59"/>
    <w:rsid w:val="00382E5C"/>
    <w:rsid w:val="00386AFD"/>
    <w:rsid w:val="00387A77"/>
    <w:rsid w:val="00390C36"/>
    <w:rsid w:val="00391867"/>
    <w:rsid w:val="00392A77"/>
    <w:rsid w:val="003959AE"/>
    <w:rsid w:val="003A556B"/>
    <w:rsid w:val="003B56E8"/>
    <w:rsid w:val="003B64B4"/>
    <w:rsid w:val="003C2DE8"/>
    <w:rsid w:val="003D39FC"/>
    <w:rsid w:val="003D5BCC"/>
    <w:rsid w:val="003F70BF"/>
    <w:rsid w:val="00404FFE"/>
    <w:rsid w:val="00406FCE"/>
    <w:rsid w:val="004075F3"/>
    <w:rsid w:val="00411BEF"/>
    <w:rsid w:val="00424498"/>
    <w:rsid w:val="00427E85"/>
    <w:rsid w:val="0043081F"/>
    <w:rsid w:val="0043557F"/>
    <w:rsid w:val="00436451"/>
    <w:rsid w:val="0044265D"/>
    <w:rsid w:val="00443DE0"/>
    <w:rsid w:val="00457551"/>
    <w:rsid w:val="00457BBC"/>
    <w:rsid w:val="004661AB"/>
    <w:rsid w:val="00466D99"/>
    <w:rsid w:val="00476F43"/>
    <w:rsid w:val="00494D2A"/>
    <w:rsid w:val="00495410"/>
    <w:rsid w:val="004A1189"/>
    <w:rsid w:val="004A20AA"/>
    <w:rsid w:val="004B0051"/>
    <w:rsid w:val="004C0894"/>
    <w:rsid w:val="004D7AD6"/>
    <w:rsid w:val="004F1698"/>
    <w:rsid w:val="004F30D3"/>
    <w:rsid w:val="004F4984"/>
    <w:rsid w:val="004F76E7"/>
    <w:rsid w:val="005053AD"/>
    <w:rsid w:val="00514DD7"/>
    <w:rsid w:val="00515416"/>
    <w:rsid w:val="005156B3"/>
    <w:rsid w:val="005173E7"/>
    <w:rsid w:val="005350BD"/>
    <w:rsid w:val="0054292E"/>
    <w:rsid w:val="0054519F"/>
    <w:rsid w:val="00546A98"/>
    <w:rsid w:val="00557A6E"/>
    <w:rsid w:val="00561C72"/>
    <w:rsid w:val="00563341"/>
    <w:rsid w:val="00565193"/>
    <w:rsid w:val="00574E91"/>
    <w:rsid w:val="0058494B"/>
    <w:rsid w:val="00586CC9"/>
    <w:rsid w:val="00593409"/>
    <w:rsid w:val="00594265"/>
    <w:rsid w:val="00595C95"/>
    <w:rsid w:val="005A1FA7"/>
    <w:rsid w:val="005B441B"/>
    <w:rsid w:val="005C161E"/>
    <w:rsid w:val="005C2B71"/>
    <w:rsid w:val="005C5E7B"/>
    <w:rsid w:val="005D7473"/>
    <w:rsid w:val="006017BF"/>
    <w:rsid w:val="00612135"/>
    <w:rsid w:val="0061241D"/>
    <w:rsid w:val="006203D7"/>
    <w:rsid w:val="00620886"/>
    <w:rsid w:val="0062725A"/>
    <w:rsid w:val="006309BD"/>
    <w:rsid w:val="00632060"/>
    <w:rsid w:val="006347C7"/>
    <w:rsid w:val="00634A83"/>
    <w:rsid w:val="00635D92"/>
    <w:rsid w:val="006368AC"/>
    <w:rsid w:val="00641D7B"/>
    <w:rsid w:val="006455CE"/>
    <w:rsid w:val="006510E2"/>
    <w:rsid w:val="00656C3D"/>
    <w:rsid w:val="00666E39"/>
    <w:rsid w:val="00673E65"/>
    <w:rsid w:val="00673E86"/>
    <w:rsid w:val="00690424"/>
    <w:rsid w:val="00696A4B"/>
    <w:rsid w:val="006A0E79"/>
    <w:rsid w:val="006A3E66"/>
    <w:rsid w:val="006A6401"/>
    <w:rsid w:val="006A6CEE"/>
    <w:rsid w:val="006C41A3"/>
    <w:rsid w:val="006C6ACB"/>
    <w:rsid w:val="006E00E0"/>
    <w:rsid w:val="006E2DE4"/>
    <w:rsid w:val="006E4D7C"/>
    <w:rsid w:val="006E4E8E"/>
    <w:rsid w:val="006E5CB6"/>
    <w:rsid w:val="006F280B"/>
    <w:rsid w:val="006F45E0"/>
    <w:rsid w:val="006F474E"/>
    <w:rsid w:val="006F5EC2"/>
    <w:rsid w:val="00707FB5"/>
    <w:rsid w:val="007113D6"/>
    <w:rsid w:val="00727F4D"/>
    <w:rsid w:val="00741863"/>
    <w:rsid w:val="00742087"/>
    <w:rsid w:val="00747820"/>
    <w:rsid w:val="00754DE7"/>
    <w:rsid w:val="00756CC7"/>
    <w:rsid w:val="00756F2B"/>
    <w:rsid w:val="00762FB9"/>
    <w:rsid w:val="00764813"/>
    <w:rsid w:val="00775D04"/>
    <w:rsid w:val="0077767D"/>
    <w:rsid w:val="00781047"/>
    <w:rsid w:val="00783F0F"/>
    <w:rsid w:val="00785A46"/>
    <w:rsid w:val="00787978"/>
    <w:rsid w:val="00791B37"/>
    <w:rsid w:val="007A70EB"/>
    <w:rsid w:val="007B0A97"/>
    <w:rsid w:val="007C1F94"/>
    <w:rsid w:val="007C2DF2"/>
    <w:rsid w:val="007D2ED5"/>
    <w:rsid w:val="007E1E60"/>
    <w:rsid w:val="007E5718"/>
    <w:rsid w:val="007F1331"/>
    <w:rsid w:val="007F2A49"/>
    <w:rsid w:val="007F5447"/>
    <w:rsid w:val="00801BAD"/>
    <w:rsid w:val="00805843"/>
    <w:rsid w:val="00816756"/>
    <w:rsid w:val="008259CF"/>
    <w:rsid w:val="00826F6D"/>
    <w:rsid w:val="00840B61"/>
    <w:rsid w:val="008449AC"/>
    <w:rsid w:val="008529CF"/>
    <w:rsid w:val="00866319"/>
    <w:rsid w:val="0087605B"/>
    <w:rsid w:val="00880277"/>
    <w:rsid w:val="00880C33"/>
    <w:rsid w:val="0089220A"/>
    <w:rsid w:val="008B2A60"/>
    <w:rsid w:val="008B4436"/>
    <w:rsid w:val="008B645E"/>
    <w:rsid w:val="008B6AAC"/>
    <w:rsid w:val="008C49FE"/>
    <w:rsid w:val="008D2ABA"/>
    <w:rsid w:val="008E085B"/>
    <w:rsid w:val="008E2EA2"/>
    <w:rsid w:val="0091054C"/>
    <w:rsid w:val="00916211"/>
    <w:rsid w:val="0091722B"/>
    <w:rsid w:val="00917C72"/>
    <w:rsid w:val="0092141A"/>
    <w:rsid w:val="00922EFD"/>
    <w:rsid w:val="00925A87"/>
    <w:rsid w:val="009400AD"/>
    <w:rsid w:val="00940823"/>
    <w:rsid w:val="00946E92"/>
    <w:rsid w:val="00950C7B"/>
    <w:rsid w:val="009602A9"/>
    <w:rsid w:val="0097724F"/>
    <w:rsid w:val="00993A2B"/>
    <w:rsid w:val="009959E8"/>
    <w:rsid w:val="009B0647"/>
    <w:rsid w:val="009B43EE"/>
    <w:rsid w:val="009C3B95"/>
    <w:rsid w:val="009C467B"/>
    <w:rsid w:val="009D32D5"/>
    <w:rsid w:val="009D3F1F"/>
    <w:rsid w:val="009D406B"/>
    <w:rsid w:val="009D6EB6"/>
    <w:rsid w:val="009E649C"/>
    <w:rsid w:val="009F1961"/>
    <w:rsid w:val="009F2774"/>
    <w:rsid w:val="009F62EA"/>
    <w:rsid w:val="00A12E1A"/>
    <w:rsid w:val="00A140F2"/>
    <w:rsid w:val="00A17C75"/>
    <w:rsid w:val="00A22345"/>
    <w:rsid w:val="00A32410"/>
    <w:rsid w:val="00A44784"/>
    <w:rsid w:val="00A470CC"/>
    <w:rsid w:val="00A60967"/>
    <w:rsid w:val="00A657E6"/>
    <w:rsid w:val="00A75096"/>
    <w:rsid w:val="00A77425"/>
    <w:rsid w:val="00A82728"/>
    <w:rsid w:val="00A847DE"/>
    <w:rsid w:val="00A9327D"/>
    <w:rsid w:val="00A95984"/>
    <w:rsid w:val="00AA2C42"/>
    <w:rsid w:val="00AA5191"/>
    <w:rsid w:val="00AB644F"/>
    <w:rsid w:val="00AC6551"/>
    <w:rsid w:val="00AE6133"/>
    <w:rsid w:val="00AF0A4A"/>
    <w:rsid w:val="00AF193D"/>
    <w:rsid w:val="00AF4B0F"/>
    <w:rsid w:val="00B06306"/>
    <w:rsid w:val="00B1544B"/>
    <w:rsid w:val="00B16BD9"/>
    <w:rsid w:val="00B201C1"/>
    <w:rsid w:val="00B328D0"/>
    <w:rsid w:val="00B45283"/>
    <w:rsid w:val="00B600BE"/>
    <w:rsid w:val="00B64B76"/>
    <w:rsid w:val="00B75B21"/>
    <w:rsid w:val="00B80DC4"/>
    <w:rsid w:val="00B822C2"/>
    <w:rsid w:val="00B87DEB"/>
    <w:rsid w:val="00B87FA9"/>
    <w:rsid w:val="00B9292E"/>
    <w:rsid w:val="00BB1368"/>
    <w:rsid w:val="00BB6044"/>
    <w:rsid w:val="00BB79A0"/>
    <w:rsid w:val="00BC34B9"/>
    <w:rsid w:val="00BC568A"/>
    <w:rsid w:val="00BC698E"/>
    <w:rsid w:val="00BE5236"/>
    <w:rsid w:val="00BE606C"/>
    <w:rsid w:val="00BE778D"/>
    <w:rsid w:val="00BE7F52"/>
    <w:rsid w:val="00BF192A"/>
    <w:rsid w:val="00C0348E"/>
    <w:rsid w:val="00C10C9B"/>
    <w:rsid w:val="00C15FB4"/>
    <w:rsid w:val="00C17A51"/>
    <w:rsid w:val="00C32F1B"/>
    <w:rsid w:val="00C374A9"/>
    <w:rsid w:val="00C40D25"/>
    <w:rsid w:val="00C447EE"/>
    <w:rsid w:val="00C46B05"/>
    <w:rsid w:val="00C52EFD"/>
    <w:rsid w:val="00C7573D"/>
    <w:rsid w:val="00CA0DAB"/>
    <w:rsid w:val="00CA4A65"/>
    <w:rsid w:val="00CB6550"/>
    <w:rsid w:val="00CD5613"/>
    <w:rsid w:val="00CE7AB1"/>
    <w:rsid w:val="00CF7369"/>
    <w:rsid w:val="00D10501"/>
    <w:rsid w:val="00D11D7F"/>
    <w:rsid w:val="00D16FE6"/>
    <w:rsid w:val="00D1772A"/>
    <w:rsid w:val="00D20535"/>
    <w:rsid w:val="00D35B70"/>
    <w:rsid w:val="00D35F39"/>
    <w:rsid w:val="00D37175"/>
    <w:rsid w:val="00D4002A"/>
    <w:rsid w:val="00D46076"/>
    <w:rsid w:val="00D50D1D"/>
    <w:rsid w:val="00D54FC4"/>
    <w:rsid w:val="00D6759A"/>
    <w:rsid w:val="00D74577"/>
    <w:rsid w:val="00D77013"/>
    <w:rsid w:val="00D80E72"/>
    <w:rsid w:val="00D8749D"/>
    <w:rsid w:val="00D9063C"/>
    <w:rsid w:val="00DA670C"/>
    <w:rsid w:val="00DB3953"/>
    <w:rsid w:val="00DB423B"/>
    <w:rsid w:val="00DB6983"/>
    <w:rsid w:val="00DC4820"/>
    <w:rsid w:val="00DD08C0"/>
    <w:rsid w:val="00DE1DCF"/>
    <w:rsid w:val="00DF4D15"/>
    <w:rsid w:val="00E001FB"/>
    <w:rsid w:val="00E104B5"/>
    <w:rsid w:val="00E113BF"/>
    <w:rsid w:val="00E14C8F"/>
    <w:rsid w:val="00E231D8"/>
    <w:rsid w:val="00E2334A"/>
    <w:rsid w:val="00E30BB0"/>
    <w:rsid w:val="00E30EAA"/>
    <w:rsid w:val="00E318A3"/>
    <w:rsid w:val="00E32F7A"/>
    <w:rsid w:val="00E41C58"/>
    <w:rsid w:val="00E438A5"/>
    <w:rsid w:val="00E458E6"/>
    <w:rsid w:val="00E463D2"/>
    <w:rsid w:val="00E5532A"/>
    <w:rsid w:val="00E61465"/>
    <w:rsid w:val="00E64B4B"/>
    <w:rsid w:val="00E77366"/>
    <w:rsid w:val="00E82E75"/>
    <w:rsid w:val="00E857E7"/>
    <w:rsid w:val="00E90B80"/>
    <w:rsid w:val="00E97FC4"/>
    <w:rsid w:val="00EA60B2"/>
    <w:rsid w:val="00EA686A"/>
    <w:rsid w:val="00EC4A5C"/>
    <w:rsid w:val="00EC55AD"/>
    <w:rsid w:val="00EC5CD3"/>
    <w:rsid w:val="00ED2577"/>
    <w:rsid w:val="00ED61A9"/>
    <w:rsid w:val="00EE0F95"/>
    <w:rsid w:val="00EF19BD"/>
    <w:rsid w:val="00EF51CC"/>
    <w:rsid w:val="00F06B8B"/>
    <w:rsid w:val="00F07437"/>
    <w:rsid w:val="00F07821"/>
    <w:rsid w:val="00F1277F"/>
    <w:rsid w:val="00F15A9E"/>
    <w:rsid w:val="00F15BD5"/>
    <w:rsid w:val="00F2684C"/>
    <w:rsid w:val="00F3242D"/>
    <w:rsid w:val="00F33FAE"/>
    <w:rsid w:val="00F36644"/>
    <w:rsid w:val="00F411A8"/>
    <w:rsid w:val="00F5150E"/>
    <w:rsid w:val="00F65352"/>
    <w:rsid w:val="00F96F23"/>
    <w:rsid w:val="00F96F8C"/>
    <w:rsid w:val="00F9779D"/>
    <w:rsid w:val="00FA3A31"/>
    <w:rsid w:val="00FB062C"/>
    <w:rsid w:val="00FB4B65"/>
    <w:rsid w:val="00FB54E7"/>
    <w:rsid w:val="00FC16DE"/>
    <w:rsid w:val="00FD2989"/>
    <w:rsid w:val="00FE6A08"/>
    <w:rsid w:val="00FE7311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37D3354E-752E-4613-AF1C-83EAC10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67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2872-0F9C-4D4E-91A5-6B725B2B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481B28E4</Template>
  <TotalTime>12</TotalTime>
  <Pages>2</Pages>
  <Words>466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subject/>
  <dc:creator>A.M.S. - ANCONA</dc:creator>
  <cp:keywords/>
  <cp:lastModifiedBy>Cardinali Katia</cp:lastModifiedBy>
  <cp:revision>7</cp:revision>
  <cp:lastPrinted>2017-06-22T10:13:00Z</cp:lastPrinted>
  <dcterms:created xsi:type="dcterms:W3CDTF">2020-03-13T09:24:00Z</dcterms:created>
  <dcterms:modified xsi:type="dcterms:W3CDTF">2020-06-30T09:18:00Z</dcterms:modified>
</cp:coreProperties>
</file>