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7E53" w14:textId="77777777" w:rsidR="00706C01" w:rsidRPr="00764753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  <w:b/>
          <w:bCs/>
        </w:rPr>
        <w:t>PATTO DI INTEGRITA’</w:t>
      </w:r>
    </w:p>
    <w:p w14:paraId="1251135E" w14:textId="77777777" w:rsidR="00466412" w:rsidRPr="00764753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B60AF20" w14:textId="5BEEDD7F" w:rsidR="00466412" w:rsidRPr="00764753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64753">
        <w:rPr>
          <w:rFonts w:ascii="Times New Roman" w:hAnsi="Times New Roman" w:cs="Times New Roman"/>
          <w:b/>
          <w:bCs/>
        </w:rPr>
        <w:t xml:space="preserve">relativo alla </w:t>
      </w:r>
      <w:r w:rsidR="00466412" w:rsidRPr="00764753">
        <w:rPr>
          <w:rFonts w:ascii="Times New Roman" w:hAnsi="Times New Roman" w:cs="Times New Roman"/>
          <w:b/>
          <w:bCs/>
        </w:rPr>
        <w:t>proced</w:t>
      </w:r>
      <w:r w:rsidR="00074C60" w:rsidRPr="00764753">
        <w:rPr>
          <w:rFonts w:ascii="Times New Roman" w:hAnsi="Times New Roman" w:cs="Times New Roman"/>
          <w:b/>
          <w:bCs/>
        </w:rPr>
        <w:t xml:space="preserve">ura </w:t>
      </w:r>
      <w:r w:rsidR="00CB6E73" w:rsidRPr="00764753">
        <w:rPr>
          <w:rFonts w:ascii="Times New Roman" w:hAnsi="Times New Roman" w:cs="Times New Roman"/>
          <w:b/>
          <w:bCs/>
        </w:rPr>
        <w:t>aperta</w:t>
      </w:r>
      <w:r w:rsidR="00DA6582" w:rsidRPr="00764753">
        <w:rPr>
          <w:rFonts w:ascii="Times New Roman" w:hAnsi="Times New Roman" w:cs="Times New Roman"/>
          <w:b/>
          <w:bCs/>
        </w:rPr>
        <w:t xml:space="preserve"> </w:t>
      </w:r>
      <w:r w:rsidR="004C20D2" w:rsidRPr="00764753">
        <w:rPr>
          <w:rFonts w:ascii="Times New Roman" w:hAnsi="Times New Roman" w:cs="Times New Roman"/>
          <w:b/>
          <w:bCs/>
        </w:rPr>
        <w:t>appalto</w:t>
      </w:r>
      <w:r w:rsidR="00CC2F4F" w:rsidRPr="00764753">
        <w:rPr>
          <w:rFonts w:ascii="Times New Roman" w:hAnsi="Times New Roman" w:cs="Times New Roman"/>
          <w:b/>
          <w:bCs/>
        </w:rPr>
        <w:t xml:space="preserve"> </w:t>
      </w:r>
      <w:r w:rsidR="00764753" w:rsidRPr="00764753">
        <w:rPr>
          <w:rFonts w:ascii="Times New Roman" w:hAnsi="Times New Roman" w:cs="Times New Roman"/>
          <w:b/>
          <w:bCs/>
        </w:rPr>
        <w:t xml:space="preserve">lavori </w:t>
      </w:r>
      <w:r w:rsidR="00AF74D0" w:rsidRPr="00764753">
        <w:rPr>
          <w:rFonts w:ascii="Times New Roman" w:hAnsi="Times New Roman" w:cs="Times New Roman"/>
          <w:b/>
        </w:rPr>
        <w:t>“</w:t>
      </w:r>
      <w:r w:rsidR="00764753" w:rsidRPr="00764753">
        <w:rPr>
          <w:rFonts w:ascii="Times New Roman" w:hAnsi="Times New Roman" w:cs="Times New Roman"/>
          <w:b/>
        </w:rPr>
        <w:t>Rinnovamento rete idrica Lungomare Da Vinci</w:t>
      </w:r>
      <w:r w:rsidR="00CB709D">
        <w:rPr>
          <w:rFonts w:ascii="Times New Roman" w:hAnsi="Times New Roman" w:cs="Times New Roman"/>
          <w:b/>
        </w:rPr>
        <w:t xml:space="preserve"> e</w:t>
      </w:r>
      <w:r w:rsidR="00764753" w:rsidRPr="00764753">
        <w:rPr>
          <w:rFonts w:ascii="Times New Roman" w:hAnsi="Times New Roman" w:cs="Times New Roman"/>
          <w:b/>
        </w:rPr>
        <w:t xml:space="preserve"> Lungomare </w:t>
      </w:r>
      <w:bookmarkStart w:id="0" w:name="_GoBack"/>
      <w:bookmarkEnd w:id="0"/>
      <w:r w:rsidR="00764753" w:rsidRPr="00764753">
        <w:rPr>
          <w:rFonts w:ascii="Times New Roman" w:hAnsi="Times New Roman" w:cs="Times New Roman"/>
          <w:b/>
        </w:rPr>
        <w:t>Mameli – Senigallia (AN)</w:t>
      </w:r>
      <w:r w:rsidR="00A02721" w:rsidRPr="00764753">
        <w:rPr>
          <w:rFonts w:ascii="Times New Roman" w:hAnsi="Times New Roman" w:cs="Times New Roman"/>
          <w:b/>
        </w:rPr>
        <w:t>” (</w:t>
      </w:r>
      <w:r w:rsidR="00DB001B" w:rsidRPr="00764753">
        <w:rPr>
          <w:rFonts w:ascii="Times New Roman" w:hAnsi="Times New Roman" w:cs="Times New Roman"/>
          <w:b/>
        </w:rPr>
        <w:t xml:space="preserve">Codice C.U.P. Cipe n. </w:t>
      </w:r>
      <w:r w:rsidR="00764753" w:rsidRPr="00764753">
        <w:rPr>
          <w:rFonts w:ascii="Times New Roman" w:hAnsi="Times New Roman" w:cs="Times New Roman"/>
          <w:b/>
        </w:rPr>
        <w:t xml:space="preserve">D13E19000170005 </w:t>
      </w:r>
      <w:r w:rsidR="006F3853" w:rsidRPr="00764753">
        <w:rPr>
          <w:rFonts w:ascii="Times New Roman" w:hAnsi="Times New Roman" w:cs="Times New Roman"/>
          <w:b/>
        </w:rPr>
        <w:t xml:space="preserve">Codice CIG n. </w:t>
      </w:r>
      <w:r w:rsidR="00764753" w:rsidRPr="00764753">
        <w:rPr>
          <w:rFonts w:ascii="Times New Roman" w:hAnsi="Times New Roman" w:cs="Times New Roman"/>
          <w:b/>
        </w:rPr>
        <w:t>8346698914</w:t>
      </w:r>
      <w:r w:rsidR="00074C60" w:rsidRPr="00764753">
        <w:rPr>
          <w:rFonts w:ascii="Times New Roman" w:hAnsi="Times New Roman" w:cs="Times New Roman"/>
          <w:b/>
        </w:rPr>
        <w:t>)</w:t>
      </w:r>
      <w:r w:rsidR="008D6A83" w:rsidRPr="00764753">
        <w:rPr>
          <w:rFonts w:ascii="Times New Roman" w:hAnsi="Times New Roman" w:cs="Times New Roman"/>
          <w:b/>
        </w:rPr>
        <w:t>.</w:t>
      </w:r>
    </w:p>
    <w:p w14:paraId="572B3E62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310514B0" w14:textId="77777777" w:rsidR="00706C01" w:rsidRPr="00764753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Con riferimento </w:t>
      </w:r>
      <w:r w:rsidR="00FB4C69" w:rsidRPr="00764753">
        <w:rPr>
          <w:rFonts w:ascii="Times New Roman" w:hAnsi="Times New Roman" w:cs="Times New Roman"/>
        </w:rPr>
        <w:t>alla procedura in oggetto indicata</w:t>
      </w:r>
      <w:r w:rsidRPr="00764753">
        <w:rPr>
          <w:rFonts w:ascii="Times New Roman" w:hAnsi="Times New Roman" w:cs="Times New Roman"/>
        </w:rPr>
        <w:t xml:space="preserve"> </w:t>
      </w:r>
      <w:r w:rsidR="00FB4C69" w:rsidRPr="00764753">
        <w:rPr>
          <w:rFonts w:ascii="Times New Roman" w:hAnsi="Times New Roman" w:cs="Times New Roman"/>
        </w:rPr>
        <w:t xml:space="preserve">il concorrente </w:t>
      </w:r>
      <w:permStart w:id="20204635" w:edGrp="everyone"/>
      <w:r w:rsidR="00706C01" w:rsidRPr="00764753">
        <w:rPr>
          <w:rFonts w:ascii="Times New Roman" w:hAnsi="Times New Roman" w:cs="Times New Roman"/>
        </w:rPr>
        <w:t>…………………..………………………………………….</w:t>
      </w:r>
      <w:permEnd w:id="20204635"/>
      <w:r w:rsidR="00706C01" w:rsidRPr="00764753">
        <w:rPr>
          <w:rFonts w:ascii="Times New Roman" w:hAnsi="Times New Roman" w:cs="Times New Roman"/>
        </w:rPr>
        <w:t>,</w:t>
      </w:r>
      <w:r w:rsidR="00901B7B" w:rsidRPr="00764753">
        <w:rPr>
          <w:rFonts w:ascii="Times New Roman" w:hAnsi="Times New Roman" w:cs="Times New Roman"/>
        </w:rPr>
        <w:t xml:space="preserve"> </w:t>
      </w:r>
      <w:r w:rsidR="00FB4C69" w:rsidRPr="00764753">
        <w:rPr>
          <w:rFonts w:ascii="Times New Roman" w:hAnsi="Times New Roman" w:cs="Times New Roman"/>
        </w:rPr>
        <w:t xml:space="preserve">con </w:t>
      </w:r>
      <w:r w:rsidR="00706C01" w:rsidRPr="00764753">
        <w:rPr>
          <w:rFonts w:ascii="Times New Roman" w:hAnsi="Times New Roman" w:cs="Times New Roman"/>
        </w:rPr>
        <w:t xml:space="preserve">sede legale in </w:t>
      </w:r>
      <w:permStart w:id="2033082854" w:edGrp="everyone"/>
      <w:r w:rsidR="00706C01" w:rsidRPr="00764753">
        <w:rPr>
          <w:rFonts w:ascii="Times New Roman" w:hAnsi="Times New Roman" w:cs="Times New Roman"/>
        </w:rPr>
        <w:t>…………</w:t>
      </w:r>
      <w:r w:rsidR="00FB4C69" w:rsidRPr="00764753">
        <w:rPr>
          <w:rFonts w:ascii="Times New Roman" w:hAnsi="Times New Roman" w:cs="Times New Roman"/>
        </w:rPr>
        <w:t>……………</w:t>
      </w:r>
      <w:permEnd w:id="2033082854"/>
      <w:r w:rsidR="00FB4C69" w:rsidRPr="00764753">
        <w:rPr>
          <w:rFonts w:ascii="Times New Roman" w:hAnsi="Times New Roman" w:cs="Times New Roman"/>
        </w:rPr>
        <w:t xml:space="preserve">, via </w:t>
      </w:r>
      <w:permStart w:id="1609767509" w:edGrp="everyone"/>
      <w:r w:rsidR="00FB4C69" w:rsidRPr="00764753">
        <w:rPr>
          <w:rFonts w:ascii="Times New Roman" w:hAnsi="Times New Roman" w:cs="Times New Roman"/>
        </w:rPr>
        <w:t>…………………………………………………</w:t>
      </w:r>
      <w:r w:rsidR="000A1164" w:rsidRPr="00764753">
        <w:rPr>
          <w:rFonts w:ascii="Times New Roman" w:hAnsi="Times New Roman" w:cs="Times New Roman"/>
        </w:rPr>
        <w:t>….</w:t>
      </w:r>
      <w:r w:rsidR="00706C01" w:rsidRPr="00764753">
        <w:rPr>
          <w:rFonts w:ascii="Times New Roman" w:hAnsi="Times New Roman" w:cs="Times New Roman"/>
        </w:rPr>
        <w:t>…</w:t>
      </w:r>
      <w:permEnd w:id="1609767509"/>
      <w:r w:rsidR="00FB4C69" w:rsidRPr="00764753">
        <w:rPr>
          <w:rFonts w:ascii="Times New Roman" w:hAnsi="Times New Roman" w:cs="Times New Roman"/>
        </w:rPr>
        <w:t xml:space="preserve"> </w:t>
      </w:r>
      <w:r w:rsidR="00706C01" w:rsidRPr="00764753">
        <w:rPr>
          <w:rFonts w:ascii="Times New Roman" w:hAnsi="Times New Roman" w:cs="Times New Roman"/>
        </w:rPr>
        <w:t>n</w:t>
      </w:r>
      <w:r w:rsidR="005B15B2" w:rsidRPr="00764753">
        <w:rPr>
          <w:rFonts w:ascii="Times New Roman" w:hAnsi="Times New Roman" w:cs="Times New Roman"/>
        </w:rPr>
        <w:t xml:space="preserve">. </w:t>
      </w:r>
      <w:permStart w:id="1332296969" w:edGrp="everyone"/>
      <w:r w:rsidR="00706C01" w:rsidRPr="00764753">
        <w:rPr>
          <w:rFonts w:ascii="Times New Roman" w:hAnsi="Times New Roman" w:cs="Times New Roman"/>
        </w:rPr>
        <w:t>…</w:t>
      </w:r>
      <w:r w:rsidR="005B15B2" w:rsidRPr="00764753">
        <w:rPr>
          <w:rFonts w:ascii="Times New Roman" w:hAnsi="Times New Roman" w:cs="Times New Roman"/>
        </w:rPr>
        <w:t>..</w:t>
      </w:r>
      <w:permEnd w:id="1332296969"/>
    </w:p>
    <w:p w14:paraId="2AF76AAC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codice fiscale/P.IVA </w:t>
      </w:r>
      <w:permStart w:id="195371607" w:edGrp="everyone"/>
      <w:r w:rsidRPr="00764753">
        <w:rPr>
          <w:rFonts w:ascii="Times New Roman" w:hAnsi="Times New Roman" w:cs="Times New Roman"/>
        </w:rPr>
        <w:t>……………………….……….</w:t>
      </w:r>
      <w:permEnd w:id="195371607"/>
      <w:r w:rsidRPr="00764753">
        <w:rPr>
          <w:rFonts w:ascii="Times New Roman" w:hAnsi="Times New Roman" w:cs="Times New Roman"/>
        </w:rPr>
        <w:t xml:space="preserve">, rappresentata da </w:t>
      </w:r>
      <w:permStart w:id="195651630" w:edGrp="everyone"/>
      <w:r w:rsidRPr="00764753">
        <w:rPr>
          <w:rFonts w:ascii="Times New Roman" w:hAnsi="Times New Roman" w:cs="Times New Roman"/>
        </w:rPr>
        <w:t>……………………………..</w:t>
      </w:r>
      <w:permEnd w:id="195651630"/>
    </w:p>
    <w:p w14:paraId="70C40DF1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738765982" w:edGrp="everyone"/>
      <w:r w:rsidRPr="00764753">
        <w:rPr>
          <w:rFonts w:ascii="Times New Roman" w:hAnsi="Times New Roman" w:cs="Times New Roman"/>
        </w:rPr>
        <w:t>………………………………....</w:t>
      </w:r>
      <w:permEnd w:id="1738765982"/>
      <w:r w:rsidRPr="00764753">
        <w:rPr>
          <w:rFonts w:ascii="Times New Roman" w:hAnsi="Times New Roman" w:cs="Times New Roman"/>
        </w:rPr>
        <w:t xml:space="preserve"> in qualità di </w:t>
      </w:r>
      <w:permStart w:id="921184679" w:edGrp="everyone"/>
      <w:r w:rsidRPr="00764753">
        <w:rPr>
          <w:rFonts w:ascii="Times New Roman" w:hAnsi="Times New Roman" w:cs="Times New Roman"/>
        </w:rPr>
        <w:t>………</w:t>
      </w:r>
      <w:r w:rsidR="000A1164" w:rsidRPr="00764753">
        <w:rPr>
          <w:rFonts w:ascii="Times New Roman" w:hAnsi="Times New Roman" w:cs="Times New Roman"/>
        </w:rPr>
        <w:t>…</w:t>
      </w:r>
      <w:r w:rsidRPr="00764753">
        <w:rPr>
          <w:rFonts w:ascii="Times New Roman" w:hAnsi="Times New Roman" w:cs="Times New Roman"/>
        </w:rPr>
        <w:t>.……………………………………………..</w:t>
      </w:r>
      <w:permEnd w:id="921184679"/>
    </w:p>
    <w:p w14:paraId="2C57BF01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3D4744EF" w14:textId="77777777" w:rsidR="00706C01" w:rsidRPr="00764753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  <w:b/>
          <w:bCs/>
        </w:rPr>
        <w:t>SI IMPEGNA</w:t>
      </w:r>
    </w:p>
    <w:p w14:paraId="722C47CF" w14:textId="77777777" w:rsidR="003B24C0" w:rsidRPr="00764753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14:paraId="27CBB8E0" w14:textId="77777777" w:rsidR="003B24C0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764753">
        <w:rPr>
          <w:rFonts w:ascii="Times New Roman" w:hAnsi="Times New Roman" w:cs="Times New Roman"/>
        </w:rPr>
        <w:t>e correttezza</w:t>
      </w:r>
      <w:r w:rsidR="009E659E" w:rsidRPr="00764753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 w:rsidRPr="00764753">
        <w:rPr>
          <w:rFonts w:ascii="Times New Roman" w:hAnsi="Times New Roman" w:cs="Times New Roman"/>
        </w:rPr>
        <w:t xml:space="preserve"> e smi</w:t>
      </w:r>
      <w:r w:rsidR="009E659E" w:rsidRPr="00764753">
        <w:rPr>
          <w:rFonts w:ascii="Times New Roman" w:hAnsi="Times New Roman" w:cs="Times New Roman"/>
        </w:rPr>
        <w:t>, L. 190/2012</w:t>
      </w:r>
      <w:r w:rsidR="00C220DB" w:rsidRPr="00764753">
        <w:rPr>
          <w:rFonts w:ascii="Times New Roman" w:hAnsi="Times New Roman" w:cs="Times New Roman"/>
        </w:rPr>
        <w:t xml:space="preserve"> e smi</w:t>
      </w:r>
      <w:r w:rsidR="009E659E" w:rsidRPr="00764753">
        <w:rPr>
          <w:rFonts w:ascii="Times New Roman" w:hAnsi="Times New Roman" w:cs="Times New Roman"/>
        </w:rPr>
        <w:t>, D.Lgs. 33/</w:t>
      </w:r>
      <w:r w:rsidR="00A22D6A" w:rsidRPr="00764753">
        <w:rPr>
          <w:rFonts w:ascii="Times New Roman" w:hAnsi="Times New Roman" w:cs="Times New Roman"/>
        </w:rPr>
        <w:t>2013</w:t>
      </w:r>
      <w:r w:rsidR="00C220DB" w:rsidRPr="00764753">
        <w:rPr>
          <w:rFonts w:ascii="Times New Roman" w:hAnsi="Times New Roman" w:cs="Times New Roman"/>
        </w:rPr>
        <w:t xml:space="preserve"> e smi</w:t>
      </w:r>
      <w:r w:rsidR="00A22D6A" w:rsidRPr="00764753">
        <w:rPr>
          <w:rFonts w:ascii="Times New Roman" w:hAnsi="Times New Roman" w:cs="Times New Roman"/>
        </w:rPr>
        <w:t>,</w:t>
      </w:r>
      <w:r w:rsidR="009E659E" w:rsidRPr="00764753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 w:rsidRPr="00764753">
        <w:rPr>
          <w:rFonts w:ascii="Times New Roman" w:hAnsi="Times New Roman" w:cs="Times New Roman"/>
        </w:rPr>
        <w:t>, comprese quelle contenute al riguardo nel Codice Civile;</w:t>
      </w:r>
    </w:p>
    <w:p w14:paraId="4D8039C6" w14:textId="77777777" w:rsidR="003B24C0" w:rsidRPr="00764753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B3536F2" w14:textId="77777777" w:rsidR="00706C01" w:rsidRPr="00764753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764753">
        <w:rPr>
          <w:rFonts w:ascii="Times New Roman" w:hAnsi="Times New Roman" w:cs="Times New Roman"/>
        </w:rPr>
        <w:t>offrire,</w:t>
      </w:r>
      <w:r w:rsidRPr="00764753">
        <w:rPr>
          <w:rFonts w:ascii="Times New Roman" w:hAnsi="Times New Roman" w:cs="Times New Roman"/>
        </w:rPr>
        <w:t xml:space="preserve"> promettere, elargire, pagare,</w:t>
      </w:r>
      <w:r w:rsidR="00706C01" w:rsidRPr="00764753">
        <w:rPr>
          <w:rFonts w:ascii="Times New Roman" w:hAnsi="Times New Roman" w:cs="Times New Roman"/>
        </w:rPr>
        <w:t xml:space="preserve"> accettare o richiedere somme di denaro</w:t>
      </w:r>
      <w:r w:rsidRPr="00764753">
        <w:rPr>
          <w:rFonts w:ascii="Times New Roman" w:hAnsi="Times New Roman" w:cs="Times New Roman"/>
        </w:rPr>
        <w:t xml:space="preserve">, provvigioni, emolumenti </w:t>
      </w:r>
      <w:r w:rsidR="00706C01" w:rsidRPr="00764753">
        <w:rPr>
          <w:rFonts w:ascii="Times New Roman" w:hAnsi="Times New Roman" w:cs="Times New Roman"/>
        </w:rPr>
        <w:t>o qualsiasi altra ricompensa</w:t>
      </w:r>
      <w:r w:rsidRPr="00764753">
        <w:rPr>
          <w:rFonts w:ascii="Times New Roman" w:hAnsi="Times New Roman" w:cs="Times New Roman"/>
        </w:rPr>
        <w:t xml:space="preserve"> (ivi compresi regali, intrattenimenti, viaggi o qu</w:t>
      </w:r>
      <w:r w:rsidR="009E0316" w:rsidRPr="00764753">
        <w:rPr>
          <w:rFonts w:ascii="Times New Roman" w:hAnsi="Times New Roman" w:cs="Times New Roman"/>
        </w:rPr>
        <w:t>alsiasi altro tipo di beneficio</w:t>
      </w:r>
      <w:r w:rsidRPr="00764753">
        <w:rPr>
          <w:rFonts w:ascii="Times New Roman" w:hAnsi="Times New Roman" w:cs="Times New Roman"/>
        </w:rPr>
        <w:t>)</w:t>
      </w:r>
      <w:r w:rsidR="00706C01" w:rsidRPr="00764753">
        <w:rPr>
          <w:rFonts w:ascii="Times New Roman" w:hAnsi="Times New Roman" w:cs="Times New Roman"/>
        </w:rPr>
        <w:t xml:space="preserve">, al fine dell’assegnazione </w:t>
      </w:r>
      <w:r w:rsidRPr="00764753">
        <w:rPr>
          <w:rFonts w:ascii="Times New Roman" w:hAnsi="Times New Roman" w:cs="Times New Roman"/>
        </w:rPr>
        <w:t xml:space="preserve">dell’appalto </w:t>
      </w:r>
      <w:r w:rsidR="00706C01" w:rsidRPr="00764753">
        <w:rPr>
          <w:rFonts w:ascii="Times New Roman" w:hAnsi="Times New Roman" w:cs="Times New Roman"/>
        </w:rPr>
        <w:t>e/o al fine di distorcerne la relativa corretta esecuzione;</w:t>
      </w:r>
    </w:p>
    <w:p w14:paraId="5389CFD5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68F70A20" w14:textId="77777777" w:rsidR="00706C01" w:rsidRPr="00764753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segnalare a Viva Servizi</w:t>
      </w:r>
      <w:r w:rsidR="003B24C0" w:rsidRPr="00764753">
        <w:rPr>
          <w:rFonts w:ascii="Times New Roman" w:hAnsi="Times New Roman" w:cs="Times New Roman"/>
        </w:rPr>
        <w:t xml:space="preserve"> </w:t>
      </w:r>
      <w:r w:rsidR="00706C01" w:rsidRPr="00764753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 w:rsidRPr="00764753">
        <w:rPr>
          <w:rFonts w:ascii="Times New Roman" w:hAnsi="Times New Roman" w:cs="Times New Roman"/>
        </w:rPr>
        <w:t xml:space="preserve">ara e/o </w:t>
      </w:r>
      <w:r w:rsidR="00A020CD" w:rsidRPr="00764753">
        <w:rPr>
          <w:rFonts w:ascii="Times New Roman" w:hAnsi="Times New Roman" w:cs="Times New Roman"/>
        </w:rPr>
        <w:t>in caso di aggiudicaz</w:t>
      </w:r>
      <w:r w:rsidR="009E0316" w:rsidRPr="00764753">
        <w:rPr>
          <w:rFonts w:ascii="Times New Roman" w:hAnsi="Times New Roman" w:cs="Times New Roman"/>
        </w:rPr>
        <w:t>ione</w:t>
      </w:r>
      <w:r w:rsidR="00A020CD" w:rsidRPr="00764753">
        <w:rPr>
          <w:rFonts w:ascii="Times New Roman" w:hAnsi="Times New Roman" w:cs="Times New Roman"/>
        </w:rPr>
        <w:t xml:space="preserve"> </w:t>
      </w:r>
      <w:r w:rsidR="00FE2871" w:rsidRPr="00764753">
        <w:rPr>
          <w:rFonts w:ascii="Times New Roman" w:hAnsi="Times New Roman" w:cs="Times New Roman"/>
        </w:rPr>
        <w:t>durante l’esecuzione del contratto</w:t>
      </w:r>
      <w:r w:rsidR="00706C01" w:rsidRPr="00764753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764753">
        <w:rPr>
          <w:rFonts w:ascii="Times New Roman" w:hAnsi="Times New Roman" w:cs="Times New Roman"/>
        </w:rPr>
        <w:t xml:space="preserve">e all’esecuzione dell’appalto </w:t>
      </w:r>
      <w:r w:rsidR="00706C01" w:rsidRPr="00764753">
        <w:rPr>
          <w:rFonts w:ascii="Times New Roman" w:hAnsi="Times New Roman" w:cs="Times New Roman"/>
        </w:rPr>
        <w:t>in oggetto;</w:t>
      </w:r>
    </w:p>
    <w:p w14:paraId="684C4F1B" w14:textId="77777777" w:rsidR="00FE2871" w:rsidRPr="00764753" w:rsidRDefault="00FE2871" w:rsidP="00FE2871">
      <w:pPr>
        <w:pStyle w:val="Paragrafoelenco"/>
        <w:rPr>
          <w:sz w:val="24"/>
          <w:szCs w:val="24"/>
        </w:rPr>
      </w:pPr>
    </w:p>
    <w:p w14:paraId="5283A4B6" w14:textId="77777777" w:rsidR="00706C01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764753">
        <w:rPr>
          <w:rFonts w:ascii="Times New Roman" w:hAnsi="Times New Roman" w:cs="Times New Roman"/>
        </w:rPr>
        <w:t>e che non si è accordato</w:t>
      </w:r>
      <w:r w:rsidRPr="00764753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764753">
        <w:rPr>
          <w:rFonts w:ascii="Times New Roman" w:hAnsi="Times New Roman" w:cs="Times New Roman"/>
        </w:rPr>
        <w:t xml:space="preserve"> per limitare o eludere in alcun modo la concorrenza</w:t>
      </w:r>
      <w:r w:rsidRPr="00764753">
        <w:rPr>
          <w:rFonts w:ascii="Times New Roman" w:hAnsi="Times New Roman" w:cs="Times New Roman"/>
        </w:rPr>
        <w:t>;</w:t>
      </w:r>
    </w:p>
    <w:p w14:paraId="1F52B528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42FC8D9B" w14:textId="77777777" w:rsidR="00706C01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ad informare puntualmente tutto il personale</w:t>
      </w:r>
      <w:r w:rsidR="00A020CD" w:rsidRPr="00764753">
        <w:rPr>
          <w:rFonts w:ascii="Times New Roman" w:hAnsi="Times New Roman" w:cs="Times New Roman"/>
        </w:rPr>
        <w:t xml:space="preserve"> dipendente o non</w:t>
      </w:r>
      <w:r w:rsidRPr="00764753">
        <w:rPr>
          <w:rFonts w:ascii="Times New Roman" w:hAnsi="Times New Roman" w:cs="Times New Roman"/>
        </w:rPr>
        <w:t>, di cui si avvale, del presente Patto di integrità e degli obblighi in esso contenuti;</w:t>
      </w:r>
    </w:p>
    <w:p w14:paraId="6DD1577C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13162AA2" w14:textId="77777777" w:rsidR="00706C01" w:rsidRPr="00764753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</w:t>
      </w:r>
      <w:r w:rsidR="00706C01" w:rsidRPr="00764753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764753">
        <w:rPr>
          <w:rFonts w:ascii="Times New Roman" w:hAnsi="Times New Roman" w:cs="Times New Roman"/>
        </w:rPr>
        <w:t xml:space="preserve">, compresi i subappaltatori, </w:t>
      </w:r>
      <w:r w:rsidR="00706C01" w:rsidRPr="00764753">
        <w:rPr>
          <w:rFonts w:ascii="Times New Roman" w:hAnsi="Times New Roman" w:cs="Times New Roman"/>
        </w:rPr>
        <w:t xml:space="preserve">e </w:t>
      </w:r>
      <w:r w:rsidR="00A020CD" w:rsidRPr="00764753">
        <w:rPr>
          <w:rFonts w:ascii="Times New Roman" w:hAnsi="Times New Roman" w:cs="Times New Roman"/>
        </w:rPr>
        <w:t xml:space="preserve">loro </w:t>
      </w:r>
      <w:r w:rsidR="00706C01" w:rsidRPr="00764753">
        <w:rPr>
          <w:rFonts w:ascii="Times New Roman" w:hAnsi="Times New Roman" w:cs="Times New Roman"/>
        </w:rPr>
        <w:t>dipendenti nell’esercizio dei compiti loro assegnati;</w:t>
      </w:r>
    </w:p>
    <w:p w14:paraId="546E429F" w14:textId="77777777" w:rsidR="00706C01" w:rsidRPr="00764753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4FEA953" w14:textId="77777777" w:rsidR="00706C01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764753">
        <w:rPr>
          <w:rFonts w:ascii="Times New Roman" w:hAnsi="Times New Roman" w:cs="Times New Roman"/>
        </w:rPr>
        <w:t>o</w:t>
      </w:r>
      <w:r w:rsidRPr="00764753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764753">
        <w:rPr>
          <w:rFonts w:ascii="Times New Roman" w:hAnsi="Times New Roman" w:cs="Times New Roman"/>
        </w:rPr>
        <w:t>all’oggetto della gara;</w:t>
      </w:r>
    </w:p>
    <w:p w14:paraId="58B2ADA4" w14:textId="77777777" w:rsidR="008A44B9" w:rsidRPr="00764753" w:rsidRDefault="008A44B9" w:rsidP="008A44B9">
      <w:pPr>
        <w:pStyle w:val="Paragrafoelenco"/>
        <w:rPr>
          <w:sz w:val="24"/>
          <w:szCs w:val="24"/>
        </w:rPr>
      </w:pPr>
    </w:p>
    <w:p w14:paraId="59BC5A46" w14:textId="77777777" w:rsidR="008A44B9" w:rsidRPr="00764753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non subappaltare, in caso di aggiudicazione, lavori ad altro partecipante alla gara;</w:t>
      </w:r>
    </w:p>
    <w:p w14:paraId="29E00646" w14:textId="77777777" w:rsidR="008A44B9" w:rsidRPr="00764753" w:rsidRDefault="008A44B9" w:rsidP="008A44B9">
      <w:pPr>
        <w:pStyle w:val="Paragrafoelenco"/>
        <w:rPr>
          <w:sz w:val="24"/>
          <w:szCs w:val="24"/>
        </w:rPr>
      </w:pPr>
    </w:p>
    <w:p w14:paraId="125D72EA" w14:textId="77777777" w:rsidR="008A44B9" w:rsidRPr="00764753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permettere a Viva Servizi</w:t>
      </w:r>
      <w:r w:rsidR="008A44B9" w:rsidRPr="00764753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 w:rsidRPr="00764753">
        <w:rPr>
          <w:rFonts w:ascii="Times New Roman" w:hAnsi="Times New Roman" w:cs="Times New Roman"/>
        </w:rPr>
        <w:t>,</w:t>
      </w:r>
      <w:r w:rsidR="008A44B9" w:rsidRPr="00764753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14:paraId="260E396D" w14:textId="77777777" w:rsidR="003C0873" w:rsidRPr="00764753" w:rsidRDefault="003C0873" w:rsidP="00C61401">
      <w:pPr>
        <w:rPr>
          <w:sz w:val="24"/>
          <w:szCs w:val="24"/>
        </w:rPr>
      </w:pPr>
    </w:p>
    <w:p w14:paraId="0ABDC9D7" w14:textId="77777777" w:rsidR="00EC51BE" w:rsidRPr="00764753" w:rsidRDefault="00EC51BE" w:rsidP="00C61401">
      <w:pPr>
        <w:rPr>
          <w:sz w:val="24"/>
          <w:szCs w:val="24"/>
        </w:rPr>
      </w:pPr>
    </w:p>
    <w:p w14:paraId="2DF4FC45" w14:textId="77777777" w:rsidR="009800D8" w:rsidRPr="00764753" w:rsidRDefault="009800D8" w:rsidP="00C61401">
      <w:pPr>
        <w:rPr>
          <w:sz w:val="24"/>
          <w:szCs w:val="24"/>
        </w:rPr>
      </w:pPr>
    </w:p>
    <w:p w14:paraId="2A7EC1A1" w14:textId="77777777" w:rsidR="00C61401" w:rsidRPr="00764753" w:rsidRDefault="00C61401" w:rsidP="00C61401">
      <w:pPr>
        <w:jc w:val="center"/>
        <w:rPr>
          <w:b/>
          <w:sz w:val="24"/>
          <w:szCs w:val="24"/>
        </w:rPr>
      </w:pPr>
      <w:r w:rsidRPr="00764753">
        <w:rPr>
          <w:b/>
          <w:sz w:val="24"/>
          <w:szCs w:val="24"/>
        </w:rPr>
        <w:t>E DICHIARA</w:t>
      </w:r>
    </w:p>
    <w:p w14:paraId="5BD6F9CE" w14:textId="77777777" w:rsidR="00C61401" w:rsidRPr="00764753" w:rsidRDefault="00C61401" w:rsidP="00C61401">
      <w:pPr>
        <w:rPr>
          <w:sz w:val="24"/>
          <w:szCs w:val="24"/>
        </w:rPr>
      </w:pPr>
    </w:p>
    <w:p w14:paraId="613A3624" w14:textId="77777777" w:rsidR="003C0873" w:rsidRPr="00764753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764753">
        <w:rPr>
          <w:rFonts w:ascii="Times New Roman" w:hAnsi="Times New Roman" w:cs="Times New Roman"/>
        </w:rPr>
        <w:t xml:space="preserve">della </w:t>
      </w:r>
      <w:r w:rsidR="006C31EC" w:rsidRPr="00764753">
        <w:rPr>
          <w:rFonts w:ascii="Times New Roman" w:hAnsi="Times New Roman" w:cs="Times New Roman"/>
        </w:rPr>
        <w:t>Viva Servizi</w:t>
      </w:r>
      <w:r w:rsidR="008A44B9" w:rsidRPr="00764753">
        <w:rPr>
          <w:rFonts w:ascii="Times New Roman" w:hAnsi="Times New Roman" w:cs="Times New Roman"/>
        </w:rPr>
        <w:t xml:space="preserve"> quale società in controllo pubblico</w:t>
      </w:r>
      <w:r w:rsidR="009E0316" w:rsidRPr="00764753">
        <w:rPr>
          <w:rFonts w:ascii="Times New Roman" w:hAnsi="Times New Roman" w:cs="Times New Roman"/>
        </w:rPr>
        <w:t>,</w:t>
      </w:r>
      <w:r w:rsidR="008A44B9" w:rsidRPr="00764753">
        <w:rPr>
          <w:rFonts w:ascii="Times New Roman" w:hAnsi="Times New Roman" w:cs="Times New Roman"/>
        </w:rPr>
        <w:t xml:space="preserve"> nonché delle </w:t>
      </w:r>
      <w:r w:rsidRPr="00764753">
        <w:rPr>
          <w:rFonts w:ascii="Times New Roman" w:hAnsi="Times New Roman" w:cs="Times New Roman"/>
        </w:rPr>
        <w:t xml:space="preserve">amministrazioni </w:t>
      </w:r>
      <w:r w:rsidR="008A44B9" w:rsidRPr="00764753">
        <w:rPr>
          <w:rFonts w:ascii="Times New Roman" w:hAnsi="Times New Roman" w:cs="Times New Roman"/>
        </w:rPr>
        <w:t xml:space="preserve">controllanti la stessa </w:t>
      </w:r>
      <w:r w:rsidRPr="00764753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764753">
        <w:rPr>
          <w:rFonts w:ascii="Times New Roman" w:hAnsi="Times New Roman" w:cs="Times New Roman"/>
        </w:rPr>
        <w:t xml:space="preserve">delle stesse </w:t>
      </w:r>
      <w:r w:rsidRPr="00764753">
        <w:rPr>
          <w:rFonts w:ascii="Times New Roman" w:hAnsi="Times New Roman" w:cs="Times New Roman"/>
        </w:rPr>
        <w:t>nei loro confronti, per il triennio successivo alla cessazione del rapporto.</w:t>
      </w:r>
    </w:p>
    <w:p w14:paraId="113BE8E9" w14:textId="77777777" w:rsidR="00706C01" w:rsidRPr="00764753" w:rsidRDefault="00706C01" w:rsidP="00706C01">
      <w:pPr>
        <w:pStyle w:val="Default"/>
        <w:rPr>
          <w:rFonts w:ascii="Times New Roman" w:hAnsi="Times New Roman" w:cs="Times New Roman"/>
        </w:rPr>
      </w:pPr>
    </w:p>
    <w:p w14:paraId="4262E05A" w14:textId="77777777" w:rsidR="00EB2406" w:rsidRPr="00764753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6645AEE4" w14:textId="77777777" w:rsidR="00706C01" w:rsidRPr="00764753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Il concorrente o l’aggiudicatario</w:t>
      </w:r>
      <w:r w:rsidR="00706C01" w:rsidRPr="00764753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764753">
        <w:rPr>
          <w:rFonts w:ascii="Times New Roman" w:hAnsi="Times New Roman" w:cs="Times New Roman"/>
        </w:rPr>
        <w:t xml:space="preserve">dalla </w:t>
      </w:r>
      <w:r w:rsidR="006C31EC" w:rsidRPr="00764753">
        <w:rPr>
          <w:rFonts w:ascii="Times New Roman" w:hAnsi="Times New Roman" w:cs="Times New Roman"/>
        </w:rPr>
        <w:t xml:space="preserve">Viva </w:t>
      </w:r>
      <w:r w:rsidR="001532BE" w:rsidRPr="00764753">
        <w:rPr>
          <w:rFonts w:ascii="Times New Roman" w:hAnsi="Times New Roman" w:cs="Times New Roman"/>
        </w:rPr>
        <w:t>Servizi</w:t>
      </w:r>
      <w:r w:rsidR="00706C01" w:rsidRPr="00764753">
        <w:rPr>
          <w:rFonts w:ascii="Times New Roman" w:hAnsi="Times New Roman" w:cs="Times New Roman"/>
        </w:rPr>
        <w:t xml:space="preserve">, </w:t>
      </w:r>
      <w:r w:rsidRPr="00764753">
        <w:rPr>
          <w:rFonts w:ascii="Times New Roman" w:hAnsi="Times New Roman" w:cs="Times New Roman"/>
        </w:rPr>
        <w:t xml:space="preserve">costituendo grave inadempimento, </w:t>
      </w:r>
      <w:r w:rsidR="00706C01" w:rsidRPr="00764753">
        <w:rPr>
          <w:rFonts w:ascii="Times New Roman" w:hAnsi="Times New Roman" w:cs="Times New Roman"/>
        </w:rPr>
        <w:t>potranno essere applicate le seguenti sanzioni:</w:t>
      </w:r>
    </w:p>
    <w:p w14:paraId="1A5344A3" w14:textId="77777777" w:rsidR="00706C01" w:rsidRPr="00764753" w:rsidRDefault="00706C01" w:rsidP="00706C01">
      <w:pPr>
        <w:pStyle w:val="Default"/>
        <w:rPr>
          <w:rFonts w:ascii="Times New Roman" w:hAnsi="Times New Roman" w:cs="Times New Roman"/>
        </w:rPr>
      </w:pPr>
    </w:p>
    <w:p w14:paraId="077CD299" w14:textId="77777777" w:rsidR="00706C01" w:rsidRPr="00764753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esclusione del concorrente dalla gara;</w:t>
      </w:r>
    </w:p>
    <w:p w14:paraId="5AA7DF98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7539A3E8" w14:textId="77777777" w:rsidR="00706C01" w:rsidRPr="00764753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escussione della cauzione </w:t>
      </w:r>
      <w:r w:rsidR="009E0316" w:rsidRPr="00764753">
        <w:rPr>
          <w:rFonts w:ascii="Times New Roman" w:hAnsi="Times New Roman" w:cs="Times New Roman"/>
        </w:rPr>
        <w:t xml:space="preserve">presentata </w:t>
      </w:r>
      <w:r w:rsidR="008A44B9" w:rsidRPr="00764753">
        <w:rPr>
          <w:rFonts w:ascii="Times New Roman" w:hAnsi="Times New Roman" w:cs="Times New Roman"/>
        </w:rPr>
        <w:t>a garanzia della va</w:t>
      </w:r>
      <w:r w:rsidRPr="00764753">
        <w:rPr>
          <w:rFonts w:ascii="Times New Roman" w:hAnsi="Times New Roman" w:cs="Times New Roman"/>
        </w:rPr>
        <w:t>lidità dell’offerta;</w:t>
      </w:r>
    </w:p>
    <w:p w14:paraId="3F51E561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43D99BDF" w14:textId="77777777" w:rsidR="00706C01" w:rsidRPr="00764753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risoluzione </w:t>
      </w:r>
      <w:r w:rsidR="008A44B9" w:rsidRPr="00764753">
        <w:rPr>
          <w:rFonts w:ascii="Times New Roman" w:hAnsi="Times New Roman" w:cs="Times New Roman"/>
        </w:rPr>
        <w:t xml:space="preserve">espressa </w:t>
      </w:r>
      <w:r w:rsidRPr="00764753">
        <w:rPr>
          <w:rFonts w:ascii="Times New Roman" w:hAnsi="Times New Roman" w:cs="Times New Roman"/>
        </w:rPr>
        <w:t>del contratto</w:t>
      </w:r>
      <w:r w:rsidR="008A44B9" w:rsidRPr="00764753">
        <w:rPr>
          <w:rFonts w:ascii="Times New Roman" w:hAnsi="Times New Roman" w:cs="Times New Roman"/>
        </w:rPr>
        <w:t xml:space="preserve"> in danno, ai sensi dell’art. 1456 c.c.</w:t>
      </w:r>
      <w:r w:rsidRPr="00764753">
        <w:rPr>
          <w:rFonts w:ascii="Times New Roman" w:hAnsi="Times New Roman" w:cs="Times New Roman"/>
        </w:rPr>
        <w:t>;</w:t>
      </w:r>
    </w:p>
    <w:p w14:paraId="0E3D877E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69839934" w14:textId="77777777" w:rsidR="00706C01" w:rsidRPr="00764753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escussione della cauzione definitiva </w:t>
      </w:r>
      <w:r w:rsidR="009E0316" w:rsidRPr="00764753">
        <w:rPr>
          <w:rFonts w:ascii="Times New Roman" w:hAnsi="Times New Roman" w:cs="Times New Roman"/>
        </w:rPr>
        <w:t xml:space="preserve">presentata </w:t>
      </w:r>
      <w:r w:rsidR="008A44B9" w:rsidRPr="00764753">
        <w:rPr>
          <w:rFonts w:ascii="Times New Roman" w:hAnsi="Times New Roman" w:cs="Times New Roman"/>
        </w:rPr>
        <w:t>a garanzia degli adempimenti contrattualmente assunti;</w:t>
      </w:r>
    </w:p>
    <w:p w14:paraId="78995513" w14:textId="77777777" w:rsidR="008A44B9" w:rsidRPr="00764753" w:rsidRDefault="008A44B9" w:rsidP="00EC51BE">
      <w:pPr>
        <w:rPr>
          <w:sz w:val="24"/>
          <w:szCs w:val="24"/>
        </w:rPr>
      </w:pPr>
    </w:p>
    <w:p w14:paraId="2D61BD67" w14:textId="77777777" w:rsidR="008A44B9" w:rsidRPr="00764753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comunicazioni all’ANAC.</w:t>
      </w:r>
    </w:p>
    <w:p w14:paraId="19ABE9DE" w14:textId="77777777" w:rsidR="00706C01" w:rsidRPr="00764753" w:rsidRDefault="00706C01" w:rsidP="00706C01">
      <w:pPr>
        <w:pStyle w:val="Default"/>
        <w:rPr>
          <w:rFonts w:ascii="Times New Roman" w:hAnsi="Times New Roman" w:cs="Times New Roman"/>
        </w:rPr>
      </w:pPr>
    </w:p>
    <w:p w14:paraId="7337AE21" w14:textId="77777777" w:rsidR="00EB2406" w:rsidRPr="00764753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3A2028F1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Il </w:t>
      </w:r>
      <w:r w:rsidR="00C61401" w:rsidRPr="00764753">
        <w:rPr>
          <w:rFonts w:ascii="Times New Roman" w:hAnsi="Times New Roman" w:cs="Times New Roman"/>
        </w:rPr>
        <w:t xml:space="preserve">presente </w:t>
      </w:r>
      <w:r w:rsidRPr="00764753">
        <w:rPr>
          <w:rFonts w:ascii="Times New Roman" w:hAnsi="Times New Roman" w:cs="Times New Roman"/>
        </w:rPr>
        <w:t xml:space="preserve">Patto di integrità e le sanzioni </w:t>
      </w:r>
      <w:r w:rsidR="00C61401" w:rsidRPr="00764753">
        <w:rPr>
          <w:rFonts w:ascii="Times New Roman" w:hAnsi="Times New Roman" w:cs="Times New Roman"/>
        </w:rPr>
        <w:t xml:space="preserve">ivi previste </w:t>
      </w:r>
      <w:r w:rsidRPr="00764753">
        <w:rPr>
          <w:rFonts w:ascii="Times New Roman" w:hAnsi="Times New Roman" w:cs="Times New Roman"/>
        </w:rPr>
        <w:t>resteranno in vigore sino alla completa esecuzione del contratto</w:t>
      </w:r>
      <w:r w:rsidR="00FE2871" w:rsidRPr="00764753">
        <w:rPr>
          <w:rFonts w:ascii="Times New Roman" w:hAnsi="Times New Roman" w:cs="Times New Roman"/>
        </w:rPr>
        <w:t xml:space="preserve"> e comunque fino </w:t>
      </w:r>
      <w:r w:rsidR="00B50880" w:rsidRPr="00764753">
        <w:rPr>
          <w:rFonts w:ascii="Times New Roman" w:hAnsi="Times New Roman" w:cs="Times New Roman"/>
        </w:rPr>
        <w:t xml:space="preserve">alla data di definitività del </w:t>
      </w:r>
      <w:r w:rsidR="00FE2871" w:rsidRPr="00764753">
        <w:rPr>
          <w:rFonts w:ascii="Times New Roman" w:hAnsi="Times New Roman" w:cs="Times New Roman"/>
        </w:rPr>
        <w:t>certificato di collaudo provvisorio</w:t>
      </w:r>
      <w:r w:rsidR="00B50880" w:rsidRPr="00764753">
        <w:rPr>
          <w:rFonts w:ascii="Times New Roman" w:hAnsi="Times New Roman" w:cs="Times New Roman"/>
        </w:rPr>
        <w:t>/certificato di regolare esecuzione</w:t>
      </w:r>
      <w:r w:rsidRPr="00764753">
        <w:rPr>
          <w:rFonts w:ascii="Times New Roman" w:hAnsi="Times New Roman" w:cs="Times New Roman"/>
        </w:rPr>
        <w:t>.</w:t>
      </w:r>
    </w:p>
    <w:p w14:paraId="7ECF7040" w14:textId="77777777" w:rsidR="00C61401" w:rsidRPr="00764753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77124B1F" w14:textId="77777777" w:rsidR="00B50880" w:rsidRPr="00764753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 w:rsidRPr="00764753">
        <w:rPr>
          <w:rFonts w:ascii="Times New Roman" w:hAnsi="Times New Roman" w:cs="Times New Roman"/>
        </w:rPr>
        <w:t xml:space="preserve"> tenere indenne Viva Servizi</w:t>
      </w:r>
      <w:r w:rsidRPr="00764753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14:paraId="13D8D87B" w14:textId="77777777" w:rsidR="00B50880" w:rsidRPr="00764753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14:paraId="00F58FAC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764753">
        <w:rPr>
          <w:rFonts w:ascii="Times New Roman" w:hAnsi="Times New Roman" w:cs="Times New Roman"/>
        </w:rPr>
        <w:t xml:space="preserve">presente </w:t>
      </w:r>
      <w:r w:rsidR="00B50880" w:rsidRPr="00764753">
        <w:rPr>
          <w:rFonts w:ascii="Times New Roman" w:hAnsi="Times New Roman" w:cs="Times New Roman"/>
        </w:rPr>
        <w:t>Patto d’integrità t</w:t>
      </w:r>
      <w:r w:rsidRPr="00764753">
        <w:rPr>
          <w:rFonts w:ascii="Times New Roman" w:hAnsi="Times New Roman" w:cs="Times New Roman"/>
        </w:rPr>
        <w:t xml:space="preserve">ra la </w:t>
      </w:r>
      <w:r w:rsidR="007B0497" w:rsidRPr="00764753">
        <w:rPr>
          <w:rFonts w:ascii="Times New Roman" w:hAnsi="Times New Roman" w:cs="Times New Roman"/>
        </w:rPr>
        <w:t>Viva Servizi</w:t>
      </w:r>
      <w:r w:rsidRPr="00764753">
        <w:rPr>
          <w:rFonts w:ascii="Times New Roman" w:hAnsi="Times New Roman" w:cs="Times New Roman"/>
        </w:rPr>
        <w:t xml:space="preserve"> ed i</w:t>
      </w:r>
      <w:r w:rsidR="009E0316" w:rsidRPr="00764753">
        <w:rPr>
          <w:rFonts w:ascii="Times New Roman" w:hAnsi="Times New Roman" w:cs="Times New Roman"/>
        </w:rPr>
        <w:t>l</w:t>
      </w:r>
      <w:r w:rsidRPr="00764753">
        <w:rPr>
          <w:rFonts w:ascii="Times New Roman" w:hAnsi="Times New Roman" w:cs="Times New Roman"/>
        </w:rPr>
        <w:t xml:space="preserve"> concorrent</w:t>
      </w:r>
      <w:r w:rsidR="009E0316" w:rsidRPr="00764753">
        <w:rPr>
          <w:rFonts w:ascii="Times New Roman" w:hAnsi="Times New Roman" w:cs="Times New Roman"/>
        </w:rPr>
        <w:t>e</w:t>
      </w:r>
      <w:r w:rsidRPr="00764753">
        <w:rPr>
          <w:rFonts w:ascii="Times New Roman" w:hAnsi="Times New Roman" w:cs="Times New Roman"/>
        </w:rPr>
        <w:t xml:space="preserve"> e tra gli stessi concorrenti sarà </w:t>
      </w:r>
      <w:r w:rsidR="009E0316" w:rsidRPr="00764753">
        <w:rPr>
          <w:rFonts w:ascii="Times New Roman" w:hAnsi="Times New Roman" w:cs="Times New Roman"/>
        </w:rPr>
        <w:t>deferita</w:t>
      </w:r>
      <w:r w:rsidRPr="00764753">
        <w:rPr>
          <w:rFonts w:ascii="Times New Roman" w:hAnsi="Times New Roman" w:cs="Times New Roman"/>
        </w:rPr>
        <w:t xml:space="preserve"> dall’Autorità Giudiziaria </w:t>
      </w:r>
      <w:r w:rsidR="002D6DE2" w:rsidRPr="00764753">
        <w:rPr>
          <w:rFonts w:ascii="Times New Roman" w:hAnsi="Times New Roman" w:cs="Times New Roman"/>
        </w:rPr>
        <w:t>Ordinaria del Foro di Ancona</w:t>
      </w:r>
      <w:r w:rsidRPr="00764753">
        <w:rPr>
          <w:rFonts w:ascii="Times New Roman" w:hAnsi="Times New Roman" w:cs="Times New Roman"/>
        </w:rPr>
        <w:t>.</w:t>
      </w:r>
    </w:p>
    <w:p w14:paraId="67957AAB" w14:textId="77777777" w:rsidR="00EB2406" w:rsidRPr="00764753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6C8FF35F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Luogo e data </w:t>
      </w:r>
      <w:permStart w:id="658060158" w:edGrp="everyone"/>
      <w:r w:rsidRPr="00764753">
        <w:rPr>
          <w:rFonts w:ascii="Times New Roman" w:hAnsi="Times New Roman" w:cs="Times New Roman"/>
        </w:rPr>
        <w:t>………………….</w:t>
      </w:r>
      <w:permEnd w:id="658060158"/>
    </w:p>
    <w:p w14:paraId="6978757A" w14:textId="77777777" w:rsidR="00FE2871" w:rsidRPr="00764753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14:paraId="4D3FADCC" w14:textId="77777777" w:rsidR="00EC51BE" w:rsidRPr="00764753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14:paraId="1EFB5B34" w14:textId="77777777"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="00EC51BE"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="00B50880" w:rsidRPr="00764753">
        <w:rPr>
          <w:rFonts w:ascii="Times New Roman" w:hAnsi="Times New Roman" w:cs="Times New Roman"/>
        </w:rPr>
        <w:t>Il concorrente</w:t>
      </w:r>
      <w:r w:rsidR="00B50880" w:rsidRPr="000A1164">
        <w:rPr>
          <w:rFonts w:ascii="Times New Roman" w:hAnsi="Times New Roman" w:cs="Times New Roman"/>
        </w:rPr>
        <w:t xml:space="preserve"> </w:t>
      </w:r>
    </w:p>
    <w:sectPr w:rsidR="00FE2871" w:rsidRPr="000A116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8086" w14:textId="77777777" w:rsidR="00CB709D" w:rsidRDefault="00CB709D" w:rsidP="00EC51BE">
      <w:r>
        <w:separator/>
      </w:r>
    </w:p>
  </w:endnote>
  <w:endnote w:type="continuationSeparator" w:id="0">
    <w:p w14:paraId="6B9E3AB3" w14:textId="77777777" w:rsidR="00CB709D" w:rsidRDefault="00CB709D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104662"/>
      <w:docPartObj>
        <w:docPartGallery w:val="Page Numbers (Bottom of Page)"/>
        <w:docPartUnique/>
      </w:docPartObj>
    </w:sdtPr>
    <w:sdtEndPr/>
    <w:sdtContent>
      <w:p w14:paraId="3AF7A3DF" w14:textId="77777777" w:rsidR="00CB709D" w:rsidRDefault="00CB70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95685D1" w14:textId="77777777" w:rsidR="00CB709D" w:rsidRDefault="00CB70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DD2F" w14:textId="77777777" w:rsidR="00CB709D" w:rsidRDefault="00CB709D" w:rsidP="00EC51BE">
      <w:r>
        <w:separator/>
      </w:r>
    </w:p>
  </w:footnote>
  <w:footnote w:type="continuationSeparator" w:id="0">
    <w:p w14:paraId="68837080" w14:textId="77777777" w:rsidR="00CB709D" w:rsidRDefault="00CB709D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66FB" w14:textId="77777777" w:rsidR="00CB709D" w:rsidRDefault="00CB709D">
    <w:pPr>
      <w:pStyle w:val="Intestazione"/>
    </w:pPr>
    <w:r>
      <w:tab/>
    </w:r>
    <w:r>
      <w:tab/>
      <w:t>DOCUMENTO F)</w:t>
    </w:r>
  </w:p>
  <w:p w14:paraId="5B068F23" w14:textId="77777777" w:rsidR="00CB709D" w:rsidRDefault="00CB709D">
    <w:pPr>
      <w:pStyle w:val="Intestazione"/>
    </w:pPr>
  </w:p>
  <w:p w14:paraId="25AE178B" w14:textId="77777777" w:rsidR="00CB709D" w:rsidRDefault="00CB70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hnqxC/YFCgUUI88LafBbJ67Lti/AbRVBkYXGGqGXWGZr9Y+KvNqo0GrXJCy7Dc9MHHhh8jGuNmGT78KFh0M/g==" w:salt="2A3DX7HCaPk0Dz3cTuCtx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01"/>
    <w:rsid w:val="000000CE"/>
    <w:rsid w:val="00006582"/>
    <w:rsid w:val="00074C60"/>
    <w:rsid w:val="00095F56"/>
    <w:rsid w:val="000A1164"/>
    <w:rsid w:val="000A4707"/>
    <w:rsid w:val="000C08B7"/>
    <w:rsid w:val="00147AFF"/>
    <w:rsid w:val="001532BE"/>
    <w:rsid w:val="001608BC"/>
    <w:rsid w:val="00181AB1"/>
    <w:rsid w:val="00192388"/>
    <w:rsid w:val="001B631E"/>
    <w:rsid w:val="0023488A"/>
    <w:rsid w:val="00251DAF"/>
    <w:rsid w:val="0028216E"/>
    <w:rsid w:val="00293FEE"/>
    <w:rsid w:val="002D6DE2"/>
    <w:rsid w:val="0034692E"/>
    <w:rsid w:val="0037034F"/>
    <w:rsid w:val="003B24C0"/>
    <w:rsid w:val="003B50FF"/>
    <w:rsid w:val="003C0873"/>
    <w:rsid w:val="00466412"/>
    <w:rsid w:val="004838BC"/>
    <w:rsid w:val="004C20D2"/>
    <w:rsid w:val="004D07C0"/>
    <w:rsid w:val="00500717"/>
    <w:rsid w:val="00517A1B"/>
    <w:rsid w:val="00535B1A"/>
    <w:rsid w:val="0055489C"/>
    <w:rsid w:val="005B15B2"/>
    <w:rsid w:val="005C486D"/>
    <w:rsid w:val="005C71C8"/>
    <w:rsid w:val="0060392B"/>
    <w:rsid w:val="00635696"/>
    <w:rsid w:val="00647CF8"/>
    <w:rsid w:val="006949A6"/>
    <w:rsid w:val="006B1072"/>
    <w:rsid w:val="006B3B50"/>
    <w:rsid w:val="006C31EC"/>
    <w:rsid w:val="006D01A8"/>
    <w:rsid w:val="006E7993"/>
    <w:rsid w:val="006F3853"/>
    <w:rsid w:val="00706C01"/>
    <w:rsid w:val="00710A94"/>
    <w:rsid w:val="007545D3"/>
    <w:rsid w:val="00764753"/>
    <w:rsid w:val="00765E4F"/>
    <w:rsid w:val="007968EF"/>
    <w:rsid w:val="007B0497"/>
    <w:rsid w:val="007B7BBC"/>
    <w:rsid w:val="007C128E"/>
    <w:rsid w:val="007E0A7B"/>
    <w:rsid w:val="007F0ECA"/>
    <w:rsid w:val="008072AC"/>
    <w:rsid w:val="00811CA1"/>
    <w:rsid w:val="0082009F"/>
    <w:rsid w:val="008874A2"/>
    <w:rsid w:val="008A44B9"/>
    <w:rsid w:val="008D5ED5"/>
    <w:rsid w:val="008D6A83"/>
    <w:rsid w:val="008F1D7C"/>
    <w:rsid w:val="00901B7B"/>
    <w:rsid w:val="0090617D"/>
    <w:rsid w:val="009800D8"/>
    <w:rsid w:val="00987DFD"/>
    <w:rsid w:val="009A26F6"/>
    <w:rsid w:val="009E0316"/>
    <w:rsid w:val="009E659E"/>
    <w:rsid w:val="00A020CD"/>
    <w:rsid w:val="00A02721"/>
    <w:rsid w:val="00A22D6A"/>
    <w:rsid w:val="00A238BC"/>
    <w:rsid w:val="00A544E6"/>
    <w:rsid w:val="00A560F3"/>
    <w:rsid w:val="00A76564"/>
    <w:rsid w:val="00AD639C"/>
    <w:rsid w:val="00AE364D"/>
    <w:rsid w:val="00AE78CF"/>
    <w:rsid w:val="00AF74D0"/>
    <w:rsid w:val="00B50880"/>
    <w:rsid w:val="00B51FD1"/>
    <w:rsid w:val="00B9050E"/>
    <w:rsid w:val="00BB169B"/>
    <w:rsid w:val="00BB3648"/>
    <w:rsid w:val="00BE243A"/>
    <w:rsid w:val="00C203CE"/>
    <w:rsid w:val="00C220DB"/>
    <w:rsid w:val="00C26164"/>
    <w:rsid w:val="00C26340"/>
    <w:rsid w:val="00C2699E"/>
    <w:rsid w:val="00C43311"/>
    <w:rsid w:val="00C46A3B"/>
    <w:rsid w:val="00C515CF"/>
    <w:rsid w:val="00C5522A"/>
    <w:rsid w:val="00C61401"/>
    <w:rsid w:val="00C64896"/>
    <w:rsid w:val="00C75A93"/>
    <w:rsid w:val="00CB6E73"/>
    <w:rsid w:val="00CB709D"/>
    <w:rsid w:val="00CC2F4F"/>
    <w:rsid w:val="00D36632"/>
    <w:rsid w:val="00D514D5"/>
    <w:rsid w:val="00D57436"/>
    <w:rsid w:val="00D66880"/>
    <w:rsid w:val="00DA6582"/>
    <w:rsid w:val="00DB001B"/>
    <w:rsid w:val="00DE583A"/>
    <w:rsid w:val="00E0483E"/>
    <w:rsid w:val="00E0511E"/>
    <w:rsid w:val="00E17F2B"/>
    <w:rsid w:val="00E37A83"/>
    <w:rsid w:val="00E50393"/>
    <w:rsid w:val="00E634DC"/>
    <w:rsid w:val="00E82EE5"/>
    <w:rsid w:val="00EA30ED"/>
    <w:rsid w:val="00EB2406"/>
    <w:rsid w:val="00EC51BE"/>
    <w:rsid w:val="00EC558B"/>
    <w:rsid w:val="00ED5440"/>
    <w:rsid w:val="00F11786"/>
    <w:rsid w:val="00F51009"/>
    <w:rsid w:val="00F767CD"/>
    <w:rsid w:val="00F874E7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05C1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6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64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64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20D0-7F61-4D0A-8620-B0865DC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55217FB5</Template>
  <TotalTime>33</TotalTime>
  <Pages>2</Pages>
  <Words>700</Words>
  <Characters>3995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Cardinali Katia</cp:lastModifiedBy>
  <cp:revision>18</cp:revision>
  <cp:lastPrinted>2017-12-22T11:20:00Z</cp:lastPrinted>
  <dcterms:created xsi:type="dcterms:W3CDTF">2020-03-13T09:27:00Z</dcterms:created>
  <dcterms:modified xsi:type="dcterms:W3CDTF">2020-06-29T06:24:00Z</dcterms:modified>
</cp:coreProperties>
</file>