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bookmarkStart w:id="0" w:name="_GoBack"/>
      <w:bookmarkEnd w:id="0"/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7645BD" w:rsidRPr="00294396">
        <w:rPr>
          <w:szCs w:val="26"/>
        </w:rPr>
        <w:t>LL</w:t>
      </w:r>
      <w:r w:rsidR="00E71C1A" w:rsidRPr="00294396">
        <w:rPr>
          <w:szCs w:val="26"/>
        </w:rPr>
        <w:t>’IMPRESA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1008549226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1008549226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D72E2E">
        <w:rPr>
          <w:b/>
          <w:szCs w:val="26"/>
        </w:rPr>
        <w:t>VIVA SERVIZI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126D78" w:rsidRPr="00D75885">
        <w:rPr>
          <w:b/>
          <w:sz w:val="26"/>
          <w:szCs w:val="26"/>
        </w:rPr>
        <w:t>del Commercio n. 29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BD3AAC" w:rsidRPr="00691884" w:rsidRDefault="00BD3AAC" w:rsidP="00CF02C6">
      <w:pPr>
        <w:spacing w:before="240"/>
        <w:ind w:left="1560" w:hanging="1560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>OGGETTO:</w:t>
      </w:r>
      <w:r w:rsidRPr="00D75885">
        <w:rPr>
          <w:b/>
          <w:sz w:val="26"/>
          <w:szCs w:val="26"/>
        </w:rPr>
        <w:tab/>
      </w:r>
      <w:r w:rsidR="00FB3416" w:rsidRPr="00AC411F">
        <w:rPr>
          <w:b/>
          <w:sz w:val="26"/>
          <w:szCs w:val="26"/>
        </w:rPr>
        <w:t xml:space="preserve">Procedura aperta appalto lavori </w:t>
      </w:r>
      <w:r w:rsidR="00FB3416" w:rsidRPr="00AC411F">
        <w:rPr>
          <w:b/>
          <w:color w:val="000000"/>
          <w:sz w:val="26"/>
          <w:szCs w:val="26"/>
        </w:rPr>
        <w:t>“</w:t>
      </w:r>
      <w:bookmarkStart w:id="1" w:name="_Hlk534643955"/>
      <w:r w:rsidR="00AC411F" w:rsidRPr="00AC411F">
        <w:rPr>
          <w:b/>
          <w:snapToGrid w:val="0"/>
          <w:sz w:val="26"/>
          <w:szCs w:val="26"/>
        </w:rPr>
        <w:t>Rinnovamento e potenziamento condotte idriche nelle vie: Nevola, Incancellata, Madonna del Piano e San Benedetto di Corinaldo</w:t>
      </w:r>
      <w:r w:rsidR="00FB3416" w:rsidRPr="00AC411F">
        <w:rPr>
          <w:b/>
          <w:sz w:val="26"/>
          <w:szCs w:val="26"/>
        </w:rPr>
        <w:t>”</w:t>
      </w:r>
      <w:r w:rsidR="00FB3416" w:rsidRPr="00AC411F">
        <w:rPr>
          <w:b/>
          <w:color w:val="000000"/>
          <w:sz w:val="26"/>
          <w:szCs w:val="26"/>
        </w:rPr>
        <w:t xml:space="preserve"> </w:t>
      </w:r>
      <w:r w:rsidR="00FB3416" w:rsidRPr="00AC411F">
        <w:rPr>
          <w:b/>
          <w:sz w:val="26"/>
          <w:szCs w:val="26"/>
        </w:rPr>
        <w:t>(</w:t>
      </w:r>
      <w:r w:rsidR="00AC411F" w:rsidRPr="00AC411F">
        <w:rPr>
          <w:b/>
          <w:sz w:val="26"/>
          <w:szCs w:val="26"/>
        </w:rPr>
        <w:t>Codice C.U.P. CIPE n. D73E19000070005 Codice CIG n. 793305868E</w:t>
      </w:r>
      <w:r w:rsidR="00FB3416" w:rsidRPr="00C77860">
        <w:rPr>
          <w:b/>
          <w:sz w:val="26"/>
          <w:szCs w:val="26"/>
        </w:rPr>
        <w:t>)</w:t>
      </w:r>
      <w:bookmarkEnd w:id="1"/>
      <w:r w:rsidR="00FB3416" w:rsidRPr="00C77860">
        <w:rPr>
          <w:b/>
          <w:sz w:val="26"/>
          <w:szCs w:val="26"/>
        </w:rPr>
        <w:t>.</w:t>
      </w:r>
    </w:p>
    <w:p w:rsidR="008B7FDD" w:rsidRPr="00D75885" w:rsidRDefault="00ED5FFE" w:rsidP="008B7FDD">
      <w:pPr>
        <w:pStyle w:val="Corpotesto"/>
        <w:spacing w:before="240" w:after="0" w:line="360" w:lineRule="atLeast"/>
        <w:rPr>
          <w:szCs w:val="26"/>
        </w:rPr>
      </w:pPr>
      <w:r w:rsidRPr="008F4E55">
        <w:rPr>
          <w:szCs w:val="26"/>
        </w:rPr>
        <w:t>Il sottoscritto .</w:t>
      </w:r>
      <w:permStart w:id="680089816" w:edGrp="everyone"/>
      <w:r w:rsidRPr="008F4E55">
        <w:rPr>
          <w:szCs w:val="26"/>
        </w:rPr>
        <w:t>...............................……..………..........................................</w:t>
      </w:r>
      <w:permEnd w:id="680089816"/>
      <w:r w:rsidRPr="00D75885">
        <w:rPr>
          <w:szCs w:val="26"/>
        </w:rPr>
        <w:t xml:space="preserve"> nato a</w:t>
      </w:r>
      <w:r w:rsidRPr="00D75885">
        <w:rPr>
          <w:szCs w:val="26"/>
        </w:rPr>
        <w:br/>
      </w:r>
      <w:permStart w:id="879705373" w:edGrp="everyone"/>
      <w:r w:rsidRPr="00D75885">
        <w:rPr>
          <w:szCs w:val="26"/>
        </w:rPr>
        <w:t xml:space="preserve">....................................…....………......... </w:t>
      </w:r>
      <w:permEnd w:id="879705373"/>
      <w:r w:rsidRPr="00D75885">
        <w:rPr>
          <w:szCs w:val="26"/>
        </w:rPr>
        <w:t xml:space="preserve">il </w:t>
      </w:r>
      <w:permStart w:id="292440769" w:edGrp="everyone"/>
      <w:r w:rsidRPr="00D75885">
        <w:rPr>
          <w:szCs w:val="26"/>
        </w:rPr>
        <w:t>.....….....……......................</w:t>
      </w:r>
      <w:permEnd w:id="292440769"/>
      <w:r w:rsidRPr="00D75885">
        <w:rPr>
          <w:szCs w:val="26"/>
        </w:rPr>
        <w:t xml:space="preserve"> nella sua</w:t>
      </w:r>
      <w:r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Pr="00D75885">
        <w:rPr>
          <w:szCs w:val="26"/>
        </w:rPr>
        <w:t xml:space="preserve">/Procuratore Speciale della </w:t>
      </w:r>
      <w:r w:rsidR="00313436" w:rsidRPr="00D75885">
        <w:rPr>
          <w:szCs w:val="26"/>
        </w:rPr>
        <w:t>Impresa</w:t>
      </w:r>
      <w:r w:rsidRPr="00D75885">
        <w:rPr>
          <w:szCs w:val="26"/>
        </w:rPr>
        <w:t xml:space="preserve"> </w:t>
      </w:r>
      <w:permStart w:id="388060562" w:edGrp="everyone"/>
      <w:r w:rsidRPr="00D75885">
        <w:rPr>
          <w:szCs w:val="26"/>
        </w:rPr>
        <w:t>.............…………........................................……............</w:t>
      </w:r>
      <w:permEnd w:id="388060562"/>
      <w:r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r w:rsidRPr="00D75885">
        <w:rPr>
          <w:szCs w:val="26"/>
        </w:rPr>
        <w:t>.</w:t>
      </w:r>
      <w:permStart w:id="1811577926" w:edGrp="everyone"/>
      <w:r w:rsidRPr="00D75885">
        <w:rPr>
          <w:szCs w:val="26"/>
        </w:rPr>
        <w:t xml:space="preserve">......................................…. </w:t>
      </w:r>
      <w:permEnd w:id="1811577926"/>
      <w:r w:rsidRPr="00D75885">
        <w:rPr>
          <w:szCs w:val="26"/>
        </w:rPr>
        <w:t xml:space="preserve">Via </w:t>
      </w:r>
      <w:permStart w:id="22291774" w:edGrp="everyone"/>
      <w:r w:rsidRPr="00D75885">
        <w:rPr>
          <w:szCs w:val="26"/>
        </w:rPr>
        <w:t>..........................................................................</w:t>
      </w:r>
      <w:permEnd w:id="22291774"/>
      <w:r w:rsidRPr="00D75885">
        <w:rPr>
          <w:szCs w:val="26"/>
        </w:rPr>
        <w:br/>
        <w:t xml:space="preserve">(Cod.Fiscale/P.IVA </w:t>
      </w:r>
      <w:permStart w:id="1093870215" w:edGrp="everyone"/>
      <w:r w:rsidRPr="00D75885">
        <w:rPr>
          <w:szCs w:val="26"/>
        </w:rPr>
        <w:t>.........…........................................</w:t>
      </w:r>
      <w:permEnd w:id="1093870215"/>
      <w:r w:rsidRPr="00D75885">
        <w:rPr>
          <w:szCs w:val="26"/>
        </w:rPr>
        <w:t xml:space="preserve">) tel. n. </w:t>
      </w:r>
      <w:permStart w:id="667423128" w:edGrp="everyone"/>
      <w:r w:rsidRPr="00D75885">
        <w:rPr>
          <w:szCs w:val="26"/>
        </w:rPr>
        <w:t>………………….</w:t>
      </w:r>
      <w:permEnd w:id="667423128"/>
      <w:r w:rsidRPr="00D75885">
        <w:rPr>
          <w:szCs w:val="26"/>
        </w:rPr>
        <w:t xml:space="preserve">, fax n. </w:t>
      </w:r>
      <w:permStart w:id="863722252" w:edGrp="everyone"/>
      <w:r w:rsidRPr="00D75885">
        <w:rPr>
          <w:szCs w:val="26"/>
        </w:rPr>
        <w:t>........................................</w:t>
      </w:r>
      <w:permEnd w:id="863722252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>l’Impresa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269233725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269233725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il codice fiscale e il numero di iscrizione è il  seguente </w:t>
      </w:r>
      <w:permStart w:id="1470976704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1470976704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764887962" w:edGrp="everyone"/>
      <w:r w:rsidRPr="00170DA5">
        <w:rPr>
          <w:sz w:val="26"/>
          <w:szCs w:val="26"/>
        </w:rPr>
        <w:t>…………………………</w:t>
      </w:r>
      <w:permEnd w:id="764887962"/>
      <w:r w:rsidRPr="00170DA5">
        <w:rPr>
          <w:sz w:val="26"/>
          <w:szCs w:val="26"/>
        </w:rPr>
        <w:t xml:space="preserve"> il </w:t>
      </w:r>
      <w:permStart w:id="1543453985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1543453985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2133791681" w:edGrp="everyone"/>
      <w:r w:rsidR="008D4B7B" w:rsidRPr="00170DA5">
        <w:rPr>
          <w:sz w:val="26"/>
          <w:szCs w:val="26"/>
        </w:rPr>
        <w:t>…………......</w:t>
      </w:r>
      <w:permEnd w:id="2133791681"/>
      <w:r w:rsidR="008D4B7B" w:rsidRPr="00170DA5">
        <w:rPr>
          <w:sz w:val="26"/>
          <w:szCs w:val="26"/>
        </w:rPr>
        <w:t xml:space="preserve"> il </w:t>
      </w:r>
      <w:permStart w:id="756877519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756877519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>il Codice Attività dell’Impresa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2064671179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2064671179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1674076825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1674076825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746138247" w:edGrp="everyone"/>
      <w:r w:rsidRPr="00170DA5">
        <w:rPr>
          <w:sz w:val="26"/>
          <w:szCs w:val="26"/>
        </w:rPr>
        <w:t>…………………</w:t>
      </w:r>
      <w:permEnd w:id="746138247"/>
      <w:r w:rsidRPr="00170DA5">
        <w:rPr>
          <w:sz w:val="26"/>
          <w:szCs w:val="26"/>
        </w:rPr>
        <w:t xml:space="preserve">via </w:t>
      </w:r>
      <w:permStart w:id="1181309469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1181309469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532509504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532509504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1269323770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1269323770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621749434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621749434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1042117327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1042117327"/>
      <w:r w:rsidRPr="00170DA5">
        <w:rPr>
          <w:sz w:val="26"/>
          <w:szCs w:val="26"/>
        </w:rPr>
        <w:t>;</w:t>
      </w:r>
    </w:p>
    <w:p w:rsidR="00306697" w:rsidRPr="00170DA5" w:rsidRDefault="006D3BCA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durata dell’Impresa è: data termine </w:t>
      </w:r>
      <w:permStart w:id="1509633262" w:edGrp="everyone"/>
      <w:r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…………..……………………………</w:t>
      </w:r>
      <w:permEnd w:id="1509633262"/>
      <w:r w:rsidR="00306697" w:rsidRPr="00170DA5">
        <w:rPr>
          <w:sz w:val="26"/>
          <w:szCs w:val="26"/>
        </w:rPr>
        <w:t>.;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364988390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364988390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1590179115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BB0B1A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590179115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B80050">
        <w:rPr>
          <w:b/>
          <w:sz w:val="26"/>
          <w:szCs w:val="26"/>
          <w:u w:val="single"/>
        </w:rPr>
        <w:t>procuratori</w:t>
      </w:r>
      <w:r w:rsidR="00600D0A">
        <w:rPr>
          <w:b/>
          <w:sz w:val="26"/>
          <w:szCs w:val="26"/>
          <w:u w:val="single"/>
        </w:rPr>
        <w:t xml:space="preserve"> generali e speciali</w:t>
      </w:r>
      <w:r w:rsidR="004B2609" w:rsidRPr="00170DA5">
        <w:rPr>
          <w:b/>
          <w:sz w:val="26"/>
          <w:szCs w:val="26"/>
          <w:u w:val="single"/>
        </w:rPr>
        <w:t>,</w:t>
      </w:r>
      <w:r w:rsidR="00115F21" w:rsidRPr="00170DA5">
        <w:rPr>
          <w:b/>
          <w:sz w:val="26"/>
          <w:szCs w:val="26"/>
          <w:u w:val="single"/>
        </w:rPr>
        <w:t xml:space="preserve"> i direttori tecnici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91884" w:rsidRDefault="00691884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91884" w:rsidRPr="00170DA5" w:rsidRDefault="00691884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1582063677" w:edGrp="everyone"/>
      <w:r w:rsidRPr="00170DA5">
        <w:rPr>
          <w:sz w:val="26"/>
          <w:szCs w:val="26"/>
        </w:rPr>
        <w:t>………………………</w:t>
      </w:r>
      <w:r w:rsidR="0097155F"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</w:t>
      </w:r>
      <w:r w:rsidR="00A15B81">
        <w:rPr>
          <w:sz w:val="26"/>
          <w:szCs w:val="26"/>
        </w:rPr>
        <w:t>CF</w:t>
      </w:r>
      <w:r w:rsidR="0097155F">
        <w:rPr>
          <w:sz w:val="26"/>
          <w:szCs w:val="26"/>
        </w:rPr>
        <w:t>: ……………………….</w:t>
      </w:r>
      <w:permEnd w:id="1582063677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 w:rsidR="0097155F"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 w:rsidR="00E27FE3">
        <w:rPr>
          <w:sz w:val="26"/>
          <w:szCs w:val="26"/>
        </w:rPr>
        <w:t xml:space="preserve"> </w:t>
      </w:r>
      <w:permStart w:id="1955419848" w:edGrp="everyone"/>
      <w:r w:rsidRPr="00170DA5">
        <w:rPr>
          <w:sz w:val="26"/>
          <w:szCs w:val="26"/>
        </w:rPr>
        <w:t>…</w:t>
      </w:r>
      <w:r w:rsidR="0097155F"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1955419848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 w:rsidR="0097155F"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 w:rsidR="0097155F">
        <w:rPr>
          <w:sz w:val="26"/>
          <w:szCs w:val="26"/>
        </w:rPr>
        <w:t xml:space="preserve">a </w:t>
      </w:r>
      <w:r w:rsidR="00E27FE3">
        <w:rPr>
          <w:sz w:val="26"/>
          <w:szCs w:val="26"/>
        </w:rPr>
        <w:t xml:space="preserve"> </w:t>
      </w:r>
      <w:permStart w:id="1860637212" w:edGrp="everyone"/>
      <w:r w:rsidRPr="00170DA5">
        <w:rPr>
          <w:sz w:val="26"/>
          <w:szCs w:val="26"/>
        </w:rPr>
        <w:t>……</w:t>
      </w:r>
      <w:r w:rsidR="0097155F"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…………...…………………………</w:t>
      </w:r>
      <w:permEnd w:id="1860637212"/>
    </w:p>
    <w:p w:rsidR="00E93427" w:rsidRPr="00170DA5" w:rsidRDefault="006D486C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="00E93427" w:rsidRPr="00170DA5">
        <w:rPr>
          <w:sz w:val="26"/>
          <w:szCs w:val="26"/>
        </w:rPr>
        <w:t>:</w:t>
      </w:r>
      <w:r w:rsidR="00E27FE3">
        <w:rPr>
          <w:sz w:val="26"/>
          <w:szCs w:val="26"/>
        </w:rPr>
        <w:t xml:space="preserve"> </w:t>
      </w:r>
      <w:permStart w:id="663054950" w:edGrp="everyone"/>
      <w:r w:rsidR="00E93427" w:rsidRPr="00170DA5">
        <w:rPr>
          <w:sz w:val="26"/>
          <w:szCs w:val="26"/>
        </w:rPr>
        <w:t>……</w:t>
      </w:r>
      <w:r w:rsidR="0097155F">
        <w:rPr>
          <w:sz w:val="26"/>
          <w:szCs w:val="26"/>
        </w:rPr>
        <w:t>…….</w:t>
      </w:r>
      <w:r w:rsidR="00E93427" w:rsidRPr="00170DA5">
        <w:rPr>
          <w:sz w:val="26"/>
          <w:szCs w:val="26"/>
        </w:rPr>
        <w:t>……………………...………………………………………</w:t>
      </w:r>
      <w:permEnd w:id="663054950"/>
    </w:p>
    <w:p w:rsidR="00DB21F9" w:rsidRPr="00170DA5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366315318" w:edGrp="everyone"/>
      <w:r w:rsidRPr="00170DA5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CF</w:t>
      </w:r>
      <w:r>
        <w:rPr>
          <w:sz w:val="26"/>
          <w:szCs w:val="26"/>
        </w:rPr>
        <w:t>: ……………………….</w:t>
      </w:r>
      <w:permEnd w:id="136631531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366177657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36617765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16605743" w:edGrp="everyone"/>
      <w:r w:rsidRPr="00170DA5">
        <w:rPr>
          <w:sz w:val="26"/>
          <w:szCs w:val="26"/>
        </w:rPr>
        <w:t>………</w:t>
      </w:r>
      <w:r w:rsidR="004467ED">
        <w:rPr>
          <w:sz w:val="26"/>
          <w:szCs w:val="26"/>
        </w:rPr>
        <w:t>…</w:t>
      </w:r>
      <w:r>
        <w:rPr>
          <w:sz w:val="26"/>
          <w:szCs w:val="26"/>
        </w:rPr>
        <w:t>………….</w:t>
      </w:r>
      <w:r w:rsidRPr="00170DA5">
        <w:rPr>
          <w:sz w:val="26"/>
          <w:szCs w:val="26"/>
        </w:rPr>
        <w:t>…………...…………………………</w:t>
      </w:r>
      <w:permEnd w:id="1660574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237460992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1237460992"/>
    </w:p>
    <w:p w:rsidR="00684F63" w:rsidRDefault="00684F6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FB3416" w:rsidRPr="00170DA5" w:rsidRDefault="00FB3416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77507510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117750751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706364684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70636468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2041410277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…………...…………………………</w:t>
      </w:r>
      <w:permEnd w:id="204141027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3229486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3229486"/>
    </w:p>
    <w:p w:rsidR="006E75E7" w:rsidRPr="00170DA5" w:rsidRDefault="006E75E7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436697560" w:edGrp="everyone"/>
      <w:r w:rsidRPr="00170DA5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43669756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545811536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154581153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1572078710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…………...…………………………</w:t>
      </w:r>
      <w:permEnd w:id="157207871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212271664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212271664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78140559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278140559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050025790" w:edGrp="everyone"/>
      <w:r w:rsidRPr="00170DA5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170DA5">
        <w:rPr>
          <w:sz w:val="26"/>
          <w:szCs w:val="26"/>
        </w:rPr>
        <w:t>………………………..……………………………………</w:t>
      </w:r>
      <w:permEnd w:id="105002579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</w:t>
      </w:r>
      <w:r w:rsidR="00446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</w:t>
      </w:r>
      <w:r w:rsidRPr="00170DA5">
        <w:rPr>
          <w:sz w:val="26"/>
          <w:szCs w:val="26"/>
        </w:rPr>
        <w:t>data di nascit</w:t>
      </w:r>
      <w:r>
        <w:rPr>
          <w:sz w:val="26"/>
          <w:szCs w:val="26"/>
        </w:rPr>
        <w:t xml:space="preserve">a  </w:t>
      </w:r>
      <w:permStart w:id="945501528" w:edGrp="everyone"/>
      <w:r w:rsidRPr="00170DA5">
        <w:rPr>
          <w:sz w:val="26"/>
          <w:szCs w:val="26"/>
        </w:rPr>
        <w:t>………</w:t>
      </w:r>
      <w:r>
        <w:rPr>
          <w:sz w:val="26"/>
          <w:szCs w:val="26"/>
        </w:rPr>
        <w:t xml:space="preserve"> …………….</w:t>
      </w:r>
      <w:r w:rsidRPr="00170DA5">
        <w:rPr>
          <w:sz w:val="26"/>
          <w:szCs w:val="26"/>
        </w:rPr>
        <w:t>…………...………………………</w:t>
      </w:r>
      <w:permEnd w:id="94550152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924676547" w:edGrp="everyone"/>
      <w:r w:rsidRPr="00170DA5">
        <w:rPr>
          <w:sz w:val="26"/>
          <w:szCs w:val="26"/>
        </w:rPr>
        <w:t>……</w:t>
      </w:r>
      <w:r>
        <w:rPr>
          <w:sz w:val="26"/>
          <w:szCs w:val="26"/>
        </w:rPr>
        <w:t>…….</w:t>
      </w:r>
      <w:r w:rsidRPr="00170DA5">
        <w:rPr>
          <w:sz w:val="26"/>
          <w:szCs w:val="26"/>
        </w:rPr>
        <w:t>……………………...………………………………………</w:t>
      </w:r>
      <w:permEnd w:id="1924676547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54038217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1954038217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201342149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013421497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90071604" w:edGrp="everyone"/>
      <w:r w:rsidRPr="00170DA5">
        <w:rPr>
          <w:sz w:val="26"/>
          <w:szCs w:val="26"/>
        </w:rPr>
        <w:t>…………………...………………………………………</w:t>
      </w:r>
      <w:permEnd w:id="1890071604"/>
    </w:p>
    <w:p w:rsidR="00630B1E" w:rsidRPr="00170DA5" w:rsidRDefault="0097155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="00630B1E" w:rsidRPr="00170DA5">
        <w:rPr>
          <w:sz w:val="26"/>
          <w:szCs w:val="26"/>
        </w:rPr>
        <w:t>:</w:t>
      </w:r>
      <w:permStart w:id="1420242508" w:edGrp="everyone"/>
      <w:r w:rsidR="00630B1E"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="00630B1E" w:rsidRPr="00170DA5">
        <w:rPr>
          <w:sz w:val="26"/>
          <w:szCs w:val="26"/>
        </w:rPr>
        <w:t>……………...………………………………………</w:t>
      </w:r>
      <w:permEnd w:id="1420242508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93748980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</w:t>
      </w:r>
      <w:permEnd w:id="293748980"/>
      <w:r>
        <w:rPr>
          <w:sz w:val="26"/>
          <w:szCs w:val="26"/>
        </w:rPr>
        <w:t>.</w:t>
      </w: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2140951170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14095117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789023560" w:edGrp="everyone"/>
      <w:r w:rsidRPr="00170DA5">
        <w:rPr>
          <w:sz w:val="26"/>
          <w:szCs w:val="26"/>
        </w:rPr>
        <w:t>…………………...………………………………………</w:t>
      </w:r>
      <w:permEnd w:id="1789023560"/>
    </w:p>
    <w:p w:rsidR="00630B1E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52699688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5269968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026518464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202651846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937897474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93789747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059685212" w:edGrp="everyone"/>
      <w:r w:rsidRPr="00170DA5">
        <w:rPr>
          <w:sz w:val="26"/>
          <w:szCs w:val="26"/>
        </w:rPr>
        <w:t>…………………...………………………………………</w:t>
      </w:r>
      <w:permEnd w:id="2059685212"/>
    </w:p>
    <w:p w:rsidR="00630B1E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437063033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437063033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 xml:space="preserve">er il controllo sulla </w:t>
      </w:r>
      <w:r w:rsidR="00AA2F5A" w:rsidRPr="00A15B81">
        <w:rPr>
          <w:sz w:val="26"/>
          <w:szCs w:val="26"/>
        </w:rPr>
        <w:t>gestione n</w:t>
      </w:r>
      <w:r w:rsidRPr="00A15B81">
        <w:rPr>
          <w:sz w:val="26"/>
          <w:szCs w:val="26"/>
        </w:rPr>
        <w:t>ell</w:t>
      </w:r>
      <w:r w:rsidR="00A15B81" w:rsidRPr="00A15B81">
        <w:rPr>
          <w:sz w:val="26"/>
          <w:szCs w:val="26"/>
        </w:rPr>
        <w:t>a</w:t>
      </w:r>
      <w:r w:rsidRPr="00170DA5">
        <w:rPr>
          <w:sz w:val="26"/>
          <w:szCs w:val="26"/>
        </w:rPr>
        <w:t xml:space="preserve"> società sono:</w:t>
      </w:r>
    </w:p>
    <w:p w:rsidR="00630B1E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FB3416" w:rsidRPr="00170DA5" w:rsidRDefault="00FB3416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688281666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r w:rsidR="00A15B81" w:rsidRPr="00A15B81">
        <w:rPr>
          <w:sz w:val="26"/>
          <w:szCs w:val="26"/>
        </w:rPr>
        <w:t xml:space="preserve"> </w:t>
      </w:r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>: ……………………….</w:t>
      </w:r>
      <w:permEnd w:id="168828166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82538035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825380359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16328825" w:edGrp="everyone"/>
      <w:r w:rsidRPr="00170DA5">
        <w:rPr>
          <w:sz w:val="26"/>
          <w:szCs w:val="26"/>
        </w:rPr>
        <w:t>…………………...………………………………………</w:t>
      </w:r>
      <w:permEnd w:id="116328825"/>
    </w:p>
    <w:p w:rsidR="00630B1E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536818701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53681870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541796451" w:edGrp="everyone"/>
      <w:r w:rsidRPr="00170DA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……….</w:t>
      </w:r>
      <w:r w:rsidRPr="00170DA5">
        <w:rPr>
          <w:sz w:val="26"/>
          <w:szCs w:val="26"/>
        </w:rPr>
        <w:t>……</w:t>
      </w:r>
      <w:permEnd w:id="541796451"/>
      <w:r w:rsidR="00A15B81">
        <w:rPr>
          <w:sz w:val="26"/>
          <w:szCs w:val="26"/>
        </w:rPr>
        <w:t>C.F.</w:t>
      </w:r>
      <w:r>
        <w:rPr>
          <w:sz w:val="26"/>
          <w:szCs w:val="26"/>
        </w:rPr>
        <w:t xml:space="preserve">: </w:t>
      </w:r>
      <w:permStart w:id="1287127781" w:edGrp="everyone"/>
      <w:r>
        <w:rPr>
          <w:sz w:val="26"/>
          <w:szCs w:val="26"/>
        </w:rPr>
        <w:t>……………………….</w:t>
      </w:r>
      <w:permEnd w:id="1287127781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permStart w:id="85173097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85173097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947486719" w:edGrp="everyone"/>
      <w:r w:rsidRPr="00170DA5">
        <w:rPr>
          <w:sz w:val="26"/>
          <w:szCs w:val="26"/>
        </w:rPr>
        <w:t>…………………...………………………………………</w:t>
      </w:r>
      <w:permEnd w:id="1947486719"/>
    </w:p>
    <w:p w:rsidR="00BF2421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r w:rsidRPr="00170DA5">
        <w:rPr>
          <w:sz w:val="26"/>
          <w:szCs w:val="26"/>
        </w:rPr>
        <w:t>:</w:t>
      </w:r>
      <w:permStart w:id="1592328303" w:edGrp="everyone"/>
      <w:r w:rsidRPr="00170DA5">
        <w:rPr>
          <w:sz w:val="26"/>
          <w:szCs w:val="26"/>
        </w:rPr>
        <w:t>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</w:p>
    <w:permEnd w:id="1592328303"/>
    <w:p w:rsidR="004467ED" w:rsidRPr="00170DA5" w:rsidRDefault="004467ED" w:rsidP="0097155F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714632006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714632006"/>
      <w:r w:rsidR="00A15B81">
        <w:rPr>
          <w:sz w:val="26"/>
          <w:szCs w:val="26"/>
        </w:rPr>
        <w:t xml:space="preserve">C.F.: </w:t>
      </w:r>
      <w:permStart w:id="1476282384" w:edGrp="everyone"/>
      <w:r w:rsidR="00A15B81">
        <w:rPr>
          <w:sz w:val="26"/>
          <w:szCs w:val="26"/>
        </w:rPr>
        <w:t>……………………….</w:t>
      </w:r>
      <w:permEnd w:id="147628238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115925056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11592505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552208388" w:edGrp="everyone"/>
      <w:r w:rsidRPr="00170DA5">
        <w:rPr>
          <w:sz w:val="26"/>
          <w:szCs w:val="26"/>
        </w:rPr>
        <w:t>…………………...………………………………………</w:t>
      </w:r>
      <w:permEnd w:id="552208388"/>
    </w:p>
    <w:p w:rsidR="00630B1E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385519785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38551978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935487399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935487399"/>
      <w:r w:rsidR="00A15B81">
        <w:rPr>
          <w:sz w:val="26"/>
          <w:szCs w:val="26"/>
        </w:rPr>
        <w:t xml:space="preserve">C.F.: </w:t>
      </w:r>
      <w:permStart w:id="26102394" w:edGrp="everyone"/>
      <w:r w:rsidR="00A15B81">
        <w:rPr>
          <w:sz w:val="26"/>
          <w:szCs w:val="26"/>
        </w:rPr>
        <w:t>……………………….</w:t>
      </w:r>
      <w:permEnd w:id="2610239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910053162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91005316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061762953" w:edGrp="everyone"/>
      <w:r w:rsidRPr="00170DA5">
        <w:rPr>
          <w:sz w:val="26"/>
          <w:szCs w:val="26"/>
        </w:rPr>
        <w:t>…………………...………………………………………</w:t>
      </w:r>
      <w:permEnd w:id="1061762953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728980209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72898020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2127452762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2127452762"/>
      <w:r w:rsidR="00A15B81">
        <w:rPr>
          <w:sz w:val="26"/>
          <w:szCs w:val="26"/>
        </w:rPr>
        <w:t xml:space="preserve">C.F.: </w:t>
      </w:r>
      <w:permStart w:id="45811541" w:edGrp="everyone"/>
      <w:r w:rsidR="00A15B81">
        <w:rPr>
          <w:sz w:val="26"/>
          <w:szCs w:val="26"/>
        </w:rPr>
        <w:t>……………………….</w:t>
      </w:r>
      <w:permEnd w:id="45811541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42070356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420703569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725831642" w:edGrp="everyone"/>
      <w:r w:rsidRPr="00170DA5">
        <w:rPr>
          <w:sz w:val="26"/>
          <w:szCs w:val="26"/>
        </w:rPr>
        <w:t>…………………...………………………………………</w:t>
      </w:r>
      <w:permEnd w:id="1725831642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2006658637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2006658637"/>
    </w:p>
    <w:p w:rsidR="00630B1E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97744135" w:edGrp="everyone"/>
      <w:r w:rsidR="00A15B81" w:rsidRPr="00170DA5">
        <w:rPr>
          <w:sz w:val="26"/>
          <w:szCs w:val="26"/>
        </w:rPr>
        <w:t>……………………</w:t>
      </w:r>
      <w:r w:rsidR="00A15B81">
        <w:rPr>
          <w:sz w:val="26"/>
          <w:szCs w:val="26"/>
        </w:rPr>
        <w:t>…….</w:t>
      </w:r>
      <w:r w:rsidR="00A15B81" w:rsidRPr="00170DA5">
        <w:rPr>
          <w:sz w:val="26"/>
          <w:szCs w:val="26"/>
        </w:rPr>
        <w:t>……</w:t>
      </w:r>
      <w:permEnd w:id="197744135"/>
      <w:r w:rsidR="00A15B81">
        <w:rPr>
          <w:sz w:val="26"/>
          <w:szCs w:val="26"/>
        </w:rPr>
        <w:t xml:space="preserve">C.F.: </w:t>
      </w:r>
      <w:permStart w:id="1789676788" w:edGrp="everyone"/>
      <w:r w:rsidR="00A15B81">
        <w:rPr>
          <w:sz w:val="26"/>
          <w:szCs w:val="26"/>
        </w:rPr>
        <w:t>……………………….</w:t>
      </w:r>
      <w:permEnd w:id="178967678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87001262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70012627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32461395" w:edGrp="everyone"/>
      <w:r w:rsidRPr="00170DA5">
        <w:rPr>
          <w:sz w:val="26"/>
          <w:szCs w:val="26"/>
        </w:rPr>
        <w:t>…………………...………………………………………</w:t>
      </w:r>
      <w:permEnd w:id="32461395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123700555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123700555"/>
    </w:p>
    <w:p w:rsidR="0097155F" w:rsidRDefault="0097155F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FB3416" w:rsidRPr="00170DA5" w:rsidRDefault="00FB3416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032405614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032405614"/>
      <w:r w:rsidR="00A15B81">
        <w:rPr>
          <w:sz w:val="26"/>
          <w:szCs w:val="26"/>
        </w:rPr>
        <w:t xml:space="preserve">C.F.: </w:t>
      </w:r>
      <w:permStart w:id="1111717703" w:edGrp="everyone"/>
      <w:r w:rsidR="00A15B81">
        <w:rPr>
          <w:sz w:val="26"/>
          <w:szCs w:val="26"/>
        </w:rPr>
        <w:t>……………………….</w:t>
      </w:r>
      <w:permEnd w:id="111171770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203323436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20332343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401899868" w:edGrp="everyone"/>
      <w:r w:rsidRPr="00170DA5">
        <w:rPr>
          <w:sz w:val="26"/>
          <w:szCs w:val="26"/>
        </w:rPr>
        <w:t>…………………...………………………………………</w:t>
      </w:r>
      <w:permEnd w:id="1401899868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087982418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08798241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921112007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921112007"/>
      <w:r w:rsidR="00A15B81">
        <w:rPr>
          <w:sz w:val="26"/>
          <w:szCs w:val="26"/>
        </w:rPr>
        <w:t xml:space="preserve">C.F.: </w:t>
      </w:r>
      <w:permStart w:id="124325024" w:edGrp="everyone"/>
      <w:r w:rsidR="00A15B81">
        <w:rPr>
          <w:sz w:val="26"/>
          <w:szCs w:val="26"/>
        </w:rPr>
        <w:t>……………………….</w:t>
      </w:r>
      <w:permEnd w:id="12432502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342533444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34253344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51920363" w:edGrp="everyone"/>
      <w:r w:rsidRPr="00170DA5">
        <w:rPr>
          <w:sz w:val="26"/>
          <w:szCs w:val="26"/>
        </w:rPr>
        <w:t>…………………...………………………………………</w:t>
      </w:r>
      <w:permEnd w:id="1851920363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928673497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928673497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907764993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907764993"/>
      <w:r w:rsidR="00A15B81">
        <w:rPr>
          <w:sz w:val="26"/>
          <w:szCs w:val="26"/>
        </w:rPr>
        <w:t xml:space="preserve">C.F.: </w:t>
      </w:r>
      <w:permStart w:id="916533035" w:edGrp="everyone"/>
      <w:r w:rsidR="00A15B81">
        <w:rPr>
          <w:sz w:val="26"/>
          <w:szCs w:val="26"/>
        </w:rPr>
        <w:t>……………………….</w:t>
      </w:r>
      <w:permEnd w:id="91653303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2087059608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208705960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383340238" w:edGrp="everyone"/>
      <w:r w:rsidRPr="00170DA5">
        <w:rPr>
          <w:sz w:val="26"/>
          <w:szCs w:val="26"/>
        </w:rPr>
        <w:t>…………………...………………………………………</w:t>
      </w:r>
      <w:permEnd w:id="1383340238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350331027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350331027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016620083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016620083"/>
      <w:r w:rsidR="00A15B81">
        <w:rPr>
          <w:sz w:val="26"/>
          <w:szCs w:val="26"/>
        </w:rPr>
        <w:t xml:space="preserve">C.F.: </w:t>
      </w:r>
      <w:permStart w:id="2017222138" w:edGrp="everyone"/>
      <w:r w:rsidR="00A15B81">
        <w:rPr>
          <w:sz w:val="26"/>
          <w:szCs w:val="26"/>
        </w:rPr>
        <w:t>……………………….</w:t>
      </w:r>
      <w:permEnd w:id="2017222138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56181649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56181649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3934584" w:edGrp="everyone"/>
      <w:r w:rsidRPr="00170DA5">
        <w:rPr>
          <w:sz w:val="26"/>
          <w:szCs w:val="26"/>
        </w:rPr>
        <w:t>…………………...………………………………………</w:t>
      </w:r>
      <w:permEnd w:id="3934584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682636759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682636759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033383232" w:edGrp="everyone"/>
      <w:r w:rsidR="00A15B81" w:rsidRPr="00170DA5">
        <w:rPr>
          <w:sz w:val="26"/>
          <w:szCs w:val="26"/>
        </w:rPr>
        <w:t>……………………</w:t>
      </w:r>
      <w:r w:rsidR="00A15B81">
        <w:rPr>
          <w:sz w:val="26"/>
          <w:szCs w:val="26"/>
        </w:rPr>
        <w:t>…….</w:t>
      </w:r>
      <w:r w:rsidR="00A15B81" w:rsidRPr="00170DA5">
        <w:rPr>
          <w:sz w:val="26"/>
          <w:szCs w:val="26"/>
        </w:rPr>
        <w:t>……</w:t>
      </w:r>
      <w:permEnd w:id="1033383232"/>
      <w:r w:rsidR="00A15B81">
        <w:rPr>
          <w:sz w:val="26"/>
          <w:szCs w:val="26"/>
        </w:rPr>
        <w:t xml:space="preserve">C.F.: </w:t>
      </w:r>
      <w:permStart w:id="1912225124" w:edGrp="everyone"/>
      <w:r w:rsidR="00A15B81">
        <w:rPr>
          <w:sz w:val="26"/>
          <w:szCs w:val="26"/>
        </w:rPr>
        <w:t>……………………….</w:t>
      </w:r>
      <w:permEnd w:id="191222512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034376195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03437619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389656404" w:edGrp="everyone"/>
      <w:r w:rsidRPr="00170DA5">
        <w:rPr>
          <w:sz w:val="26"/>
          <w:szCs w:val="26"/>
        </w:rPr>
        <w:t>…………………...………………………………………</w:t>
      </w:r>
      <w:permEnd w:id="1389656404"/>
    </w:p>
    <w:p w:rsidR="0097155F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649352948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649352948"/>
    </w:p>
    <w:p w:rsidR="002911DD" w:rsidRDefault="002911D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97155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635389616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635389616"/>
      <w:r w:rsidR="00A15B81">
        <w:rPr>
          <w:sz w:val="26"/>
          <w:szCs w:val="26"/>
        </w:rPr>
        <w:t xml:space="preserve">C.F.: </w:t>
      </w:r>
      <w:permStart w:id="456149083" w:edGrp="everyone"/>
      <w:r w:rsidR="00A15B81">
        <w:rPr>
          <w:sz w:val="26"/>
          <w:szCs w:val="26"/>
        </w:rPr>
        <w:t>……………………….</w:t>
      </w:r>
      <w:permEnd w:id="45614908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73615618" w:edGrp="everyone"/>
      <w:r w:rsidRPr="00170DA5">
        <w:rPr>
          <w:sz w:val="26"/>
          <w:szCs w:val="26"/>
        </w:rPr>
        <w:t>…………………...………………………………………</w:t>
      </w:r>
      <w:permEnd w:id="73615618"/>
    </w:p>
    <w:p w:rsidR="00630B1E" w:rsidRPr="00170DA5" w:rsidRDefault="0097155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="00630B1E" w:rsidRPr="00170DA5">
        <w:rPr>
          <w:sz w:val="26"/>
          <w:szCs w:val="26"/>
        </w:rPr>
        <w:t>:</w:t>
      </w:r>
      <w:permStart w:id="1141274940" w:edGrp="everyone"/>
      <w:r w:rsidR="00630B1E" w:rsidRPr="00170DA5">
        <w:rPr>
          <w:sz w:val="26"/>
          <w:szCs w:val="26"/>
        </w:rPr>
        <w:t>……………………………...………………………………………</w:t>
      </w:r>
      <w:permEnd w:id="1141274940"/>
    </w:p>
    <w:p w:rsidR="00630B1E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FB3416" w:rsidRPr="00170DA5" w:rsidRDefault="00FB3416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365926463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365926463"/>
      <w:r w:rsidR="00A15B81">
        <w:rPr>
          <w:sz w:val="26"/>
          <w:szCs w:val="26"/>
        </w:rPr>
        <w:t xml:space="preserve">C.F.: </w:t>
      </w:r>
      <w:permStart w:id="1471547580" w:edGrp="everyone"/>
      <w:r w:rsidR="00A15B81">
        <w:rPr>
          <w:sz w:val="26"/>
          <w:szCs w:val="26"/>
        </w:rPr>
        <w:t>……………………….</w:t>
      </w:r>
      <w:permEnd w:id="1471547580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463883849" w:edGrp="everyone"/>
      <w:r w:rsidRPr="00170DA5">
        <w:rPr>
          <w:sz w:val="26"/>
          <w:szCs w:val="26"/>
        </w:rPr>
        <w:t>…………………...………………………………………</w:t>
      </w:r>
      <w:permEnd w:id="1463883849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Residenza</w:t>
      </w:r>
      <w:r w:rsidRPr="00170DA5">
        <w:rPr>
          <w:sz w:val="26"/>
          <w:szCs w:val="26"/>
        </w:rPr>
        <w:t>:</w:t>
      </w:r>
      <w:permStart w:id="50535044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50535044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150695932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150695932"/>
      <w:r w:rsidR="00A15B81">
        <w:rPr>
          <w:sz w:val="26"/>
          <w:szCs w:val="26"/>
        </w:rPr>
        <w:t xml:space="preserve">C.F.: </w:t>
      </w:r>
      <w:permStart w:id="1329754064" w:edGrp="everyone"/>
      <w:r w:rsidR="00A15B81">
        <w:rPr>
          <w:sz w:val="26"/>
          <w:szCs w:val="26"/>
        </w:rPr>
        <w:t>……………………….</w:t>
      </w:r>
      <w:permEnd w:id="1329754064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141612926" w:edGrp="everyone"/>
      <w:r w:rsidRPr="00170DA5">
        <w:rPr>
          <w:sz w:val="26"/>
          <w:szCs w:val="26"/>
        </w:rPr>
        <w:t>…………………...………………………………………</w:t>
      </w:r>
      <w:permEnd w:id="2141612926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982733680" w:edGrp="everyone"/>
      <w:r w:rsidRPr="00170DA5">
        <w:rPr>
          <w:sz w:val="26"/>
          <w:szCs w:val="26"/>
        </w:rPr>
        <w:t>……………………………...………………………………………</w:t>
      </w:r>
      <w:permEnd w:id="982733680"/>
    </w:p>
    <w:p w:rsidR="00B40FA5" w:rsidRPr="00170DA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1707169633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1707169633"/>
      <w:r w:rsidR="00A15B81">
        <w:rPr>
          <w:sz w:val="26"/>
          <w:szCs w:val="26"/>
        </w:rPr>
        <w:t xml:space="preserve">C.F.: </w:t>
      </w:r>
      <w:permStart w:id="1584421385" w:edGrp="everyone"/>
      <w:r w:rsidR="00A15B81">
        <w:rPr>
          <w:sz w:val="26"/>
          <w:szCs w:val="26"/>
        </w:rPr>
        <w:t>……………………….</w:t>
      </w:r>
      <w:permEnd w:id="1584421385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55740841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557408419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5890076" w:edGrp="everyone"/>
      <w:r w:rsidRPr="00170DA5">
        <w:rPr>
          <w:sz w:val="26"/>
          <w:szCs w:val="26"/>
        </w:rPr>
        <w:t>…………………...………………………………………</w:t>
      </w:r>
      <w:permEnd w:id="185890076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669931429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669931429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28262460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28262460"/>
      <w:r w:rsidR="00A15B81">
        <w:rPr>
          <w:sz w:val="26"/>
          <w:szCs w:val="26"/>
        </w:rPr>
        <w:t xml:space="preserve">C.F.: </w:t>
      </w:r>
      <w:permStart w:id="1942041852" w:edGrp="everyone"/>
      <w:r w:rsidR="00A15B81">
        <w:rPr>
          <w:sz w:val="26"/>
          <w:szCs w:val="26"/>
        </w:rPr>
        <w:t>……………………….</w:t>
      </w:r>
      <w:permEnd w:id="1942041852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835258736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835258736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630531795" w:edGrp="everyone"/>
      <w:r w:rsidRPr="00170DA5">
        <w:rPr>
          <w:sz w:val="26"/>
          <w:szCs w:val="26"/>
        </w:rPr>
        <w:t>…………………...………………………………………</w:t>
      </w:r>
      <w:permEnd w:id="630531795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2050887983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2050887983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r w:rsidR="00A15B81" w:rsidRPr="00170DA5">
        <w:rPr>
          <w:sz w:val="26"/>
          <w:szCs w:val="26"/>
        </w:rPr>
        <w:t>:</w:t>
      </w:r>
      <w:r w:rsidR="00A15B81">
        <w:rPr>
          <w:sz w:val="26"/>
          <w:szCs w:val="26"/>
        </w:rPr>
        <w:t xml:space="preserve"> </w:t>
      </w:r>
      <w:permStart w:id="510621077" w:edGrp="everyone"/>
      <w:r w:rsidR="00A15B81" w:rsidRPr="00170DA5">
        <w:rPr>
          <w:sz w:val="26"/>
          <w:szCs w:val="26"/>
        </w:rPr>
        <w:t>…………………</w:t>
      </w:r>
      <w:r w:rsidR="00A15B81">
        <w:rPr>
          <w:sz w:val="26"/>
          <w:szCs w:val="26"/>
        </w:rPr>
        <w:t>……….</w:t>
      </w:r>
      <w:r w:rsidR="00A15B81" w:rsidRPr="00170DA5">
        <w:rPr>
          <w:sz w:val="26"/>
          <w:szCs w:val="26"/>
        </w:rPr>
        <w:t>……</w:t>
      </w:r>
      <w:permEnd w:id="510621077"/>
      <w:r w:rsidR="00A15B81">
        <w:rPr>
          <w:sz w:val="26"/>
          <w:szCs w:val="26"/>
        </w:rPr>
        <w:t xml:space="preserve">C.F.: </w:t>
      </w:r>
      <w:permStart w:id="35934643" w:edGrp="everyone"/>
      <w:r w:rsidR="00A15B81">
        <w:rPr>
          <w:sz w:val="26"/>
          <w:szCs w:val="26"/>
        </w:rPr>
        <w:t>……………………….</w:t>
      </w:r>
      <w:permEnd w:id="35934643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90482634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904826349"/>
    </w:p>
    <w:p w:rsidR="0097155F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377317513" w:edGrp="everyone"/>
      <w:r w:rsidRPr="00170DA5">
        <w:rPr>
          <w:sz w:val="26"/>
          <w:szCs w:val="26"/>
        </w:rPr>
        <w:t>…………………...………………………………………</w:t>
      </w:r>
      <w:permEnd w:id="377317513"/>
    </w:p>
    <w:p w:rsidR="00BF2421" w:rsidRPr="00170DA5" w:rsidRDefault="0097155F" w:rsidP="0097155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Residenza </w:t>
      </w:r>
      <w:permStart w:id="1815374200" w:edGrp="everyone"/>
      <w:r w:rsidRPr="00170DA5">
        <w:rPr>
          <w:sz w:val="26"/>
          <w:szCs w:val="26"/>
        </w:rPr>
        <w:t>:………………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……………...………………………………………</w:t>
      </w:r>
      <w:permEnd w:id="1815374200"/>
    </w:p>
    <w:p w:rsidR="002911DD" w:rsidRPr="00170DA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Default="00C67A68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di non essere una società costituita da un numero di </w:t>
      </w:r>
      <w:r w:rsidRPr="00A15B81">
        <w:rPr>
          <w:sz w:val="26"/>
          <w:szCs w:val="26"/>
        </w:rPr>
        <w:t xml:space="preserve">soci </w:t>
      </w:r>
      <w:r w:rsidR="001A6B76" w:rsidRPr="00A15B81">
        <w:rPr>
          <w:i/>
          <w:sz w:val="26"/>
          <w:szCs w:val="26"/>
        </w:rPr>
        <w:t>pari o inferior</w:t>
      </w:r>
      <w:r w:rsidR="00A15B81" w:rsidRPr="00A15B81">
        <w:rPr>
          <w:i/>
          <w:sz w:val="26"/>
          <w:szCs w:val="26"/>
        </w:rPr>
        <w:t>e</w:t>
      </w:r>
      <w:r w:rsidRPr="00A15B81">
        <w:rPr>
          <w:sz w:val="26"/>
          <w:szCs w:val="26"/>
        </w:rPr>
        <w:t xml:space="preserve"> a quattro;</w:t>
      </w:r>
    </w:p>
    <w:p w:rsidR="00CF02C6" w:rsidRDefault="00CF02C6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A15B81">
        <w:rPr>
          <w:b/>
          <w:i/>
          <w:sz w:val="26"/>
          <w:szCs w:val="26"/>
        </w:rPr>
        <w:t>ovvero</w:t>
      </w:r>
    </w:p>
    <w:p w:rsidR="00691884" w:rsidRPr="00A15B81" w:rsidRDefault="00691884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A15B81">
        <w:rPr>
          <w:sz w:val="26"/>
          <w:szCs w:val="26"/>
        </w:rPr>
        <w:t>-</w:t>
      </w:r>
      <w:r w:rsidRPr="00A15B81">
        <w:rPr>
          <w:sz w:val="26"/>
          <w:szCs w:val="26"/>
        </w:rPr>
        <w:tab/>
      </w:r>
      <w:r w:rsidR="00C67A68" w:rsidRPr="00A15B81">
        <w:rPr>
          <w:sz w:val="26"/>
          <w:szCs w:val="26"/>
        </w:rPr>
        <w:t xml:space="preserve">di essere una società </w:t>
      </w:r>
      <w:r w:rsidRPr="00A15B81">
        <w:rPr>
          <w:sz w:val="26"/>
          <w:szCs w:val="26"/>
        </w:rPr>
        <w:t xml:space="preserve">costituita da un numero di soci </w:t>
      </w:r>
      <w:r w:rsidR="00F67C1A" w:rsidRPr="00A15B81">
        <w:rPr>
          <w:i/>
          <w:sz w:val="26"/>
          <w:szCs w:val="26"/>
        </w:rPr>
        <w:t xml:space="preserve">pari o </w:t>
      </w:r>
      <w:r w:rsidRPr="00A15B81">
        <w:rPr>
          <w:i/>
          <w:sz w:val="26"/>
          <w:szCs w:val="26"/>
        </w:rPr>
        <w:t>inferior</w:t>
      </w:r>
      <w:r w:rsidR="00A15B81" w:rsidRPr="00A15B81">
        <w:rPr>
          <w:i/>
          <w:sz w:val="26"/>
          <w:szCs w:val="26"/>
        </w:rPr>
        <w:t>e</w:t>
      </w:r>
      <w:r w:rsidRPr="00A15B81">
        <w:rPr>
          <w:sz w:val="26"/>
          <w:szCs w:val="26"/>
        </w:rPr>
        <w:t xml:space="preserve"> a quattro come di seguito riportato:</w:t>
      </w:r>
    </w:p>
    <w:p w:rsidR="00684F63" w:rsidRDefault="00684F63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D3AAC" w:rsidRPr="00170DA5" w:rsidRDefault="006752F2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120109584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……….</w:t>
      </w:r>
      <w:r w:rsidR="00CF02C6" w:rsidRPr="00170DA5">
        <w:rPr>
          <w:sz w:val="26"/>
          <w:szCs w:val="26"/>
        </w:rPr>
        <w:t>……</w:t>
      </w:r>
      <w:permEnd w:id="2120109584"/>
      <w:r w:rsidR="00CF02C6">
        <w:rPr>
          <w:sz w:val="26"/>
          <w:szCs w:val="26"/>
        </w:rPr>
        <w:t xml:space="preserve">C.F.: </w:t>
      </w:r>
      <w:permStart w:id="1139881041" w:edGrp="everyone"/>
      <w:r w:rsidR="00CF02C6">
        <w:rPr>
          <w:sz w:val="26"/>
          <w:szCs w:val="26"/>
        </w:rPr>
        <w:t>……….………………….</w:t>
      </w:r>
      <w:permEnd w:id="1139881041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 w:rsidR="006752F2"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1111109292" w:edGrp="everyone"/>
      <w:r w:rsidRPr="00170DA5">
        <w:rPr>
          <w:sz w:val="26"/>
          <w:szCs w:val="26"/>
        </w:rPr>
        <w:t>…………………………</w:t>
      </w:r>
      <w:r w:rsidR="006752F2"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1111109292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permStart w:id="709195284" w:edGrp="everyone"/>
      <w:r w:rsidR="004B2609" w:rsidRPr="00170DA5">
        <w:rPr>
          <w:sz w:val="26"/>
          <w:szCs w:val="26"/>
        </w:rPr>
        <w:t>…………………</w:t>
      </w:r>
      <w:r w:rsidRPr="00170DA5">
        <w:rPr>
          <w:sz w:val="26"/>
          <w:szCs w:val="26"/>
        </w:rPr>
        <w:t>……………………………</w:t>
      </w:r>
      <w:permEnd w:id="709195284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442079228" w:edGrp="everyone"/>
      <w:r w:rsidRPr="00170DA5">
        <w:rPr>
          <w:sz w:val="26"/>
          <w:szCs w:val="26"/>
        </w:rPr>
        <w:t>…………………...………………………………………</w:t>
      </w:r>
      <w:permEnd w:id="1442079228"/>
    </w:p>
    <w:p w:rsidR="00BD3AAC" w:rsidRPr="00170DA5" w:rsidRDefault="006752F2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="00BD3AAC" w:rsidRPr="00170DA5">
        <w:rPr>
          <w:sz w:val="26"/>
          <w:szCs w:val="26"/>
        </w:rPr>
        <w:t>:</w:t>
      </w:r>
      <w:permStart w:id="1657089359" w:edGrp="everyone"/>
      <w:r w:rsidR="00BD3AAC"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="00BD3AAC" w:rsidRPr="00170DA5">
        <w:rPr>
          <w:sz w:val="26"/>
          <w:szCs w:val="26"/>
        </w:rPr>
        <w:t>……………………………….</w:t>
      </w:r>
      <w:permEnd w:id="1657089359"/>
      <w:r w:rsidR="00BD3AAC" w:rsidRPr="00170DA5">
        <w:rPr>
          <w:sz w:val="26"/>
          <w:szCs w:val="26"/>
        </w:rPr>
        <w:t>.</w:t>
      </w:r>
    </w:p>
    <w:p w:rsidR="006752F2" w:rsidRPr="00170DA5" w:rsidRDefault="006752F2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Nome e Cognome:</w:t>
      </w:r>
      <w:r>
        <w:rPr>
          <w:sz w:val="26"/>
          <w:szCs w:val="26"/>
        </w:rPr>
        <w:t xml:space="preserve"> </w:t>
      </w:r>
      <w:permStart w:id="1223130275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……….</w:t>
      </w:r>
      <w:r w:rsidR="00CF02C6" w:rsidRPr="00170DA5">
        <w:rPr>
          <w:sz w:val="26"/>
          <w:szCs w:val="26"/>
        </w:rPr>
        <w:t>……</w:t>
      </w:r>
      <w:permEnd w:id="1223130275"/>
      <w:r w:rsidR="00CF02C6">
        <w:rPr>
          <w:sz w:val="26"/>
          <w:szCs w:val="26"/>
        </w:rPr>
        <w:t xml:space="preserve">C.F.: </w:t>
      </w:r>
      <w:permStart w:id="1355615978" w:edGrp="everyone"/>
      <w:r w:rsidR="00CF02C6">
        <w:rPr>
          <w:sz w:val="26"/>
          <w:szCs w:val="26"/>
        </w:rPr>
        <w:t>………………………. ..</w:t>
      </w:r>
      <w:permEnd w:id="1355615978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1592202523" w:edGrp="everyone"/>
      <w:r w:rsidRPr="00170DA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1592202523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1996782696" w:edGrp="everyone"/>
      <w:r w:rsidRPr="00170DA5">
        <w:rPr>
          <w:sz w:val="26"/>
          <w:szCs w:val="26"/>
        </w:rPr>
        <w:t>………………………………………………</w:t>
      </w:r>
      <w:permEnd w:id="1996782696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862023210" w:edGrp="everyone"/>
      <w:r w:rsidRPr="00170DA5">
        <w:rPr>
          <w:sz w:val="26"/>
          <w:szCs w:val="26"/>
        </w:rPr>
        <w:t>…………………...………………………………………</w:t>
      </w:r>
      <w:permEnd w:id="1862023210"/>
    </w:p>
    <w:p w:rsidR="00BD3AAC" w:rsidRPr="00170DA5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166991155" w:edGrp="everyone"/>
      <w:r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Pr="00170DA5">
        <w:rPr>
          <w:sz w:val="26"/>
          <w:szCs w:val="26"/>
        </w:rPr>
        <w:t>……………………………….</w:t>
      </w:r>
      <w:permEnd w:id="166991155"/>
      <w:r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97216236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………….</w:t>
      </w:r>
      <w:r w:rsidR="00CF02C6" w:rsidRPr="00170DA5">
        <w:rPr>
          <w:sz w:val="26"/>
          <w:szCs w:val="26"/>
        </w:rPr>
        <w:t>……</w:t>
      </w:r>
      <w:permEnd w:id="1197216236"/>
      <w:r w:rsidR="00CF02C6">
        <w:rPr>
          <w:sz w:val="26"/>
          <w:szCs w:val="26"/>
        </w:rPr>
        <w:t xml:space="preserve">C.F.: </w:t>
      </w:r>
      <w:permStart w:id="1402035438" w:edGrp="everyone"/>
      <w:r w:rsidR="00CF02C6">
        <w:rPr>
          <w:sz w:val="26"/>
          <w:szCs w:val="26"/>
        </w:rPr>
        <w:t>……………………….</w:t>
      </w:r>
      <w:permEnd w:id="1402035438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1083914268" w:edGrp="everyone"/>
      <w:r w:rsidRPr="00170DA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1083914268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282086405" w:edGrp="everyone"/>
      <w:r w:rsidRPr="00170DA5">
        <w:rPr>
          <w:sz w:val="26"/>
          <w:szCs w:val="26"/>
        </w:rPr>
        <w:t>………………………………………………</w:t>
      </w:r>
      <w:permEnd w:id="282086405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940587966" w:edGrp="everyone"/>
      <w:r w:rsidRPr="00170DA5">
        <w:rPr>
          <w:sz w:val="26"/>
          <w:szCs w:val="26"/>
        </w:rPr>
        <w:t>…………………...………………………………………</w:t>
      </w:r>
      <w:permEnd w:id="940587966"/>
    </w:p>
    <w:p w:rsidR="00BD3AAC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1812493909" w:edGrp="everyone"/>
      <w:r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Pr="00170DA5">
        <w:rPr>
          <w:sz w:val="26"/>
          <w:szCs w:val="26"/>
        </w:rPr>
        <w:t>……………………………….</w:t>
      </w:r>
      <w:permEnd w:id="1812493909"/>
      <w:r w:rsidRPr="00170DA5">
        <w:rPr>
          <w:sz w:val="26"/>
          <w:szCs w:val="26"/>
        </w:rPr>
        <w:t>.</w:t>
      </w:r>
    </w:p>
    <w:p w:rsidR="00BF2421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719336929" w:edGrp="everyone"/>
      <w:r w:rsidR="00CF02C6" w:rsidRPr="00170DA5">
        <w:rPr>
          <w:sz w:val="26"/>
          <w:szCs w:val="26"/>
        </w:rPr>
        <w:t>…………………</w:t>
      </w:r>
      <w:r w:rsidR="00CF02C6">
        <w:rPr>
          <w:sz w:val="26"/>
          <w:szCs w:val="26"/>
        </w:rPr>
        <w:t>……….</w:t>
      </w:r>
      <w:r w:rsidR="00CF02C6" w:rsidRPr="00170DA5">
        <w:rPr>
          <w:sz w:val="26"/>
          <w:szCs w:val="26"/>
        </w:rPr>
        <w:t>……</w:t>
      </w:r>
      <w:permEnd w:id="719336929"/>
      <w:r w:rsidR="00CF02C6">
        <w:rPr>
          <w:sz w:val="26"/>
          <w:szCs w:val="26"/>
        </w:rPr>
        <w:t xml:space="preserve">C.F.: </w:t>
      </w:r>
      <w:permStart w:id="682038307" w:edGrp="everyone"/>
      <w:r w:rsidR="00CF02C6">
        <w:rPr>
          <w:sz w:val="26"/>
          <w:szCs w:val="26"/>
        </w:rPr>
        <w:t>……….………………….</w:t>
      </w:r>
      <w:permEnd w:id="682038307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</w:t>
      </w:r>
      <w:r>
        <w:rPr>
          <w:sz w:val="26"/>
          <w:szCs w:val="26"/>
        </w:rPr>
        <w:t xml:space="preserve"> e poteri </w:t>
      </w:r>
      <w:r w:rsidRPr="00170DA5">
        <w:rPr>
          <w:sz w:val="26"/>
          <w:szCs w:val="26"/>
        </w:rPr>
        <w:t>:</w:t>
      </w:r>
      <w:permStart w:id="1402097577" w:edGrp="everyone"/>
      <w:r w:rsidRPr="00170DA5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.……………………………………</w:t>
      </w:r>
      <w:permEnd w:id="1402097577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permStart w:id="375017170" w:edGrp="everyone"/>
      <w:r w:rsidRPr="00170DA5">
        <w:rPr>
          <w:sz w:val="26"/>
          <w:szCs w:val="26"/>
        </w:rPr>
        <w:t>………………………………………………</w:t>
      </w:r>
      <w:permEnd w:id="375017170"/>
    </w:p>
    <w:p w:rsidR="006752F2" w:rsidRPr="00170DA5" w:rsidRDefault="006752F2" w:rsidP="006752F2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491855163" w:edGrp="everyone"/>
      <w:r w:rsidRPr="00170DA5">
        <w:rPr>
          <w:sz w:val="26"/>
          <w:szCs w:val="26"/>
        </w:rPr>
        <w:t>…………………...………………………………………</w:t>
      </w:r>
      <w:permEnd w:id="491855163"/>
    </w:p>
    <w:p w:rsidR="006752F2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Residenza</w:t>
      </w:r>
      <w:r w:rsidRPr="00170DA5">
        <w:rPr>
          <w:sz w:val="26"/>
          <w:szCs w:val="26"/>
        </w:rPr>
        <w:t>:</w:t>
      </w:r>
      <w:permStart w:id="1923181631" w:edGrp="everyone"/>
      <w:r w:rsidRPr="00170DA5">
        <w:rPr>
          <w:sz w:val="26"/>
          <w:szCs w:val="26"/>
        </w:rPr>
        <w:t>……………………………...……</w:t>
      </w:r>
      <w:r>
        <w:rPr>
          <w:sz w:val="26"/>
          <w:szCs w:val="26"/>
        </w:rPr>
        <w:t>……</w:t>
      </w:r>
      <w:r w:rsidRPr="00170DA5">
        <w:rPr>
          <w:sz w:val="26"/>
          <w:szCs w:val="26"/>
        </w:rPr>
        <w:t>……………………………….</w:t>
      </w:r>
      <w:permEnd w:id="1923181631"/>
      <w:r w:rsidRPr="00170DA5">
        <w:rPr>
          <w:sz w:val="26"/>
          <w:szCs w:val="26"/>
        </w:rPr>
        <w:t>.</w:t>
      </w:r>
    </w:p>
    <w:p w:rsidR="006752F2" w:rsidRDefault="006752F2" w:rsidP="006752F2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CF02C6" w:rsidRPr="00170DA5" w:rsidRDefault="00CF02C6" w:rsidP="006752F2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780230646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780230646"/>
      <w:r w:rsidR="00E93427" w:rsidRPr="00170DA5">
        <w:rPr>
          <w:sz w:val="26"/>
          <w:szCs w:val="26"/>
        </w:rPr>
        <w:t>;</w:t>
      </w:r>
    </w:p>
    <w:p w:rsidR="00306697" w:rsidRDefault="0030669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6D3BCA" w:rsidRPr="00170DA5">
        <w:rPr>
          <w:sz w:val="26"/>
          <w:szCs w:val="26"/>
        </w:rPr>
        <w:t>l’Impresa</w:t>
      </w:r>
      <w:r w:rsidRPr="00170DA5">
        <w:rPr>
          <w:sz w:val="26"/>
          <w:szCs w:val="26"/>
        </w:rPr>
        <w:t xml:space="preserve"> non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CF02C6" w:rsidRDefault="00CF02C6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CF02C6" w:rsidRDefault="00CF02C6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Default="005346FF" w:rsidP="00BF2421">
      <w:pPr>
        <w:pStyle w:val="Corpotesto"/>
        <w:spacing w:after="0" w:line="320" w:lineRule="exact"/>
        <w:rPr>
          <w:szCs w:val="26"/>
        </w:rPr>
      </w:pPr>
    </w:p>
    <w:p w:rsidR="00CF02C6" w:rsidRDefault="00CF02C6" w:rsidP="005713A1">
      <w:pPr>
        <w:pStyle w:val="Corpotesto"/>
        <w:spacing w:after="0" w:line="360" w:lineRule="exact"/>
        <w:rPr>
          <w:szCs w:val="26"/>
        </w:rPr>
      </w:pPr>
    </w:p>
    <w:p w:rsidR="00CF02C6" w:rsidRDefault="00CF02C6" w:rsidP="005713A1">
      <w:pPr>
        <w:pStyle w:val="Corpotesto"/>
        <w:spacing w:after="0" w:line="360" w:lineRule="exact"/>
        <w:rPr>
          <w:szCs w:val="26"/>
        </w:rPr>
      </w:pPr>
    </w:p>
    <w:p w:rsidR="005713A1" w:rsidRPr="00170DA5" w:rsidRDefault="005713A1" w:rsidP="005713A1">
      <w:pPr>
        <w:pStyle w:val="Corpotesto"/>
        <w:spacing w:after="0" w:line="360" w:lineRule="exact"/>
        <w:rPr>
          <w:szCs w:val="26"/>
        </w:rPr>
      </w:pPr>
      <w:r w:rsidRPr="00170DA5">
        <w:rPr>
          <w:szCs w:val="26"/>
        </w:rPr>
        <w:t xml:space="preserve">Data </w:t>
      </w:r>
      <w:permStart w:id="1579891741" w:edGrp="everyone"/>
      <w:r w:rsidRPr="00170DA5">
        <w:rPr>
          <w:szCs w:val="26"/>
        </w:rPr>
        <w:t>......................................................</w:t>
      </w:r>
      <w:permEnd w:id="1579891741"/>
    </w:p>
    <w:p w:rsidR="005713A1" w:rsidRPr="00170DA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170DA5">
        <w:rPr>
          <w:szCs w:val="26"/>
        </w:rPr>
        <w:tab/>
      </w:r>
      <w:r w:rsidRPr="00170DA5">
        <w:rPr>
          <w:szCs w:val="26"/>
        </w:rPr>
        <w:tab/>
        <w:t>In fede.</w:t>
      </w:r>
    </w:p>
    <w:p w:rsidR="005713A1" w:rsidRPr="00170DA5" w:rsidRDefault="005713A1" w:rsidP="00E22812">
      <w:pPr>
        <w:pStyle w:val="Titolo1"/>
        <w:spacing w:before="0" w:after="240" w:line="200" w:lineRule="exact"/>
        <w:rPr>
          <w:szCs w:val="26"/>
        </w:rPr>
      </w:pPr>
      <w:r w:rsidRPr="00170DA5">
        <w:rPr>
          <w:szCs w:val="26"/>
        </w:rPr>
        <w:t>FIRMA LEGGIBILE E PER ESTESO</w:t>
      </w:r>
    </w:p>
    <w:p w:rsidR="005713A1" w:rsidRPr="00170DA5" w:rsidRDefault="005713A1" w:rsidP="005713A1">
      <w:pPr>
        <w:spacing w:line="240" w:lineRule="exact"/>
        <w:jc w:val="right"/>
        <w:rPr>
          <w:sz w:val="26"/>
          <w:szCs w:val="26"/>
        </w:rPr>
      </w:pPr>
      <w:r w:rsidRPr="00170DA5">
        <w:rPr>
          <w:sz w:val="26"/>
          <w:szCs w:val="26"/>
        </w:rPr>
        <w:t>................................................................</w:t>
      </w:r>
    </w:p>
    <w:p w:rsidR="005713A1" w:rsidRPr="00170DA5" w:rsidRDefault="005713A1" w:rsidP="00E22812">
      <w:pPr>
        <w:pStyle w:val="Corpotesto"/>
        <w:spacing w:before="240" w:after="0"/>
        <w:rPr>
          <w:szCs w:val="26"/>
        </w:rPr>
      </w:pPr>
      <w:r w:rsidRPr="00170DA5">
        <w:rPr>
          <w:szCs w:val="26"/>
        </w:rPr>
        <w:t xml:space="preserve">(Allegato copia del documento </w:t>
      </w:r>
      <w:permStart w:id="807096476" w:edGrp="everyone"/>
      <w:r w:rsidRPr="00170DA5">
        <w:rPr>
          <w:szCs w:val="26"/>
        </w:rPr>
        <w:t>……..………………………………………..</w:t>
      </w:r>
      <w:permEnd w:id="807096476"/>
      <w:r w:rsidRPr="00170DA5">
        <w:rPr>
          <w:szCs w:val="26"/>
        </w:rPr>
        <w:t>)</w:t>
      </w:r>
    </w:p>
    <w:p w:rsidR="005713A1" w:rsidRPr="00170DA5" w:rsidRDefault="0085244E" w:rsidP="005713A1">
      <w:pPr>
        <w:spacing w:line="360" w:lineRule="exact"/>
        <w:jc w:val="both"/>
        <w:rPr>
          <w:b/>
          <w:i/>
        </w:rPr>
      </w:pPr>
      <w:r w:rsidRPr="0032611C">
        <w:rPr>
          <w:b/>
          <w:i/>
        </w:rPr>
        <w:t xml:space="preserve">Informativa ai sensi del </w:t>
      </w:r>
      <w:r>
        <w:rPr>
          <w:b/>
          <w:i/>
        </w:rPr>
        <w:t xml:space="preserve">Regolamento UE n. </w:t>
      </w:r>
      <w:r w:rsidR="00304A89">
        <w:rPr>
          <w:b/>
          <w:i/>
        </w:rPr>
        <w:t>679/2016</w:t>
      </w:r>
      <w:r w:rsidR="005713A1" w:rsidRPr="00170DA5">
        <w:rPr>
          <w:b/>
          <w:i/>
        </w:rPr>
        <w:t>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default" r:id="rId7"/>
      <w:footerReference w:type="even" r:id="rId8"/>
      <w:footerReference w:type="default" r:id="rId9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ED" w:rsidRDefault="004467ED">
      <w:r>
        <w:separator/>
      </w:r>
    </w:p>
  </w:endnote>
  <w:endnote w:type="continuationSeparator" w:id="0">
    <w:p w:rsidR="004467ED" w:rsidRDefault="0044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ED" w:rsidRDefault="004467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467ED" w:rsidRDefault="004467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ED" w:rsidRDefault="004467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467ED" w:rsidRDefault="004467ED" w:rsidP="00404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ED" w:rsidRDefault="004467ED">
      <w:r>
        <w:separator/>
      </w:r>
    </w:p>
  </w:footnote>
  <w:footnote w:type="continuationSeparator" w:id="0">
    <w:p w:rsidR="004467ED" w:rsidRDefault="0044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ED" w:rsidRDefault="00C87DA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.75pt;height:44.25pt;visibility:visible;mso-wrap-style:square">
          <v:imagedata r:id="rId1" o:title=""/>
        </v:shape>
      </w:pict>
    </w:r>
  </w:p>
  <w:p w:rsidR="004467ED" w:rsidRDefault="00446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d/qq4i6IGrbN41uyFn3iaG/A1I4f/LTyf8u/d5ZhK2WquLEGauQUhIx+N1UQq25iSwOFsGp5D9pUXvLqO48ZA==" w:salt="ghqVEEwUCdu0YkIM8ncxfw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634"/>
    <w:rsid w:val="00002238"/>
    <w:rsid w:val="00006312"/>
    <w:rsid w:val="00015653"/>
    <w:rsid w:val="0001602E"/>
    <w:rsid w:val="00024AF1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2288F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805D0"/>
    <w:rsid w:val="0018116F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3DA3"/>
    <w:rsid w:val="001A5087"/>
    <w:rsid w:val="001A6B76"/>
    <w:rsid w:val="001B2BD0"/>
    <w:rsid w:val="001C17D3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540C"/>
    <w:rsid w:val="002A6167"/>
    <w:rsid w:val="002A61BB"/>
    <w:rsid w:val="002B17C5"/>
    <w:rsid w:val="002B3241"/>
    <w:rsid w:val="002C40B3"/>
    <w:rsid w:val="002C41AB"/>
    <w:rsid w:val="002C6BEC"/>
    <w:rsid w:val="002C72A5"/>
    <w:rsid w:val="002C7A40"/>
    <w:rsid w:val="002C7BF0"/>
    <w:rsid w:val="002D064B"/>
    <w:rsid w:val="002E0900"/>
    <w:rsid w:val="002E298D"/>
    <w:rsid w:val="002F1E20"/>
    <w:rsid w:val="002F5F1C"/>
    <w:rsid w:val="002F6CD5"/>
    <w:rsid w:val="002F7634"/>
    <w:rsid w:val="00304A89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6F12"/>
    <w:rsid w:val="003473DD"/>
    <w:rsid w:val="00352F51"/>
    <w:rsid w:val="00353A7D"/>
    <w:rsid w:val="003557E6"/>
    <w:rsid w:val="003559F9"/>
    <w:rsid w:val="00364CFA"/>
    <w:rsid w:val="0037319C"/>
    <w:rsid w:val="00374DBE"/>
    <w:rsid w:val="0038154C"/>
    <w:rsid w:val="00387B80"/>
    <w:rsid w:val="003908ED"/>
    <w:rsid w:val="00390C36"/>
    <w:rsid w:val="00391867"/>
    <w:rsid w:val="00392A77"/>
    <w:rsid w:val="003959AE"/>
    <w:rsid w:val="003A27DD"/>
    <w:rsid w:val="003A39D4"/>
    <w:rsid w:val="003B13AB"/>
    <w:rsid w:val="003B19CA"/>
    <w:rsid w:val="003B276C"/>
    <w:rsid w:val="003B27C2"/>
    <w:rsid w:val="003B294D"/>
    <w:rsid w:val="003B56E8"/>
    <w:rsid w:val="003B671E"/>
    <w:rsid w:val="003C4E39"/>
    <w:rsid w:val="003D15E2"/>
    <w:rsid w:val="003D221E"/>
    <w:rsid w:val="003D2416"/>
    <w:rsid w:val="003D3908"/>
    <w:rsid w:val="003D7A53"/>
    <w:rsid w:val="003E4157"/>
    <w:rsid w:val="003F03BC"/>
    <w:rsid w:val="003F4652"/>
    <w:rsid w:val="003F6055"/>
    <w:rsid w:val="003F70BF"/>
    <w:rsid w:val="003F7A8D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41AC"/>
    <w:rsid w:val="004171C0"/>
    <w:rsid w:val="00426C2B"/>
    <w:rsid w:val="00426D61"/>
    <w:rsid w:val="004322BA"/>
    <w:rsid w:val="00433499"/>
    <w:rsid w:val="0043557F"/>
    <w:rsid w:val="00443DE0"/>
    <w:rsid w:val="00444A69"/>
    <w:rsid w:val="00444F5A"/>
    <w:rsid w:val="004467ED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3C8A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09BD"/>
    <w:rsid w:val="00593409"/>
    <w:rsid w:val="005940AD"/>
    <w:rsid w:val="00595C95"/>
    <w:rsid w:val="005A15E2"/>
    <w:rsid w:val="005A1FA7"/>
    <w:rsid w:val="005B31D1"/>
    <w:rsid w:val="005B441B"/>
    <w:rsid w:val="005B47ED"/>
    <w:rsid w:val="005B64F6"/>
    <w:rsid w:val="005C03F9"/>
    <w:rsid w:val="005C161E"/>
    <w:rsid w:val="005C5499"/>
    <w:rsid w:val="005C5E7B"/>
    <w:rsid w:val="005D696D"/>
    <w:rsid w:val="005E15C0"/>
    <w:rsid w:val="005E6540"/>
    <w:rsid w:val="005E71C1"/>
    <w:rsid w:val="005F22A2"/>
    <w:rsid w:val="005F271B"/>
    <w:rsid w:val="005F5E6E"/>
    <w:rsid w:val="00600D0A"/>
    <w:rsid w:val="006027B6"/>
    <w:rsid w:val="00602A1F"/>
    <w:rsid w:val="00603A8B"/>
    <w:rsid w:val="00603EFA"/>
    <w:rsid w:val="0061045E"/>
    <w:rsid w:val="006169EF"/>
    <w:rsid w:val="006203D7"/>
    <w:rsid w:val="00620886"/>
    <w:rsid w:val="00621600"/>
    <w:rsid w:val="0062227C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2F2"/>
    <w:rsid w:val="00675318"/>
    <w:rsid w:val="0068075D"/>
    <w:rsid w:val="006835EF"/>
    <w:rsid w:val="00684F63"/>
    <w:rsid w:val="006903CF"/>
    <w:rsid w:val="00690424"/>
    <w:rsid w:val="00691603"/>
    <w:rsid w:val="00691884"/>
    <w:rsid w:val="00692D2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D486C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66EBC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440"/>
    <w:rsid w:val="007E1E60"/>
    <w:rsid w:val="007E2249"/>
    <w:rsid w:val="007F1014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518CE"/>
    <w:rsid w:val="0085244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8620F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427A"/>
    <w:rsid w:val="008C7742"/>
    <w:rsid w:val="008C78C8"/>
    <w:rsid w:val="008D0BFD"/>
    <w:rsid w:val="008D2ABA"/>
    <w:rsid w:val="008D4B7B"/>
    <w:rsid w:val="008E2EA2"/>
    <w:rsid w:val="008E7705"/>
    <w:rsid w:val="008F076B"/>
    <w:rsid w:val="008F14AA"/>
    <w:rsid w:val="008F4E55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333F1"/>
    <w:rsid w:val="00944A3B"/>
    <w:rsid w:val="00945A72"/>
    <w:rsid w:val="00946E92"/>
    <w:rsid w:val="00947F51"/>
    <w:rsid w:val="00950C7B"/>
    <w:rsid w:val="009602A9"/>
    <w:rsid w:val="00962686"/>
    <w:rsid w:val="009702C2"/>
    <w:rsid w:val="0097155F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5B11"/>
    <w:rsid w:val="00A03F9B"/>
    <w:rsid w:val="00A073E6"/>
    <w:rsid w:val="00A11B5C"/>
    <w:rsid w:val="00A1297E"/>
    <w:rsid w:val="00A13FEF"/>
    <w:rsid w:val="00A140F2"/>
    <w:rsid w:val="00A15B81"/>
    <w:rsid w:val="00A27FED"/>
    <w:rsid w:val="00A32410"/>
    <w:rsid w:val="00A33541"/>
    <w:rsid w:val="00A335DF"/>
    <w:rsid w:val="00A403B3"/>
    <w:rsid w:val="00A4129C"/>
    <w:rsid w:val="00A44784"/>
    <w:rsid w:val="00A4588B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00B"/>
    <w:rsid w:val="00AC2745"/>
    <w:rsid w:val="00AC2A1C"/>
    <w:rsid w:val="00AC411F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CA6"/>
    <w:rsid w:val="00B1642C"/>
    <w:rsid w:val="00B16BD9"/>
    <w:rsid w:val="00B23AB3"/>
    <w:rsid w:val="00B31432"/>
    <w:rsid w:val="00B4099B"/>
    <w:rsid w:val="00B40FA5"/>
    <w:rsid w:val="00B45283"/>
    <w:rsid w:val="00B4785C"/>
    <w:rsid w:val="00B5192B"/>
    <w:rsid w:val="00B565F1"/>
    <w:rsid w:val="00B57462"/>
    <w:rsid w:val="00B638FA"/>
    <w:rsid w:val="00B703C9"/>
    <w:rsid w:val="00B71EA4"/>
    <w:rsid w:val="00B74D6F"/>
    <w:rsid w:val="00B75B21"/>
    <w:rsid w:val="00B80050"/>
    <w:rsid w:val="00B87FA9"/>
    <w:rsid w:val="00B9047E"/>
    <w:rsid w:val="00B90B02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5236"/>
    <w:rsid w:val="00BE606C"/>
    <w:rsid w:val="00BE7F52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4CC8"/>
    <w:rsid w:val="00C47760"/>
    <w:rsid w:val="00C67A68"/>
    <w:rsid w:val="00C71402"/>
    <w:rsid w:val="00C71F0B"/>
    <w:rsid w:val="00C7240D"/>
    <w:rsid w:val="00C7420F"/>
    <w:rsid w:val="00C74762"/>
    <w:rsid w:val="00C7573D"/>
    <w:rsid w:val="00C81C91"/>
    <w:rsid w:val="00C8297E"/>
    <w:rsid w:val="00C859E6"/>
    <w:rsid w:val="00C87DAB"/>
    <w:rsid w:val="00CA21CD"/>
    <w:rsid w:val="00CA454A"/>
    <w:rsid w:val="00CA5A57"/>
    <w:rsid w:val="00CA6C1B"/>
    <w:rsid w:val="00CB6072"/>
    <w:rsid w:val="00CB6550"/>
    <w:rsid w:val="00CB7141"/>
    <w:rsid w:val="00CC6524"/>
    <w:rsid w:val="00CD115E"/>
    <w:rsid w:val="00CD35CE"/>
    <w:rsid w:val="00CE3F66"/>
    <w:rsid w:val="00CE47AF"/>
    <w:rsid w:val="00CE7AB1"/>
    <w:rsid w:val="00CE7D62"/>
    <w:rsid w:val="00CF02C6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5945"/>
    <w:rsid w:val="00D1772A"/>
    <w:rsid w:val="00D20535"/>
    <w:rsid w:val="00D22DA1"/>
    <w:rsid w:val="00D2650F"/>
    <w:rsid w:val="00D317C2"/>
    <w:rsid w:val="00D35B70"/>
    <w:rsid w:val="00D4002A"/>
    <w:rsid w:val="00D43B19"/>
    <w:rsid w:val="00D44070"/>
    <w:rsid w:val="00D442AD"/>
    <w:rsid w:val="00D46B7B"/>
    <w:rsid w:val="00D50D1D"/>
    <w:rsid w:val="00D53155"/>
    <w:rsid w:val="00D5450B"/>
    <w:rsid w:val="00D62493"/>
    <w:rsid w:val="00D64EB2"/>
    <w:rsid w:val="00D660CE"/>
    <w:rsid w:val="00D667DE"/>
    <w:rsid w:val="00D6759A"/>
    <w:rsid w:val="00D72E2E"/>
    <w:rsid w:val="00D74577"/>
    <w:rsid w:val="00D75885"/>
    <w:rsid w:val="00D77013"/>
    <w:rsid w:val="00D77A37"/>
    <w:rsid w:val="00D80E72"/>
    <w:rsid w:val="00D80FF8"/>
    <w:rsid w:val="00D81F16"/>
    <w:rsid w:val="00D85094"/>
    <w:rsid w:val="00D8749D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C31C0"/>
    <w:rsid w:val="00DC4820"/>
    <w:rsid w:val="00DC7C5F"/>
    <w:rsid w:val="00DD5515"/>
    <w:rsid w:val="00DF0BF3"/>
    <w:rsid w:val="00DF4D15"/>
    <w:rsid w:val="00E001FB"/>
    <w:rsid w:val="00E06A0F"/>
    <w:rsid w:val="00E07C22"/>
    <w:rsid w:val="00E104B5"/>
    <w:rsid w:val="00E17041"/>
    <w:rsid w:val="00E22812"/>
    <w:rsid w:val="00E23DC4"/>
    <w:rsid w:val="00E25237"/>
    <w:rsid w:val="00E252A6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394"/>
    <w:rsid w:val="00E61465"/>
    <w:rsid w:val="00E65A87"/>
    <w:rsid w:val="00E71C1A"/>
    <w:rsid w:val="00E85215"/>
    <w:rsid w:val="00E86863"/>
    <w:rsid w:val="00E93427"/>
    <w:rsid w:val="00E9383B"/>
    <w:rsid w:val="00E93F0C"/>
    <w:rsid w:val="00EA5A7F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29D1"/>
    <w:rsid w:val="00F333A5"/>
    <w:rsid w:val="00F33FAE"/>
    <w:rsid w:val="00F37191"/>
    <w:rsid w:val="00F37319"/>
    <w:rsid w:val="00F411A8"/>
    <w:rsid w:val="00F46A19"/>
    <w:rsid w:val="00F5150E"/>
    <w:rsid w:val="00F61AAE"/>
    <w:rsid w:val="00F62B91"/>
    <w:rsid w:val="00F66F11"/>
    <w:rsid w:val="00F670F6"/>
    <w:rsid w:val="00F6799F"/>
    <w:rsid w:val="00F67C1A"/>
    <w:rsid w:val="00F70714"/>
    <w:rsid w:val="00F8548E"/>
    <w:rsid w:val="00F92196"/>
    <w:rsid w:val="00F95E49"/>
    <w:rsid w:val="00F96360"/>
    <w:rsid w:val="00F96F23"/>
    <w:rsid w:val="00F9779D"/>
    <w:rsid w:val="00FA0A7B"/>
    <w:rsid w:val="00FA41E7"/>
    <w:rsid w:val="00FA6E13"/>
    <w:rsid w:val="00FA76FC"/>
    <w:rsid w:val="00FB062C"/>
    <w:rsid w:val="00FB1500"/>
    <w:rsid w:val="00FB2D63"/>
    <w:rsid w:val="00FB3416"/>
    <w:rsid w:val="00FB4B65"/>
    <w:rsid w:val="00FB54E7"/>
    <w:rsid w:val="00FB69FE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CFC878CD</Template>
  <TotalTime>214</TotalTime>
  <Pages>7</Pages>
  <Words>1489</Words>
  <Characters>8492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Cardinali Katia</cp:lastModifiedBy>
  <cp:revision>97</cp:revision>
  <cp:lastPrinted>2019-05-22T09:22:00Z</cp:lastPrinted>
  <dcterms:created xsi:type="dcterms:W3CDTF">2016-05-11T10:22:00Z</dcterms:created>
  <dcterms:modified xsi:type="dcterms:W3CDTF">2019-06-12T13:28:00Z</dcterms:modified>
</cp:coreProperties>
</file>