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  <w:r w:rsidR="00B2451A">
        <w:rPr>
          <w:b/>
        </w:rPr>
        <w:t xml:space="preserve"> </w:t>
      </w:r>
      <w:r w:rsidR="00812324">
        <w:rPr>
          <w:b/>
        </w:rPr>
        <w:t xml:space="preserve">  IN BOLLO</w:t>
      </w:r>
    </w:p>
    <w:p w:rsidR="008F1A21" w:rsidRPr="0032611C" w:rsidRDefault="008F1A21" w:rsidP="008F1A21">
      <w:pPr>
        <w:spacing w:before="180"/>
        <w:rPr>
          <w:b/>
          <w:sz w:val="24"/>
          <w:szCs w:val="24"/>
          <w:u w:val="single"/>
        </w:rPr>
      </w:pPr>
      <w:r w:rsidRPr="0032611C">
        <w:rPr>
          <w:b/>
          <w:sz w:val="24"/>
          <w:szCs w:val="24"/>
          <w:u w:val="single"/>
        </w:rPr>
        <w:t>RAGIONE SOCIALE DELL’IMPRESA</w:t>
      </w:r>
    </w:p>
    <w:p w:rsidR="008F1A21" w:rsidRPr="0032611C" w:rsidRDefault="00BD09DD" w:rsidP="00BD09DD">
      <w:pPr>
        <w:spacing w:before="180"/>
        <w:rPr>
          <w:sz w:val="24"/>
          <w:szCs w:val="24"/>
        </w:rPr>
      </w:pPr>
      <w:permStart w:id="765287284" w:edGrp="everyone"/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ermEnd w:id="765287284"/>
    <w:p w:rsidR="00BD09DD" w:rsidRPr="0032611C" w:rsidRDefault="00BD09DD" w:rsidP="00BD09DD">
      <w:pPr>
        <w:spacing w:before="180"/>
        <w:rPr>
          <w:sz w:val="24"/>
          <w:szCs w:val="24"/>
        </w:rPr>
      </w:pPr>
    </w:p>
    <w:p w:rsidR="008F1A21" w:rsidRPr="0032611C" w:rsidRDefault="00F22F8B" w:rsidP="00C63C79">
      <w:pPr>
        <w:spacing w:before="180"/>
        <w:ind w:left="709"/>
        <w:rPr>
          <w:b/>
          <w:sz w:val="24"/>
          <w:szCs w:val="24"/>
        </w:rPr>
      </w:pPr>
      <w:r w:rsidRPr="0032611C">
        <w:rPr>
          <w:sz w:val="24"/>
          <w:szCs w:val="24"/>
        </w:rPr>
        <w:br w:type="column"/>
      </w:r>
      <w:bookmarkStart w:id="3" w:name="destinatario"/>
      <w:bookmarkEnd w:id="3"/>
      <w:r w:rsidR="00F11456" w:rsidRPr="0032611C">
        <w:rPr>
          <w:b/>
          <w:sz w:val="24"/>
          <w:szCs w:val="24"/>
        </w:rPr>
        <w:t xml:space="preserve"> </w:t>
      </w:r>
    </w:p>
    <w:p w:rsidR="008F1A21" w:rsidRPr="0032611C" w:rsidRDefault="00D06C58" w:rsidP="008F1A21">
      <w:pPr>
        <w:spacing w:before="180"/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S</w:t>
      </w:r>
      <w:r w:rsidR="008F1A21" w:rsidRPr="0032611C">
        <w:rPr>
          <w:b/>
          <w:sz w:val="24"/>
          <w:szCs w:val="24"/>
        </w:rPr>
        <w:t>pett.le</w:t>
      </w:r>
    </w:p>
    <w:p w:rsidR="008F1A21" w:rsidRPr="0032611C" w:rsidRDefault="00AC64F4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32611C">
        <w:rPr>
          <w:b/>
          <w:sz w:val="24"/>
          <w:szCs w:val="24"/>
        </w:rPr>
        <w:t>SERVIZI SPA</w:t>
      </w:r>
    </w:p>
    <w:p w:rsidR="008F1A21" w:rsidRPr="0032611C" w:rsidRDefault="008F1A21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 xml:space="preserve">Via </w:t>
      </w:r>
      <w:r w:rsidR="00411606" w:rsidRPr="0032611C">
        <w:rPr>
          <w:b/>
          <w:sz w:val="24"/>
          <w:szCs w:val="24"/>
        </w:rPr>
        <w:t>del Commercio n. 29</w:t>
      </w:r>
    </w:p>
    <w:p w:rsidR="008F1A21" w:rsidRPr="0032611C" w:rsidRDefault="00411606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60</w:t>
      </w:r>
      <w:r w:rsidR="00B80DBD" w:rsidRPr="0032611C">
        <w:rPr>
          <w:b/>
          <w:sz w:val="24"/>
          <w:szCs w:val="24"/>
        </w:rPr>
        <w:t>127</w:t>
      </w:r>
      <w:r w:rsidR="008F1A21" w:rsidRPr="0032611C">
        <w:rPr>
          <w:b/>
          <w:sz w:val="24"/>
          <w:szCs w:val="24"/>
        </w:rPr>
        <w:t xml:space="preserve"> </w:t>
      </w:r>
      <w:r w:rsidR="001E7713" w:rsidRPr="0032611C">
        <w:rPr>
          <w:b/>
          <w:sz w:val="24"/>
          <w:szCs w:val="24"/>
        </w:rPr>
        <w:t>–</w:t>
      </w:r>
      <w:r w:rsidR="008F1A21" w:rsidRPr="0032611C">
        <w:rPr>
          <w:b/>
          <w:sz w:val="24"/>
          <w:szCs w:val="24"/>
        </w:rPr>
        <w:t xml:space="preserve"> ANCONA</w:t>
      </w: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F22F8B" w:rsidRPr="0032611C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32611C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B34D69" w:rsidRDefault="00F22F8B" w:rsidP="00BA56D5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OGGETTO:</w:t>
      </w:r>
      <w:r w:rsidRPr="0032611C">
        <w:rPr>
          <w:b/>
          <w:sz w:val="24"/>
          <w:szCs w:val="24"/>
        </w:rPr>
        <w:tab/>
      </w:r>
      <w:bookmarkStart w:id="4" w:name="oggetto"/>
      <w:bookmarkEnd w:id="4"/>
      <w:r w:rsidR="00D320BC" w:rsidRPr="00AE5B26">
        <w:rPr>
          <w:b/>
          <w:sz w:val="24"/>
          <w:szCs w:val="24"/>
        </w:rPr>
        <w:t xml:space="preserve">Offerta per appalto lavori </w:t>
      </w:r>
      <w:r w:rsidR="00D320BC" w:rsidRPr="00020B6F">
        <w:rPr>
          <w:b/>
          <w:color w:val="000000"/>
          <w:sz w:val="24"/>
          <w:szCs w:val="24"/>
        </w:rPr>
        <w:t>“</w:t>
      </w:r>
      <w:bookmarkStart w:id="5" w:name="_Hlk534730913"/>
      <w:r w:rsidR="00D320BC" w:rsidRPr="00020B6F">
        <w:rPr>
          <w:b/>
          <w:snapToGrid w:val="0"/>
          <w:sz w:val="24"/>
        </w:rPr>
        <w:t>Rinnovamento e potenziamento condotte idriche nelle vie: Nevola, Incancellata, Madonna del Piano e San Benedetto di Corinaldo</w:t>
      </w:r>
      <w:r w:rsidR="00D320BC" w:rsidRPr="00B641E8">
        <w:rPr>
          <w:b/>
          <w:sz w:val="24"/>
          <w:szCs w:val="24"/>
        </w:rPr>
        <w:t xml:space="preserve">” - importo complessivo a base di gara </w:t>
      </w:r>
      <w:r w:rsidR="00D320BC" w:rsidRPr="00020B6F">
        <w:rPr>
          <w:b/>
          <w:sz w:val="24"/>
          <w:szCs w:val="24"/>
        </w:rPr>
        <w:t>€ 532.047,47 oltre IVA</w:t>
      </w:r>
      <w:r w:rsidR="00D320BC" w:rsidRPr="00020B6F">
        <w:rPr>
          <w:b/>
          <w:color w:val="000000"/>
          <w:sz w:val="24"/>
          <w:szCs w:val="24"/>
        </w:rPr>
        <w:t xml:space="preserve">, di cui € </w:t>
      </w:r>
      <w:r w:rsidR="00D320BC" w:rsidRPr="00020B6F">
        <w:rPr>
          <w:b/>
          <w:sz w:val="24"/>
          <w:szCs w:val="24"/>
        </w:rPr>
        <w:t xml:space="preserve">17.834,01 </w:t>
      </w:r>
      <w:r w:rsidR="00D320BC" w:rsidRPr="00020B6F">
        <w:rPr>
          <w:b/>
          <w:color w:val="000000"/>
          <w:sz w:val="24"/>
          <w:szCs w:val="24"/>
        </w:rPr>
        <w:t>per oneri in materia di sicurezza</w:t>
      </w:r>
      <w:r w:rsidR="00D320BC" w:rsidRPr="00020B6F">
        <w:rPr>
          <w:b/>
          <w:sz w:val="24"/>
          <w:szCs w:val="24"/>
        </w:rPr>
        <w:t xml:space="preserve"> (Codice C.U.P. CIPE n. D73E19000070005 Codice CIG n. 793305868E).</w:t>
      </w:r>
      <w:bookmarkEnd w:id="5"/>
    </w:p>
    <w:p w:rsidR="00EE450C" w:rsidRDefault="00B937EE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6" w:name="testo"/>
      <w:bookmarkEnd w:id="6"/>
      <w:r w:rsidRPr="0032611C">
        <w:rPr>
          <w:sz w:val="24"/>
          <w:szCs w:val="24"/>
        </w:rPr>
        <w:t>Il sottoscritto</w:t>
      </w:r>
      <w:r w:rsidR="00766DF3">
        <w:rPr>
          <w:sz w:val="24"/>
          <w:szCs w:val="24"/>
        </w:rPr>
        <w:t xml:space="preserve"> </w:t>
      </w:r>
      <w:permStart w:id="775097682" w:edGrp="everyone"/>
      <w:r w:rsidRPr="0032611C">
        <w:rPr>
          <w:sz w:val="24"/>
          <w:szCs w:val="24"/>
        </w:rPr>
        <w:t>………</w:t>
      </w:r>
      <w:r w:rsidR="00373B92" w:rsidRPr="0032611C">
        <w:rPr>
          <w:sz w:val="24"/>
          <w:szCs w:val="24"/>
        </w:rPr>
        <w:t>…..</w:t>
      </w:r>
      <w:r w:rsidRPr="0032611C">
        <w:rPr>
          <w:sz w:val="24"/>
          <w:szCs w:val="24"/>
        </w:rPr>
        <w:t>…………………</w:t>
      </w:r>
      <w:r w:rsidR="00104F0B" w:rsidRPr="0032611C">
        <w:rPr>
          <w:sz w:val="24"/>
          <w:szCs w:val="24"/>
        </w:rPr>
        <w:t>……………………..</w:t>
      </w:r>
      <w:permEnd w:id="775097682"/>
      <w:r w:rsidR="00104F0B" w:rsidRPr="0032611C">
        <w:rPr>
          <w:sz w:val="24"/>
          <w:szCs w:val="24"/>
        </w:rPr>
        <w:t xml:space="preserve">, nato a </w:t>
      </w:r>
      <w:permStart w:id="1789400187" w:edGrp="everyone"/>
      <w:r w:rsidR="00104F0B" w:rsidRPr="0032611C">
        <w:rPr>
          <w:sz w:val="24"/>
          <w:szCs w:val="24"/>
        </w:rPr>
        <w:t>…………………………………..</w:t>
      </w:r>
      <w:permEnd w:id="1789400187"/>
      <w:r w:rsidR="00104F0B" w:rsidRPr="0032611C">
        <w:rPr>
          <w:sz w:val="24"/>
          <w:szCs w:val="24"/>
        </w:rPr>
        <w:t xml:space="preserve"> il </w:t>
      </w:r>
      <w:permStart w:id="1942750971" w:edGrp="everyone"/>
      <w:r w:rsidR="00104F0B" w:rsidRPr="0032611C">
        <w:rPr>
          <w:sz w:val="24"/>
          <w:szCs w:val="24"/>
        </w:rPr>
        <w:t>…………………………</w:t>
      </w:r>
      <w:permEnd w:id="1942750971"/>
      <w:r w:rsidR="00104F0B" w:rsidRPr="0032611C">
        <w:rPr>
          <w:sz w:val="24"/>
          <w:szCs w:val="24"/>
        </w:rPr>
        <w:t>, nella sua qualità di Titolare/Legale Rappresentante</w:t>
      </w:r>
      <w:r w:rsidR="001A3DCE" w:rsidRPr="0032611C">
        <w:rPr>
          <w:sz w:val="24"/>
          <w:szCs w:val="24"/>
        </w:rPr>
        <w:t>/Procuratore Speciale</w:t>
      </w:r>
      <w:r w:rsidR="00653E36" w:rsidRPr="0032611C">
        <w:rPr>
          <w:sz w:val="24"/>
          <w:szCs w:val="24"/>
        </w:rPr>
        <w:t xml:space="preserve"> </w:t>
      </w:r>
      <w:r w:rsidR="00104F0B" w:rsidRPr="0032611C">
        <w:rPr>
          <w:sz w:val="24"/>
          <w:szCs w:val="24"/>
        </w:rPr>
        <w:t xml:space="preserve">dell’Impresa </w:t>
      </w:r>
      <w:permStart w:id="1318985411" w:edGrp="everyone"/>
      <w:r w:rsidR="00104F0B" w:rsidRPr="0032611C">
        <w:rPr>
          <w:sz w:val="24"/>
          <w:szCs w:val="24"/>
        </w:rPr>
        <w:t>…………………</w:t>
      </w:r>
      <w:r w:rsidR="00373B92" w:rsidRPr="0032611C">
        <w:rPr>
          <w:sz w:val="24"/>
          <w:szCs w:val="24"/>
        </w:rPr>
        <w:t>……………</w:t>
      </w:r>
      <w:r w:rsidR="00104F0B" w:rsidRPr="0032611C">
        <w:rPr>
          <w:sz w:val="24"/>
          <w:szCs w:val="24"/>
        </w:rPr>
        <w:t>……………………………</w:t>
      </w:r>
      <w:permEnd w:id="1318985411"/>
      <w:r w:rsidR="008F1A21" w:rsidRPr="0032611C">
        <w:rPr>
          <w:sz w:val="24"/>
          <w:szCs w:val="24"/>
        </w:rPr>
        <w:t xml:space="preserve"> con sede legale in </w:t>
      </w:r>
      <w:permStart w:id="1821526190" w:edGrp="everyone"/>
      <w:r w:rsidR="008F1A21" w:rsidRPr="0032611C">
        <w:rPr>
          <w:sz w:val="24"/>
          <w:szCs w:val="24"/>
        </w:rPr>
        <w:t>…………</w:t>
      </w:r>
      <w:r w:rsidR="00373B92" w:rsidRPr="0032611C">
        <w:rPr>
          <w:sz w:val="24"/>
          <w:szCs w:val="24"/>
        </w:rPr>
        <w:t>…….</w:t>
      </w:r>
      <w:r w:rsidR="008F1A21" w:rsidRPr="0032611C">
        <w:rPr>
          <w:sz w:val="24"/>
          <w:szCs w:val="24"/>
        </w:rPr>
        <w:t>…………</w:t>
      </w:r>
      <w:permEnd w:id="1821526190"/>
      <w:r w:rsidR="008F1A21" w:rsidRPr="0032611C">
        <w:rPr>
          <w:sz w:val="24"/>
          <w:szCs w:val="24"/>
        </w:rPr>
        <w:t xml:space="preserve"> via </w:t>
      </w:r>
      <w:permStart w:id="1836872083" w:edGrp="everyone"/>
      <w:r w:rsidR="008F1A21" w:rsidRPr="0032611C">
        <w:rPr>
          <w:sz w:val="24"/>
          <w:szCs w:val="24"/>
        </w:rPr>
        <w:t>…………………………………………….</w:t>
      </w:r>
      <w:permEnd w:id="1836872083"/>
      <w:r w:rsidR="008F1A21" w:rsidRPr="0032611C">
        <w:rPr>
          <w:sz w:val="24"/>
          <w:szCs w:val="24"/>
        </w:rPr>
        <w:t xml:space="preserve"> (Cod. Fisc./P.IVA </w:t>
      </w:r>
      <w:permStart w:id="1048758" w:edGrp="everyone"/>
      <w:r w:rsidR="008F1A21" w:rsidRPr="0032611C">
        <w:rPr>
          <w:sz w:val="24"/>
          <w:szCs w:val="24"/>
        </w:rPr>
        <w:t>……………………………..</w:t>
      </w:r>
      <w:permEnd w:id="1048758"/>
      <w:r w:rsidR="008F1A21" w:rsidRPr="0032611C">
        <w:rPr>
          <w:sz w:val="24"/>
          <w:szCs w:val="24"/>
        </w:rPr>
        <w:t>)</w:t>
      </w:r>
      <w:r w:rsidR="00256AAB" w:rsidRPr="0032611C">
        <w:rPr>
          <w:sz w:val="24"/>
          <w:szCs w:val="24"/>
        </w:rPr>
        <w:t xml:space="preserve"> </w:t>
      </w:r>
      <w:r w:rsidR="00256AAB" w:rsidRPr="00603D71">
        <w:rPr>
          <w:sz w:val="24"/>
          <w:szCs w:val="24"/>
        </w:rPr>
        <w:t>con riferimento all’appalto in oggetto</w:t>
      </w:r>
      <w:r w:rsidR="00E1334B">
        <w:rPr>
          <w:sz w:val="24"/>
          <w:szCs w:val="24"/>
        </w:rPr>
        <w:t xml:space="preserve"> indicato</w:t>
      </w:r>
      <w:r w:rsidR="00256AAB" w:rsidRPr="0032611C">
        <w:rPr>
          <w:sz w:val="24"/>
          <w:szCs w:val="24"/>
        </w:rPr>
        <w:t>:</w:t>
      </w:r>
    </w:p>
    <w:p w:rsidR="00812324" w:rsidRPr="001A24AF" w:rsidRDefault="00812324" w:rsidP="00812324">
      <w:pPr>
        <w:spacing w:after="240"/>
        <w:ind w:left="709" w:right="708" w:firstLine="851"/>
        <w:jc w:val="center"/>
        <w:rPr>
          <w:sz w:val="24"/>
          <w:szCs w:val="24"/>
        </w:rPr>
      </w:pPr>
      <w:r w:rsidRPr="001A24AF">
        <w:rPr>
          <w:sz w:val="24"/>
          <w:szCs w:val="24"/>
        </w:rPr>
        <w:t>OFFRE</w:t>
      </w:r>
    </w:p>
    <w:p w:rsidR="00812324" w:rsidRDefault="00812324" w:rsidP="00812324">
      <w:pPr>
        <w:spacing w:after="240"/>
        <w:ind w:left="709" w:right="708"/>
        <w:jc w:val="both"/>
        <w:rPr>
          <w:sz w:val="24"/>
          <w:szCs w:val="24"/>
        </w:rPr>
      </w:pPr>
      <w:r w:rsidRPr="00B34D69">
        <w:rPr>
          <w:sz w:val="24"/>
          <w:szCs w:val="24"/>
        </w:rPr>
        <w:t xml:space="preserve">il ribasso del </w:t>
      </w:r>
      <w:permStart w:id="328075674" w:edGrp="everyone"/>
      <w:r w:rsidRPr="00B34D69">
        <w:rPr>
          <w:sz w:val="24"/>
          <w:szCs w:val="24"/>
        </w:rPr>
        <w:t>…………….</w:t>
      </w:r>
      <w:permEnd w:id="328075674"/>
      <w:r w:rsidRPr="00B34D69">
        <w:rPr>
          <w:sz w:val="24"/>
          <w:szCs w:val="24"/>
        </w:rPr>
        <w:t>% (</w:t>
      </w:r>
      <w:permStart w:id="1499813268" w:edGrp="everyone"/>
      <w:r w:rsidRPr="00B34D69">
        <w:rPr>
          <w:sz w:val="24"/>
          <w:szCs w:val="24"/>
        </w:rPr>
        <w:t>………………………………………….</w:t>
      </w:r>
      <w:permEnd w:id="1499813268"/>
      <w:r w:rsidRPr="00B34D69">
        <w:rPr>
          <w:sz w:val="24"/>
          <w:szCs w:val="24"/>
        </w:rPr>
        <w:t xml:space="preserve">) da applicarsi sull’elenco prezzi posto a base di gara ed in particolare sull’importo presunto di </w:t>
      </w:r>
      <w:r w:rsidRPr="00B34D69">
        <w:rPr>
          <w:sz w:val="24"/>
          <w:szCs w:val="24"/>
        </w:rPr>
        <w:br/>
        <w:t>€ </w:t>
      </w:r>
      <w:r w:rsidR="00D320BC" w:rsidRPr="004634CD">
        <w:rPr>
          <w:sz w:val="24"/>
          <w:szCs w:val="24"/>
        </w:rPr>
        <w:t>514.213,46</w:t>
      </w:r>
      <w:r w:rsidRPr="00B34D69">
        <w:rPr>
          <w:sz w:val="24"/>
          <w:szCs w:val="24"/>
        </w:rPr>
        <w:t>.</w:t>
      </w:r>
    </w:p>
    <w:p w:rsidR="00AC64F4" w:rsidRPr="0032611C" w:rsidRDefault="00AC64F4" w:rsidP="00812324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Ai</w:t>
      </w:r>
      <w:r w:rsidRPr="00FE6161">
        <w:rPr>
          <w:sz w:val="24"/>
          <w:szCs w:val="24"/>
        </w:rPr>
        <w:t xml:space="preserve"> sensi dell’art. 95, comma 10, del D.Lgs. 50/2016 e smi, </w:t>
      </w:r>
      <w:r w:rsidRPr="00FE6161">
        <w:rPr>
          <w:b/>
          <w:sz w:val="24"/>
          <w:szCs w:val="24"/>
          <w:u w:val="single"/>
        </w:rPr>
        <w:t>con riferimento all’appalto in oggetto</w:t>
      </w:r>
      <w:r>
        <w:rPr>
          <w:sz w:val="24"/>
          <w:szCs w:val="24"/>
        </w:rPr>
        <w:t>, indica</w:t>
      </w:r>
      <w:r w:rsidRPr="00FE6161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1B5E17" w:rsidRPr="0032611C" w:rsidRDefault="001B5E17" w:rsidP="000A0A56">
      <w:pPr>
        <w:spacing w:after="240" w:line="360" w:lineRule="auto"/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 w:rsidR="007E4D2A">
        <w:rPr>
          <w:sz w:val="24"/>
          <w:szCs w:val="24"/>
        </w:rPr>
        <w:t xml:space="preserve">proprio </w:t>
      </w:r>
      <w:r w:rsidRPr="0032611C">
        <w:rPr>
          <w:sz w:val="24"/>
          <w:szCs w:val="24"/>
          <w:u w:val="single"/>
        </w:rPr>
        <w:t>costo della sicurezza aziendale</w:t>
      </w:r>
      <w:r w:rsidR="007E4D2A">
        <w:rPr>
          <w:sz w:val="24"/>
          <w:szCs w:val="24"/>
        </w:rPr>
        <w:t xml:space="preserve"> </w:t>
      </w:r>
      <w:r w:rsidRPr="0032611C">
        <w:rPr>
          <w:sz w:val="24"/>
          <w:szCs w:val="24"/>
        </w:rPr>
        <w:t>è pari a € </w:t>
      </w:r>
      <w:permStart w:id="1941785010" w:edGrp="everyone"/>
      <w:r w:rsidRPr="0032611C">
        <w:rPr>
          <w:sz w:val="24"/>
          <w:szCs w:val="24"/>
        </w:rPr>
        <w:t>………………………………...</w:t>
      </w:r>
      <w:permEnd w:id="1941785010"/>
    </w:p>
    <w:p w:rsidR="00715E5A" w:rsidRPr="0032611C" w:rsidRDefault="00715E5A" w:rsidP="00AD2E94">
      <w:pPr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>- </w:t>
      </w:r>
      <w:r w:rsidR="00C06C1D" w:rsidRPr="0032611C">
        <w:rPr>
          <w:sz w:val="24"/>
          <w:szCs w:val="24"/>
        </w:rPr>
        <w:t xml:space="preserve">il </w:t>
      </w:r>
      <w:r w:rsidR="007E4D2A">
        <w:rPr>
          <w:sz w:val="24"/>
          <w:szCs w:val="24"/>
        </w:rPr>
        <w:t xml:space="preserve">proprio </w:t>
      </w:r>
      <w:r w:rsidR="006343A2">
        <w:rPr>
          <w:sz w:val="24"/>
          <w:szCs w:val="24"/>
          <w:u w:val="single"/>
        </w:rPr>
        <w:t>costo della manodopera</w:t>
      </w:r>
      <w:r w:rsidR="001B5E17" w:rsidRPr="0032611C">
        <w:rPr>
          <w:sz w:val="24"/>
          <w:szCs w:val="24"/>
        </w:rPr>
        <w:t xml:space="preserve"> </w:t>
      </w:r>
      <w:r w:rsidR="00E03A66" w:rsidRPr="0032611C">
        <w:rPr>
          <w:sz w:val="24"/>
          <w:szCs w:val="24"/>
        </w:rPr>
        <w:t>è pari a €</w:t>
      </w:r>
      <w:r w:rsidR="00766DF3">
        <w:rPr>
          <w:sz w:val="24"/>
          <w:szCs w:val="24"/>
        </w:rPr>
        <w:t xml:space="preserve"> </w:t>
      </w:r>
      <w:permStart w:id="2123789606" w:edGrp="everyone"/>
      <w:r w:rsidR="00E03A66" w:rsidRPr="0032611C">
        <w:rPr>
          <w:sz w:val="24"/>
          <w:szCs w:val="24"/>
        </w:rPr>
        <w:t>………………………..</w:t>
      </w:r>
      <w:permEnd w:id="2123789606"/>
      <w:r w:rsidR="00E03A66" w:rsidRPr="0032611C">
        <w:rPr>
          <w:sz w:val="24"/>
          <w:szCs w:val="24"/>
        </w:rPr>
        <w:t>;</w:t>
      </w:r>
    </w:p>
    <w:p w:rsidR="00D06C58" w:rsidRPr="0032611C" w:rsidRDefault="00D06C58" w:rsidP="00AD2E94">
      <w:pPr>
        <w:ind w:left="851" w:right="709" w:hanging="142"/>
        <w:jc w:val="both"/>
        <w:rPr>
          <w:sz w:val="24"/>
          <w:szCs w:val="24"/>
        </w:rPr>
      </w:pPr>
    </w:p>
    <w:p w:rsidR="00F22F8B" w:rsidRPr="0032611C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7" w:name="saluti"/>
      <w:bookmarkEnd w:id="7"/>
      <w:r w:rsidRPr="0032611C">
        <w:rPr>
          <w:sz w:val="24"/>
          <w:szCs w:val="24"/>
        </w:rPr>
        <w:t xml:space="preserve">Data </w:t>
      </w:r>
      <w:permStart w:id="811338883" w:edGrp="everyone"/>
      <w:r w:rsidRPr="0032611C">
        <w:rPr>
          <w:sz w:val="24"/>
          <w:szCs w:val="24"/>
        </w:rPr>
        <w:t>……………………</w:t>
      </w:r>
      <w:permEnd w:id="811338883"/>
    </w:p>
    <w:p w:rsidR="008F1A21" w:rsidRPr="0032611C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  <w:t>FIRMA LEGGIBILE E PER ESTESO</w:t>
      </w:r>
    </w:p>
    <w:p w:rsidR="004D7ADB" w:rsidRPr="0032611C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="008F1A21" w:rsidRPr="0032611C">
        <w:rPr>
          <w:sz w:val="24"/>
          <w:szCs w:val="24"/>
        </w:rPr>
        <w:t>……………………………………….</w:t>
      </w:r>
    </w:p>
    <w:p w:rsidR="00C65B2B" w:rsidRDefault="00C65B2B" w:rsidP="004D7ADB">
      <w:pPr>
        <w:ind w:left="709"/>
        <w:jc w:val="both"/>
        <w:rPr>
          <w:b/>
          <w:i/>
        </w:rPr>
      </w:pPr>
    </w:p>
    <w:p w:rsidR="00C65B2B" w:rsidRDefault="00C65B2B" w:rsidP="004D7ADB">
      <w:pPr>
        <w:ind w:left="709"/>
        <w:jc w:val="both"/>
        <w:rPr>
          <w:b/>
          <w:i/>
        </w:rPr>
      </w:pPr>
    </w:p>
    <w:p w:rsidR="004D7ADB" w:rsidRPr="0032611C" w:rsidRDefault="00FE1BAB" w:rsidP="004D7ADB">
      <w:pPr>
        <w:ind w:left="709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 xml:space="preserve">Regolamento UE n. </w:t>
      </w:r>
      <w:r w:rsidR="00256AAB">
        <w:rPr>
          <w:b/>
          <w:i/>
        </w:rPr>
        <w:t>679/2016</w:t>
      </w:r>
      <w:r>
        <w:rPr>
          <w:b/>
          <w:i/>
        </w:rPr>
        <w:t>:</w:t>
      </w:r>
    </w:p>
    <w:p w:rsidR="00B937EE" w:rsidRPr="00B57F44" w:rsidRDefault="008F1A21" w:rsidP="004D7ADB">
      <w:pPr>
        <w:ind w:left="709"/>
        <w:jc w:val="both"/>
        <w:rPr>
          <w:i/>
        </w:rPr>
      </w:pPr>
      <w:r w:rsidRPr="0032611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8D" w:rsidRDefault="00666D8D">
      <w:r>
        <w:separator/>
      </w:r>
    </w:p>
  </w:endnote>
  <w:endnote w:type="continuationSeparator" w:id="0">
    <w:p w:rsidR="00666D8D" w:rsidRDefault="006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666D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8D" w:rsidRDefault="00666D8D">
      <w:r>
        <w:separator/>
      </w:r>
    </w:p>
  </w:footnote>
  <w:footnote w:type="continuationSeparator" w:id="0">
    <w:p w:rsidR="00666D8D" w:rsidRDefault="0066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Pr="00111C7F" w:rsidRDefault="00666D8D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A04B4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2iQMlabtyKLRShBMRcFJpK1/5C93HIDJfWaEQj/LClwsI5OWFDieoB153cNdXspUOM/iL8YSdOcfGhLg7FgBiA==" w:salt="22uEKyNs11J83UxmkcvGO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92052"/>
    <w:rsid w:val="000A0A56"/>
    <w:rsid w:val="000A1C5A"/>
    <w:rsid w:val="000B14A9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D6E90"/>
    <w:rsid w:val="001E7713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56AAB"/>
    <w:rsid w:val="0026503C"/>
    <w:rsid w:val="00270A9F"/>
    <w:rsid w:val="002715C6"/>
    <w:rsid w:val="00277EB2"/>
    <w:rsid w:val="0028424E"/>
    <w:rsid w:val="00292F9E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323D"/>
    <w:rsid w:val="003248F8"/>
    <w:rsid w:val="00325F6D"/>
    <w:rsid w:val="0032611C"/>
    <w:rsid w:val="00326753"/>
    <w:rsid w:val="00333CBB"/>
    <w:rsid w:val="003340A9"/>
    <w:rsid w:val="00341067"/>
    <w:rsid w:val="00347B8E"/>
    <w:rsid w:val="0035260C"/>
    <w:rsid w:val="00353979"/>
    <w:rsid w:val="00354ABE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529EF"/>
    <w:rsid w:val="00454C1A"/>
    <w:rsid w:val="00461714"/>
    <w:rsid w:val="00464822"/>
    <w:rsid w:val="0046560D"/>
    <w:rsid w:val="0047190C"/>
    <w:rsid w:val="00471DFA"/>
    <w:rsid w:val="004727B6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B5085"/>
    <w:rsid w:val="004B515D"/>
    <w:rsid w:val="004B5229"/>
    <w:rsid w:val="004C1027"/>
    <w:rsid w:val="004C315D"/>
    <w:rsid w:val="004C3A1A"/>
    <w:rsid w:val="004C46A3"/>
    <w:rsid w:val="004C607B"/>
    <w:rsid w:val="004D1905"/>
    <w:rsid w:val="004D7ADB"/>
    <w:rsid w:val="004E2C85"/>
    <w:rsid w:val="00501484"/>
    <w:rsid w:val="00503D92"/>
    <w:rsid w:val="00504806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57AA"/>
    <w:rsid w:val="005B03E7"/>
    <w:rsid w:val="005C128B"/>
    <w:rsid w:val="005C687E"/>
    <w:rsid w:val="005D1921"/>
    <w:rsid w:val="005D41E8"/>
    <w:rsid w:val="005E20F0"/>
    <w:rsid w:val="005E2556"/>
    <w:rsid w:val="005E45FD"/>
    <w:rsid w:val="005F5DF0"/>
    <w:rsid w:val="00601370"/>
    <w:rsid w:val="00603D01"/>
    <w:rsid w:val="00603D71"/>
    <w:rsid w:val="00603D95"/>
    <w:rsid w:val="00613EB4"/>
    <w:rsid w:val="00614DBB"/>
    <w:rsid w:val="00624F81"/>
    <w:rsid w:val="006277DA"/>
    <w:rsid w:val="00630AD6"/>
    <w:rsid w:val="006343A2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6E44"/>
    <w:rsid w:val="00715E5A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2324"/>
    <w:rsid w:val="008152C5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6495"/>
    <w:rsid w:val="008C252B"/>
    <w:rsid w:val="008C79D4"/>
    <w:rsid w:val="008D0426"/>
    <w:rsid w:val="008F1A21"/>
    <w:rsid w:val="008F5ED2"/>
    <w:rsid w:val="00900878"/>
    <w:rsid w:val="0090140A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04B4B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C64F4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61A86"/>
    <w:rsid w:val="00C61CA3"/>
    <w:rsid w:val="00C63C79"/>
    <w:rsid w:val="00C63C9A"/>
    <w:rsid w:val="00C65B2B"/>
    <w:rsid w:val="00C65FFB"/>
    <w:rsid w:val="00C664CA"/>
    <w:rsid w:val="00C739EE"/>
    <w:rsid w:val="00C7588E"/>
    <w:rsid w:val="00C77541"/>
    <w:rsid w:val="00C8244E"/>
    <w:rsid w:val="00C87B55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31B79"/>
    <w:rsid w:val="00D320BC"/>
    <w:rsid w:val="00D321FC"/>
    <w:rsid w:val="00D341A4"/>
    <w:rsid w:val="00D34E86"/>
    <w:rsid w:val="00D430F0"/>
    <w:rsid w:val="00D47B38"/>
    <w:rsid w:val="00D53032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4784"/>
    <w:rsid w:val="00DF5126"/>
    <w:rsid w:val="00E03500"/>
    <w:rsid w:val="00E03A66"/>
    <w:rsid w:val="00E04084"/>
    <w:rsid w:val="00E103A9"/>
    <w:rsid w:val="00E1334B"/>
    <w:rsid w:val="00E302C5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5717B"/>
    <w:rsid w:val="00F62F21"/>
    <w:rsid w:val="00F6367A"/>
    <w:rsid w:val="00F734DC"/>
    <w:rsid w:val="00F8066B"/>
    <w:rsid w:val="00F833D4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924B-7F44-46BB-AC39-48B8E64A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124</TotalTime>
  <Pages>1</Pages>
  <Words>234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88</cp:revision>
  <cp:lastPrinted>2018-10-16T07:54:00Z</cp:lastPrinted>
  <dcterms:created xsi:type="dcterms:W3CDTF">2016-02-12T08:39:00Z</dcterms:created>
  <dcterms:modified xsi:type="dcterms:W3CDTF">2019-06-12T13:27:00Z</dcterms:modified>
</cp:coreProperties>
</file>