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0" w:name="datalettera"/>
      <w:bookmarkEnd w:id="0"/>
      <w:r w:rsidR="00A2284B">
        <w:t xml:space="preserve">               </w:t>
      </w:r>
      <w:r w:rsidR="00291E56" w:rsidRPr="00A2284B">
        <w:rPr>
          <w:b/>
        </w:rPr>
        <w:t xml:space="preserve">MODELLO </w:t>
      </w:r>
      <w:r w:rsidR="00291E56">
        <w:rPr>
          <w:b/>
        </w:rPr>
        <w:t>D</w:t>
      </w:r>
      <w:r w:rsidR="009F7199">
        <w:rPr>
          <w:b/>
        </w:rPr>
        <w:t xml:space="preserve">) </w:t>
      </w:r>
      <w:r w:rsidR="00A63465">
        <w:rPr>
          <w:b/>
        </w:rPr>
        <w:t xml:space="preserve"> IN BOLLO</w:t>
      </w:r>
    </w:p>
    <w:p w:rsidR="008F1A21" w:rsidRPr="00C06C1D" w:rsidRDefault="00A13E70" w:rsidP="008F1A21">
      <w:pPr>
        <w:spacing w:before="180"/>
        <w:rPr>
          <w:b/>
          <w:sz w:val="24"/>
          <w:szCs w:val="24"/>
          <w:u w:val="single"/>
        </w:rPr>
      </w:pPr>
      <w:r w:rsidRPr="00DE1000">
        <w:rPr>
          <w:b/>
          <w:sz w:val="24"/>
          <w:szCs w:val="24"/>
          <w:u w:val="single"/>
        </w:rPr>
        <w:t>RAGIONE SOCIALE DELLE IMPRESE</w:t>
      </w:r>
    </w:p>
    <w:p w:rsidR="008F1A21" w:rsidRPr="00C06C1D" w:rsidRDefault="00BD09DD" w:rsidP="00BD09DD">
      <w:pPr>
        <w:spacing w:before="180"/>
        <w:rPr>
          <w:sz w:val="24"/>
          <w:szCs w:val="24"/>
        </w:rPr>
      </w:pPr>
      <w:permStart w:id="174290571" w:edGrp="everyone"/>
      <w:r w:rsidRPr="00C06C1D">
        <w:rPr>
          <w:sz w:val="24"/>
          <w:szCs w:val="24"/>
        </w:rPr>
        <w:t>…………………………………………..</w:t>
      </w:r>
      <w:permEnd w:id="174290571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4667481" w:edGrp="everyone"/>
      <w:r w:rsidRPr="00C06C1D">
        <w:rPr>
          <w:sz w:val="24"/>
          <w:szCs w:val="24"/>
        </w:rPr>
        <w:t>…………………………………………..</w:t>
      </w:r>
      <w:permEnd w:id="4667481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1624858048" w:edGrp="everyone"/>
      <w:r w:rsidRPr="00C06C1D">
        <w:rPr>
          <w:sz w:val="24"/>
          <w:szCs w:val="24"/>
        </w:rPr>
        <w:t>…………………………………………..</w:t>
      </w:r>
      <w:permEnd w:id="1624858048"/>
    </w:p>
    <w:p w:rsidR="00BD09DD" w:rsidRDefault="00BD09DD" w:rsidP="00BD09DD">
      <w:pPr>
        <w:spacing w:before="180"/>
        <w:rPr>
          <w:sz w:val="24"/>
          <w:szCs w:val="24"/>
        </w:rPr>
      </w:pPr>
    </w:p>
    <w:p w:rsidR="000E5097" w:rsidRPr="00C06C1D" w:rsidRDefault="000E5097" w:rsidP="00BD09DD">
      <w:pPr>
        <w:spacing w:before="180"/>
        <w:rPr>
          <w:sz w:val="24"/>
          <w:szCs w:val="24"/>
        </w:rPr>
      </w:pPr>
    </w:p>
    <w:p w:rsidR="008F1A21" w:rsidRPr="00C06C1D" w:rsidRDefault="00F22F8B" w:rsidP="00C63C79">
      <w:pPr>
        <w:spacing w:before="180"/>
        <w:ind w:left="709"/>
        <w:rPr>
          <w:b/>
          <w:sz w:val="24"/>
          <w:szCs w:val="24"/>
        </w:rPr>
      </w:pPr>
      <w:r w:rsidRPr="00C06C1D">
        <w:rPr>
          <w:sz w:val="24"/>
          <w:szCs w:val="24"/>
        </w:rPr>
        <w:br w:type="column"/>
      </w:r>
      <w:bookmarkStart w:id="1" w:name="destinatario"/>
      <w:bookmarkEnd w:id="1"/>
      <w:r w:rsidR="00F11456" w:rsidRPr="00C06C1D">
        <w:rPr>
          <w:b/>
          <w:sz w:val="24"/>
          <w:szCs w:val="24"/>
        </w:rPr>
        <w:t xml:space="preserve"> </w:t>
      </w:r>
    </w:p>
    <w:p w:rsidR="008F1A21" w:rsidRPr="00C06C1D" w:rsidRDefault="00D06C58" w:rsidP="008F1A21">
      <w:pPr>
        <w:spacing w:before="18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F1A21" w:rsidRPr="00C06C1D">
        <w:rPr>
          <w:b/>
          <w:sz w:val="24"/>
          <w:szCs w:val="24"/>
        </w:rPr>
        <w:t>pett.le</w:t>
      </w:r>
    </w:p>
    <w:p w:rsidR="008F1A21" w:rsidRPr="00C06C1D" w:rsidRDefault="00A63465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C06C1D">
        <w:rPr>
          <w:b/>
          <w:sz w:val="24"/>
          <w:szCs w:val="24"/>
        </w:rPr>
        <w:t>SERVIZI SPA</w:t>
      </w:r>
    </w:p>
    <w:p w:rsidR="008F1A21" w:rsidRPr="00C06C1D" w:rsidRDefault="008F1A21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 xml:space="preserve">Via </w:t>
      </w:r>
      <w:r w:rsidR="00411606" w:rsidRPr="00C06C1D">
        <w:rPr>
          <w:b/>
          <w:sz w:val="24"/>
          <w:szCs w:val="24"/>
        </w:rPr>
        <w:t>del Commercio n. 29</w:t>
      </w:r>
    </w:p>
    <w:p w:rsidR="008F1A21" w:rsidRPr="00C06C1D" w:rsidRDefault="00411606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60</w:t>
      </w:r>
      <w:r w:rsidR="00B80DBD" w:rsidRPr="00C06C1D">
        <w:rPr>
          <w:b/>
          <w:sz w:val="24"/>
          <w:szCs w:val="24"/>
        </w:rPr>
        <w:t>127</w:t>
      </w:r>
      <w:r w:rsidR="008F1A21" w:rsidRPr="00C06C1D">
        <w:rPr>
          <w:b/>
          <w:sz w:val="24"/>
          <w:szCs w:val="24"/>
        </w:rPr>
        <w:t xml:space="preserve"> </w:t>
      </w:r>
      <w:r w:rsidR="001E7713" w:rsidRPr="00C06C1D">
        <w:rPr>
          <w:b/>
          <w:sz w:val="24"/>
          <w:szCs w:val="24"/>
        </w:rPr>
        <w:t>–</w:t>
      </w:r>
      <w:r w:rsidR="008F1A21" w:rsidRPr="00C06C1D">
        <w:rPr>
          <w:b/>
          <w:sz w:val="24"/>
          <w:szCs w:val="24"/>
        </w:rPr>
        <w:t xml:space="preserve"> ANCONA</w:t>
      </w: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F22F8B" w:rsidRPr="00C06C1D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C06C1D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AE5B26" w:rsidRDefault="00F22F8B" w:rsidP="004860E8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DE1000">
        <w:rPr>
          <w:b/>
          <w:sz w:val="24"/>
          <w:szCs w:val="24"/>
        </w:rPr>
        <w:t>OGGETTO:</w:t>
      </w:r>
      <w:r w:rsidRPr="0079773C">
        <w:rPr>
          <w:b/>
          <w:sz w:val="22"/>
          <w:szCs w:val="22"/>
        </w:rPr>
        <w:tab/>
      </w:r>
      <w:bookmarkStart w:id="2" w:name="oggetto"/>
      <w:bookmarkEnd w:id="2"/>
      <w:r w:rsidR="00C10BF5" w:rsidRPr="00AA4FDA">
        <w:rPr>
          <w:b/>
          <w:sz w:val="24"/>
          <w:szCs w:val="24"/>
        </w:rPr>
        <w:t xml:space="preserve">Offerta per appalto </w:t>
      </w:r>
      <w:r w:rsidR="00C10BF5" w:rsidRPr="00AA4FDA">
        <w:rPr>
          <w:b/>
          <w:color w:val="000000"/>
          <w:sz w:val="24"/>
          <w:szCs w:val="24"/>
        </w:rPr>
        <w:t>“</w:t>
      </w:r>
      <w:bookmarkStart w:id="3" w:name="_Hlk534730913"/>
      <w:r w:rsidR="00C10BF5" w:rsidRPr="00AA4FDA">
        <w:rPr>
          <w:b/>
          <w:sz w:val="24"/>
          <w:szCs w:val="24"/>
        </w:rPr>
        <w:t xml:space="preserve">Lavori di manutenzione straordinaria dei punti fornitura acqua alle utenze dei Comuni di Ancona e Jesi consistente nella modifica alle valvole di intercettazione e sostituzione gruppo di misura – periodo 2019/2020 </w:t>
      </w:r>
      <w:r w:rsidR="00C10BF5" w:rsidRPr="00AA4FDA">
        <w:rPr>
          <w:b/>
          <w:sz w:val="24"/>
          <w:szCs w:val="24"/>
          <w:u w:val="single"/>
        </w:rPr>
        <w:t xml:space="preserve">Lotto </w:t>
      </w:r>
      <w:r w:rsidR="00C10BF5">
        <w:rPr>
          <w:b/>
          <w:sz w:val="24"/>
          <w:szCs w:val="24"/>
          <w:u w:val="single"/>
        </w:rPr>
        <w:t>2</w:t>
      </w:r>
      <w:r w:rsidR="00C10BF5" w:rsidRPr="00AA4FDA">
        <w:rPr>
          <w:b/>
          <w:sz w:val="24"/>
          <w:szCs w:val="24"/>
          <w:u w:val="single"/>
        </w:rPr>
        <w:t xml:space="preserve"> </w:t>
      </w:r>
      <w:r w:rsidR="00A564BD">
        <w:rPr>
          <w:b/>
          <w:sz w:val="24"/>
          <w:szCs w:val="24"/>
          <w:u w:val="single"/>
        </w:rPr>
        <w:t>‘</w:t>
      </w:r>
      <w:r w:rsidR="00C10BF5" w:rsidRPr="00AA4FDA">
        <w:rPr>
          <w:b/>
          <w:sz w:val="24"/>
          <w:szCs w:val="24"/>
          <w:u w:val="single"/>
        </w:rPr>
        <w:t xml:space="preserve">Comune di </w:t>
      </w:r>
      <w:r w:rsidR="00C10BF5">
        <w:rPr>
          <w:b/>
          <w:sz w:val="24"/>
          <w:szCs w:val="24"/>
          <w:u w:val="single"/>
        </w:rPr>
        <w:t>Jesi (AN)</w:t>
      </w:r>
      <w:r w:rsidR="00A564BD">
        <w:rPr>
          <w:b/>
          <w:sz w:val="24"/>
          <w:szCs w:val="24"/>
          <w:u w:val="single"/>
        </w:rPr>
        <w:t>’</w:t>
      </w:r>
      <w:bookmarkStart w:id="4" w:name="_GoBack"/>
      <w:bookmarkEnd w:id="4"/>
      <w:r w:rsidR="00C10BF5">
        <w:rPr>
          <w:b/>
          <w:sz w:val="24"/>
          <w:szCs w:val="24"/>
          <w:u w:val="single"/>
        </w:rPr>
        <w:t>”</w:t>
      </w:r>
      <w:r w:rsidR="00C10BF5" w:rsidRPr="00AA4FDA">
        <w:rPr>
          <w:b/>
          <w:sz w:val="24"/>
          <w:szCs w:val="24"/>
        </w:rPr>
        <w:t xml:space="preserve"> </w:t>
      </w:r>
      <w:r w:rsidR="00C10BF5" w:rsidRPr="00022FE1">
        <w:rPr>
          <w:b/>
          <w:sz w:val="24"/>
          <w:szCs w:val="24"/>
        </w:rPr>
        <w:t xml:space="preserve">- </w:t>
      </w:r>
      <w:r w:rsidR="00022FE1" w:rsidRPr="00022FE1">
        <w:rPr>
          <w:b/>
          <w:sz w:val="24"/>
          <w:szCs w:val="24"/>
        </w:rPr>
        <w:t>Importo complessivo presunto a base di gara</w:t>
      </w:r>
      <w:r w:rsidR="00C10BF5" w:rsidRPr="00022FE1">
        <w:rPr>
          <w:b/>
          <w:sz w:val="24"/>
          <w:szCs w:val="24"/>
        </w:rPr>
        <w:t xml:space="preserve"> € 405.285,40</w:t>
      </w:r>
      <w:r w:rsidR="00022FE1" w:rsidRPr="00022FE1">
        <w:rPr>
          <w:b/>
          <w:sz w:val="24"/>
          <w:szCs w:val="24"/>
        </w:rPr>
        <w:t>,</w:t>
      </w:r>
      <w:r w:rsidR="00C10BF5" w:rsidRPr="00022FE1">
        <w:rPr>
          <w:b/>
          <w:sz w:val="24"/>
          <w:szCs w:val="24"/>
        </w:rPr>
        <w:t xml:space="preserve"> di cui € 4.391,47 per oneri in materia di</w:t>
      </w:r>
      <w:r w:rsidR="00C10BF5" w:rsidRPr="00611140">
        <w:rPr>
          <w:b/>
          <w:sz w:val="24"/>
          <w:szCs w:val="24"/>
        </w:rPr>
        <w:t xml:space="preserve"> sicurezza (Codice C.U.P. CIPE</w:t>
      </w:r>
      <w:r w:rsidR="00C10BF5" w:rsidRPr="00AA4FDA">
        <w:rPr>
          <w:b/>
          <w:sz w:val="24"/>
          <w:szCs w:val="24"/>
        </w:rPr>
        <w:t xml:space="preserve"> n. </w:t>
      </w:r>
      <w:r w:rsidR="00C10BF5" w:rsidRPr="00AA4FDA">
        <w:rPr>
          <w:b/>
          <w:bCs/>
          <w:iCs/>
          <w:sz w:val="24"/>
          <w:szCs w:val="24"/>
        </w:rPr>
        <w:t>D73E19000080005 -</w:t>
      </w:r>
      <w:r w:rsidR="00C10BF5" w:rsidRPr="00AA4FDA">
        <w:rPr>
          <w:b/>
          <w:sz w:val="24"/>
          <w:szCs w:val="24"/>
        </w:rPr>
        <w:t xml:space="preserve">Codice CIG n </w:t>
      </w:r>
      <w:r w:rsidR="00C10BF5" w:rsidRPr="00D45B9D">
        <w:rPr>
          <w:b/>
          <w:sz w:val="24"/>
          <w:szCs w:val="24"/>
        </w:rPr>
        <w:t>7920884840</w:t>
      </w:r>
      <w:r w:rsidR="00C10BF5" w:rsidRPr="00AA4FDA">
        <w:rPr>
          <w:b/>
          <w:sz w:val="24"/>
          <w:szCs w:val="24"/>
        </w:rPr>
        <w:t>).</w:t>
      </w:r>
      <w:bookmarkEnd w:id="3"/>
    </w:p>
    <w:p w:rsidR="009770BC" w:rsidRPr="00D9704C" w:rsidRDefault="007E1DE0" w:rsidP="00DA5C70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5" w:name="testo"/>
      <w:bookmarkEnd w:id="5"/>
      <w:r>
        <w:rPr>
          <w:sz w:val="24"/>
          <w:szCs w:val="24"/>
        </w:rPr>
        <w:t xml:space="preserve">Il sottoscritto </w:t>
      </w:r>
      <w:permStart w:id="21241600" w:edGrp="everyone"/>
      <w:r w:rsidR="00B937EE" w:rsidRPr="00D9704C">
        <w:rPr>
          <w:sz w:val="24"/>
          <w:szCs w:val="24"/>
        </w:rPr>
        <w:t>……</w:t>
      </w:r>
      <w:r w:rsidR="00373B92" w:rsidRPr="00D9704C">
        <w:rPr>
          <w:sz w:val="24"/>
          <w:szCs w:val="24"/>
        </w:rPr>
        <w:t>…..</w:t>
      </w:r>
      <w:r w:rsidR="00B937EE" w:rsidRPr="00D9704C">
        <w:rPr>
          <w:sz w:val="24"/>
          <w:szCs w:val="24"/>
        </w:rPr>
        <w:t>…………………</w:t>
      </w:r>
      <w:r w:rsidR="00104F0B" w:rsidRPr="00D9704C">
        <w:rPr>
          <w:sz w:val="24"/>
          <w:szCs w:val="24"/>
        </w:rPr>
        <w:t>……………………..</w:t>
      </w:r>
      <w:permEnd w:id="21241600"/>
      <w:r w:rsidR="00104F0B" w:rsidRPr="00D9704C">
        <w:rPr>
          <w:sz w:val="24"/>
          <w:szCs w:val="24"/>
        </w:rPr>
        <w:t xml:space="preserve">, nato a </w:t>
      </w:r>
      <w:permStart w:id="971321942" w:edGrp="everyone"/>
      <w:r w:rsidR="00104F0B" w:rsidRPr="00D9704C">
        <w:rPr>
          <w:sz w:val="24"/>
          <w:szCs w:val="24"/>
        </w:rPr>
        <w:t>…………………………………..</w:t>
      </w:r>
      <w:permEnd w:id="971321942"/>
      <w:r w:rsidR="00104F0B" w:rsidRPr="00D9704C">
        <w:rPr>
          <w:sz w:val="24"/>
          <w:szCs w:val="24"/>
        </w:rPr>
        <w:t xml:space="preserve"> il </w:t>
      </w:r>
      <w:permStart w:id="1101877104" w:edGrp="everyone"/>
      <w:r w:rsidR="00104F0B" w:rsidRPr="00D9704C">
        <w:rPr>
          <w:sz w:val="24"/>
          <w:szCs w:val="24"/>
        </w:rPr>
        <w:t>…………………………</w:t>
      </w:r>
      <w:permEnd w:id="1101877104"/>
      <w:r w:rsidR="00104F0B" w:rsidRPr="00D9704C">
        <w:rPr>
          <w:sz w:val="24"/>
          <w:szCs w:val="24"/>
        </w:rPr>
        <w:t>, nella sua qualità di Titolare/Legale Rappresentante</w:t>
      </w:r>
      <w:r w:rsidR="001A3DCE" w:rsidRPr="00D9704C">
        <w:rPr>
          <w:sz w:val="24"/>
          <w:szCs w:val="24"/>
        </w:rPr>
        <w:t>/Procuratore Speciale</w:t>
      </w:r>
      <w:r w:rsidR="00653E36" w:rsidRPr="00D9704C">
        <w:rPr>
          <w:sz w:val="24"/>
          <w:szCs w:val="24"/>
        </w:rPr>
        <w:t xml:space="preserve"> </w:t>
      </w:r>
      <w:r w:rsidR="00104F0B" w:rsidRPr="00D9704C">
        <w:rPr>
          <w:sz w:val="24"/>
          <w:szCs w:val="24"/>
        </w:rPr>
        <w:t xml:space="preserve">dell’Impresa </w:t>
      </w:r>
      <w:permStart w:id="863394192" w:edGrp="everyone"/>
      <w:r w:rsidR="00104F0B" w:rsidRPr="00D9704C">
        <w:rPr>
          <w:sz w:val="24"/>
          <w:szCs w:val="24"/>
        </w:rPr>
        <w:t>…………………</w:t>
      </w:r>
      <w:r w:rsidR="00373B92" w:rsidRPr="00D9704C">
        <w:rPr>
          <w:sz w:val="24"/>
          <w:szCs w:val="24"/>
        </w:rPr>
        <w:t>……………</w:t>
      </w:r>
      <w:r w:rsidR="00104F0B" w:rsidRPr="00D9704C">
        <w:rPr>
          <w:sz w:val="24"/>
          <w:szCs w:val="24"/>
        </w:rPr>
        <w:t>……………………………</w:t>
      </w:r>
      <w:permEnd w:id="863394192"/>
      <w:r w:rsidR="008F1A21" w:rsidRPr="00D9704C">
        <w:rPr>
          <w:sz w:val="24"/>
          <w:szCs w:val="24"/>
        </w:rPr>
        <w:t xml:space="preserve"> con sede legale in </w:t>
      </w:r>
      <w:permStart w:id="214004346" w:edGrp="everyone"/>
      <w:r w:rsidR="008F1A21" w:rsidRPr="00D9704C">
        <w:rPr>
          <w:sz w:val="24"/>
          <w:szCs w:val="24"/>
        </w:rPr>
        <w:t>…………</w:t>
      </w:r>
      <w:r w:rsidR="00373B92" w:rsidRPr="00D9704C">
        <w:rPr>
          <w:sz w:val="24"/>
          <w:szCs w:val="24"/>
        </w:rPr>
        <w:t>…….</w:t>
      </w:r>
      <w:r w:rsidR="008F1A21" w:rsidRPr="00D9704C">
        <w:rPr>
          <w:sz w:val="24"/>
          <w:szCs w:val="24"/>
        </w:rPr>
        <w:t>…………</w:t>
      </w:r>
      <w:permEnd w:id="214004346"/>
      <w:r w:rsidR="008F1A21" w:rsidRPr="00D9704C">
        <w:rPr>
          <w:sz w:val="24"/>
          <w:szCs w:val="24"/>
        </w:rPr>
        <w:t xml:space="preserve"> via </w:t>
      </w:r>
      <w:permStart w:id="532578142" w:edGrp="everyone"/>
      <w:r w:rsidR="008F1A21" w:rsidRPr="00D9704C">
        <w:rPr>
          <w:sz w:val="24"/>
          <w:szCs w:val="24"/>
        </w:rPr>
        <w:t>…………………………………………….</w:t>
      </w:r>
      <w:permEnd w:id="532578142"/>
      <w:r w:rsidR="008F1A21" w:rsidRPr="00D9704C">
        <w:rPr>
          <w:sz w:val="24"/>
          <w:szCs w:val="24"/>
        </w:rPr>
        <w:t xml:space="preserve"> (C</w:t>
      </w:r>
      <w:r w:rsidR="009770BC" w:rsidRPr="00D9704C">
        <w:rPr>
          <w:sz w:val="24"/>
          <w:szCs w:val="24"/>
        </w:rPr>
        <w:t xml:space="preserve">od. Fisc./P.IVA </w:t>
      </w:r>
      <w:permStart w:id="866614911" w:edGrp="everyone"/>
      <w:r w:rsidR="009770BC" w:rsidRPr="00D9704C">
        <w:rPr>
          <w:sz w:val="24"/>
          <w:szCs w:val="24"/>
        </w:rPr>
        <w:t>……………………………..</w:t>
      </w:r>
      <w:permEnd w:id="866614911"/>
      <w:r w:rsidR="009770BC" w:rsidRPr="00D9704C">
        <w:rPr>
          <w:sz w:val="24"/>
          <w:szCs w:val="24"/>
        </w:rPr>
        <w:t xml:space="preserve">) </w:t>
      </w:r>
      <w:r w:rsidR="009770BC" w:rsidRPr="00DE1000">
        <w:rPr>
          <w:sz w:val="24"/>
          <w:szCs w:val="24"/>
          <w:u w:val="single"/>
        </w:rPr>
        <w:t>mandataria</w:t>
      </w:r>
      <w:r w:rsidR="009770BC" w:rsidRPr="00D9704C">
        <w:rPr>
          <w:sz w:val="24"/>
          <w:szCs w:val="24"/>
        </w:rPr>
        <w:t xml:space="preserve"> del costituendo raggruppamento temporaneo di concorrenti con le imprese </w:t>
      </w:r>
      <w:r w:rsidR="00414FF8" w:rsidRPr="00D9704C">
        <w:rPr>
          <w:sz w:val="24"/>
          <w:szCs w:val="24"/>
        </w:rPr>
        <w:t>di seguito elencate</w:t>
      </w:r>
      <w:r w:rsidR="0031191F" w:rsidRPr="00D9704C">
        <w:rPr>
          <w:sz w:val="24"/>
          <w:szCs w:val="24"/>
        </w:rPr>
        <w:t>: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9770BC" w:rsidRPr="00D9704C" w:rsidRDefault="0031191F" w:rsidP="00DA5C70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</w:t>
      </w:r>
      <w:r w:rsidR="009770BC" w:rsidRPr="00D9704C">
        <w:rPr>
          <w:sz w:val="24"/>
          <w:szCs w:val="24"/>
        </w:rPr>
        <w:t>l sottoscr</w:t>
      </w:r>
      <w:r w:rsidR="00E02FF9">
        <w:rPr>
          <w:sz w:val="24"/>
          <w:szCs w:val="24"/>
        </w:rPr>
        <w:t xml:space="preserve">itto </w:t>
      </w:r>
      <w:permStart w:id="1440758933" w:edGrp="everyone"/>
      <w:r w:rsidR="009770BC" w:rsidRPr="00D9704C">
        <w:rPr>
          <w:sz w:val="24"/>
          <w:szCs w:val="24"/>
        </w:rPr>
        <w:t>………..………………………………………..</w:t>
      </w:r>
      <w:permEnd w:id="1440758933"/>
      <w:r w:rsidR="009770BC" w:rsidRPr="00D9704C">
        <w:rPr>
          <w:sz w:val="24"/>
          <w:szCs w:val="24"/>
        </w:rPr>
        <w:t xml:space="preserve">, nato a </w:t>
      </w:r>
      <w:permStart w:id="910769263" w:edGrp="everyone"/>
      <w:r w:rsidR="009770BC" w:rsidRPr="00D9704C">
        <w:rPr>
          <w:sz w:val="24"/>
          <w:szCs w:val="24"/>
        </w:rPr>
        <w:t>…………………………………..</w:t>
      </w:r>
      <w:permEnd w:id="910769263"/>
      <w:r w:rsidR="009770BC"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1339840552" w:edGrp="everyone"/>
      <w:r w:rsidR="009770BC" w:rsidRPr="00D9704C">
        <w:rPr>
          <w:sz w:val="24"/>
          <w:szCs w:val="24"/>
        </w:rPr>
        <w:t>……………………………………………………………</w:t>
      </w:r>
      <w:permEnd w:id="1339840552"/>
      <w:r w:rsidR="009770BC" w:rsidRPr="00D9704C">
        <w:rPr>
          <w:sz w:val="24"/>
          <w:szCs w:val="24"/>
        </w:rPr>
        <w:t xml:space="preserve"> con sede legale in </w:t>
      </w:r>
      <w:permStart w:id="1667171069" w:edGrp="everyone"/>
      <w:r w:rsidR="009770BC" w:rsidRPr="00D9704C">
        <w:rPr>
          <w:sz w:val="24"/>
          <w:szCs w:val="24"/>
        </w:rPr>
        <w:t>……………….…………</w:t>
      </w:r>
      <w:permEnd w:id="1667171069"/>
      <w:r w:rsidR="009770BC" w:rsidRPr="00D9704C">
        <w:rPr>
          <w:sz w:val="24"/>
          <w:szCs w:val="24"/>
        </w:rPr>
        <w:t xml:space="preserve"> via </w:t>
      </w:r>
      <w:permStart w:id="305925867" w:edGrp="everyone"/>
      <w:r w:rsidR="009770BC" w:rsidRPr="00D9704C">
        <w:rPr>
          <w:sz w:val="24"/>
          <w:szCs w:val="24"/>
        </w:rPr>
        <w:t>…………………………………………….</w:t>
      </w:r>
      <w:permEnd w:id="305925867"/>
      <w:r w:rsidR="009770BC" w:rsidRPr="00D9704C">
        <w:rPr>
          <w:sz w:val="24"/>
          <w:szCs w:val="24"/>
        </w:rPr>
        <w:t xml:space="preserve"> (Cod. Fisc./P.IVA </w:t>
      </w:r>
      <w:permStart w:id="1965045732" w:edGrp="everyone"/>
      <w:r w:rsidR="009770BC" w:rsidRPr="00D9704C">
        <w:rPr>
          <w:sz w:val="24"/>
          <w:szCs w:val="24"/>
        </w:rPr>
        <w:t>……………………………..</w:t>
      </w:r>
      <w:permEnd w:id="1965045732"/>
      <w:r w:rsidR="009770BC"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</w:t>
      </w:r>
      <w:r w:rsidR="009770BC" w:rsidRPr="00D9704C">
        <w:rPr>
          <w:sz w:val="24"/>
          <w:szCs w:val="24"/>
        </w:rPr>
        <w:t>,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FE6161" w:rsidRDefault="00E02FF9" w:rsidP="009F7199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il sottoscr</w:t>
      </w:r>
      <w:r>
        <w:rPr>
          <w:sz w:val="24"/>
          <w:szCs w:val="24"/>
        </w:rPr>
        <w:t xml:space="preserve">itto </w:t>
      </w:r>
      <w:permStart w:id="1084106982" w:edGrp="everyone"/>
      <w:r w:rsidRPr="00D9704C">
        <w:rPr>
          <w:sz w:val="24"/>
          <w:szCs w:val="24"/>
        </w:rPr>
        <w:t>………..………………………………………..</w:t>
      </w:r>
      <w:permEnd w:id="1084106982"/>
      <w:r w:rsidRPr="00D9704C">
        <w:rPr>
          <w:sz w:val="24"/>
          <w:szCs w:val="24"/>
        </w:rPr>
        <w:t xml:space="preserve">, nato a </w:t>
      </w:r>
      <w:permStart w:id="344142347" w:edGrp="everyone"/>
      <w:r w:rsidRPr="00D9704C">
        <w:rPr>
          <w:sz w:val="24"/>
          <w:szCs w:val="24"/>
        </w:rPr>
        <w:t>…………………………………..</w:t>
      </w:r>
      <w:permEnd w:id="344142347"/>
      <w:r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1057564161" w:edGrp="everyone"/>
      <w:r w:rsidRPr="00D9704C">
        <w:rPr>
          <w:sz w:val="24"/>
          <w:szCs w:val="24"/>
        </w:rPr>
        <w:t>……………………………………………………………</w:t>
      </w:r>
      <w:permEnd w:id="1057564161"/>
      <w:r w:rsidRPr="00D9704C">
        <w:rPr>
          <w:sz w:val="24"/>
          <w:szCs w:val="24"/>
        </w:rPr>
        <w:t xml:space="preserve"> con sede legale in </w:t>
      </w:r>
      <w:permStart w:id="1321038380" w:edGrp="everyone"/>
      <w:r w:rsidRPr="00D9704C">
        <w:rPr>
          <w:sz w:val="24"/>
          <w:szCs w:val="24"/>
        </w:rPr>
        <w:t>……………….…………</w:t>
      </w:r>
      <w:permEnd w:id="1321038380"/>
      <w:r w:rsidRPr="00D9704C">
        <w:rPr>
          <w:sz w:val="24"/>
          <w:szCs w:val="24"/>
        </w:rPr>
        <w:t xml:space="preserve"> via </w:t>
      </w:r>
      <w:permStart w:id="1204447857" w:edGrp="everyone"/>
      <w:r w:rsidRPr="00D9704C">
        <w:rPr>
          <w:sz w:val="24"/>
          <w:szCs w:val="24"/>
        </w:rPr>
        <w:t>…………………………………………….</w:t>
      </w:r>
      <w:permEnd w:id="1204447857"/>
      <w:r w:rsidRPr="00D9704C">
        <w:rPr>
          <w:sz w:val="24"/>
          <w:szCs w:val="24"/>
        </w:rPr>
        <w:t xml:space="preserve"> (Cod. Fisc./P.IVA </w:t>
      </w:r>
      <w:permStart w:id="1662083694" w:edGrp="everyone"/>
      <w:r w:rsidRPr="00D9704C">
        <w:rPr>
          <w:sz w:val="24"/>
          <w:szCs w:val="24"/>
        </w:rPr>
        <w:t>……………………………..</w:t>
      </w:r>
      <w:permEnd w:id="1662083694"/>
      <w:r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-,</w:t>
      </w:r>
      <w:r w:rsidR="003B7D01">
        <w:rPr>
          <w:sz w:val="24"/>
          <w:szCs w:val="24"/>
        </w:rPr>
        <w:t xml:space="preserve"> con riferimento all’appalto in oggetto indicato</w:t>
      </w: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0E5097" w:rsidRDefault="000E5097" w:rsidP="00777CA6">
      <w:pPr>
        <w:spacing w:after="240"/>
        <w:ind w:left="709" w:right="708"/>
        <w:jc w:val="center"/>
        <w:rPr>
          <w:sz w:val="24"/>
          <w:szCs w:val="24"/>
        </w:rPr>
      </w:pPr>
    </w:p>
    <w:p w:rsidR="00777CA6" w:rsidRPr="00D9704C" w:rsidRDefault="00777CA6" w:rsidP="00777CA6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OFFRONO</w:t>
      </w:r>
    </w:p>
    <w:p w:rsidR="00777CA6" w:rsidRPr="00D9704C" w:rsidRDefault="00777CA6" w:rsidP="00777CA6">
      <w:pPr>
        <w:spacing w:after="240"/>
        <w:ind w:left="709" w:right="708"/>
        <w:jc w:val="both"/>
        <w:rPr>
          <w:sz w:val="24"/>
          <w:szCs w:val="24"/>
        </w:rPr>
      </w:pPr>
      <w:r w:rsidRPr="002578FA">
        <w:rPr>
          <w:sz w:val="24"/>
          <w:szCs w:val="24"/>
        </w:rPr>
        <w:t xml:space="preserve">il ribasso del </w:t>
      </w:r>
      <w:permStart w:id="423254669" w:edGrp="everyone"/>
      <w:r w:rsidRPr="002578FA">
        <w:rPr>
          <w:sz w:val="24"/>
          <w:szCs w:val="24"/>
        </w:rPr>
        <w:t>…………….</w:t>
      </w:r>
      <w:permEnd w:id="423254669"/>
      <w:r w:rsidRPr="002578FA">
        <w:rPr>
          <w:sz w:val="24"/>
          <w:szCs w:val="24"/>
        </w:rPr>
        <w:t>% (</w:t>
      </w:r>
      <w:permStart w:id="492007391" w:edGrp="everyone"/>
      <w:r w:rsidRPr="002578FA">
        <w:rPr>
          <w:sz w:val="24"/>
          <w:szCs w:val="24"/>
        </w:rPr>
        <w:t>………………………………………….</w:t>
      </w:r>
      <w:permEnd w:id="492007391"/>
      <w:r w:rsidRPr="002578FA">
        <w:rPr>
          <w:sz w:val="24"/>
          <w:szCs w:val="24"/>
        </w:rPr>
        <w:t>) da applicarsi sull’elenco prezzi posto a base di gara ed in particola</w:t>
      </w:r>
      <w:r w:rsidR="002578FA">
        <w:rPr>
          <w:sz w:val="24"/>
          <w:szCs w:val="24"/>
        </w:rPr>
        <w:t xml:space="preserve">re sull’importo presunto di </w:t>
      </w:r>
      <w:r w:rsidR="002578FA">
        <w:rPr>
          <w:sz w:val="24"/>
          <w:szCs w:val="24"/>
        </w:rPr>
        <w:br/>
        <w:t>€ </w:t>
      </w:r>
      <w:r w:rsidR="00C10BF5" w:rsidRPr="00D45B9D">
        <w:rPr>
          <w:sz w:val="24"/>
          <w:szCs w:val="24"/>
        </w:rPr>
        <w:t>40</w:t>
      </w:r>
      <w:r w:rsidR="00AD7DBC">
        <w:rPr>
          <w:sz w:val="24"/>
          <w:szCs w:val="24"/>
        </w:rPr>
        <w:t>0.893,93</w:t>
      </w:r>
      <w:r w:rsidRPr="002578FA">
        <w:rPr>
          <w:sz w:val="24"/>
          <w:szCs w:val="24"/>
        </w:rPr>
        <w:t>.</w:t>
      </w:r>
    </w:p>
    <w:p w:rsidR="00291E56" w:rsidRPr="003B7D01" w:rsidRDefault="00A63465" w:rsidP="00FE6161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F7199" w:rsidRPr="00FE6161">
        <w:rPr>
          <w:sz w:val="24"/>
          <w:szCs w:val="24"/>
        </w:rPr>
        <w:t xml:space="preserve">i sensi dell’art. 95, comma 10, del D.Lgs. 50/2016 e smi, </w:t>
      </w:r>
      <w:r w:rsidR="009F7199" w:rsidRPr="00680171">
        <w:rPr>
          <w:b/>
          <w:sz w:val="24"/>
          <w:szCs w:val="24"/>
          <w:u w:val="single"/>
        </w:rPr>
        <w:t>con riferimento all’appalto in oggetto</w:t>
      </w:r>
      <w:r w:rsidR="009F7199" w:rsidRPr="003B7D01">
        <w:rPr>
          <w:sz w:val="24"/>
          <w:szCs w:val="24"/>
        </w:rPr>
        <w:t>, indicano che</w:t>
      </w:r>
      <w:r w:rsidR="00FE6161" w:rsidRPr="003B7D01">
        <w:rPr>
          <w:sz w:val="24"/>
          <w:szCs w:val="24"/>
        </w:rPr>
        <w:t>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="007E1DE0">
        <w:rPr>
          <w:b/>
          <w:sz w:val="24"/>
          <w:szCs w:val="24"/>
          <w:u w:val="single"/>
        </w:rPr>
        <w:t>costo della manodopera</w:t>
      </w:r>
      <w:r w:rsidR="00E02FF9">
        <w:rPr>
          <w:sz w:val="24"/>
          <w:szCs w:val="24"/>
        </w:rPr>
        <w:t xml:space="preserve">, è pari a € </w:t>
      </w:r>
      <w:permStart w:id="263274903" w:edGrp="everyone"/>
      <w:r w:rsidRPr="00D9704C">
        <w:rPr>
          <w:sz w:val="24"/>
          <w:szCs w:val="24"/>
        </w:rPr>
        <w:t>……………………..</w:t>
      </w:r>
      <w:permEnd w:id="263274903"/>
      <w:r w:rsidRPr="00D9704C">
        <w:rPr>
          <w:sz w:val="24"/>
          <w:szCs w:val="24"/>
        </w:rPr>
        <w:t xml:space="preserve"> 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</w:t>
      </w:r>
      <w:r w:rsidR="00DE1000">
        <w:rPr>
          <w:sz w:val="24"/>
          <w:szCs w:val="24"/>
        </w:rPr>
        <w:t xml:space="preserve">mandatario - costo della manodopera 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1254498350" w:edGrp="everyone"/>
      <w:r w:rsidRPr="00D9704C">
        <w:rPr>
          <w:sz w:val="24"/>
          <w:szCs w:val="24"/>
        </w:rPr>
        <w:t>…………………………….</w:t>
      </w:r>
      <w:permEnd w:id="1254498350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688603270" w:edGrp="everyone"/>
      <w:r w:rsidRPr="00D9704C">
        <w:rPr>
          <w:sz w:val="24"/>
          <w:szCs w:val="24"/>
        </w:rPr>
        <w:t>…………………………….</w:t>
      </w:r>
      <w:permEnd w:id="688603270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958033334" w:edGrp="everyone"/>
      <w:r w:rsidRPr="00D9704C">
        <w:rPr>
          <w:sz w:val="24"/>
          <w:szCs w:val="24"/>
        </w:rPr>
        <w:t>…………………………….</w:t>
      </w:r>
      <w:permEnd w:id="1958033334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Pr="00D9704C">
        <w:rPr>
          <w:b/>
          <w:sz w:val="24"/>
          <w:szCs w:val="24"/>
          <w:u w:val="single"/>
        </w:rPr>
        <w:t>costo della sicurezza aziendale</w:t>
      </w:r>
      <w:r w:rsidR="007E1DE0">
        <w:rPr>
          <w:sz w:val="24"/>
          <w:szCs w:val="24"/>
        </w:rPr>
        <w:t>, è pari a € </w:t>
      </w:r>
      <w:permStart w:id="1659965689" w:edGrp="everyone"/>
      <w:r w:rsidR="007E1DE0">
        <w:rPr>
          <w:sz w:val="24"/>
          <w:szCs w:val="24"/>
        </w:rPr>
        <w:t>…….......................</w:t>
      </w:r>
      <w:permEnd w:id="1659965689"/>
      <w:r w:rsidR="007E1DE0">
        <w:rPr>
          <w:sz w:val="24"/>
          <w:szCs w:val="24"/>
        </w:rPr>
        <w:t xml:space="preserve"> </w:t>
      </w:r>
      <w:r w:rsidRPr="00D9704C">
        <w:rPr>
          <w:sz w:val="24"/>
          <w:szCs w:val="24"/>
        </w:rPr>
        <w:t>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mandatario - costo della sicurezza 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603536788" w:edGrp="everyone"/>
      <w:r w:rsidRPr="00D9704C">
        <w:rPr>
          <w:sz w:val="24"/>
          <w:szCs w:val="24"/>
        </w:rPr>
        <w:t>…………………………….</w:t>
      </w:r>
      <w:permEnd w:id="1603536788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558604025" w:edGrp="everyone"/>
      <w:r w:rsidRPr="00D9704C">
        <w:rPr>
          <w:sz w:val="24"/>
          <w:szCs w:val="24"/>
        </w:rPr>
        <w:t>…………………………….</w:t>
      </w:r>
      <w:permEnd w:id="1558604025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493826134" w:edGrp="everyone"/>
      <w:r w:rsidRPr="00D9704C">
        <w:rPr>
          <w:sz w:val="24"/>
          <w:szCs w:val="24"/>
        </w:rPr>
        <w:t>……………………………</w:t>
      </w:r>
      <w:permEnd w:id="493826134"/>
      <w:r w:rsidRPr="00D9704C">
        <w:rPr>
          <w:sz w:val="24"/>
          <w:szCs w:val="24"/>
        </w:rPr>
        <w:t>.</w:t>
      </w:r>
    </w:p>
    <w:p w:rsidR="00291E56" w:rsidRPr="00D9704C" w:rsidRDefault="00291E56" w:rsidP="00291E56">
      <w:pPr>
        <w:spacing w:after="240"/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6" w:name="saluti"/>
      <w:bookmarkEnd w:id="6"/>
      <w:r w:rsidRPr="00D9704C">
        <w:rPr>
          <w:sz w:val="24"/>
          <w:szCs w:val="24"/>
        </w:rPr>
        <w:t xml:space="preserve">Data </w:t>
      </w:r>
      <w:permStart w:id="798845850" w:edGrp="everyone"/>
      <w:r w:rsidRPr="00D9704C">
        <w:rPr>
          <w:sz w:val="24"/>
          <w:szCs w:val="24"/>
        </w:rPr>
        <w:t>……………………</w:t>
      </w:r>
    </w:p>
    <w:permEnd w:id="798845850"/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MANDATARIO</w:t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3B7D01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MANDAN</w:t>
      </w:r>
      <w:r w:rsidR="00291E56" w:rsidRPr="00D9704C">
        <w:rPr>
          <w:sz w:val="24"/>
          <w:szCs w:val="24"/>
        </w:rPr>
        <w:t>TE</w:t>
      </w:r>
      <w:r w:rsidR="00291E56" w:rsidRPr="00D9704C">
        <w:rPr>
          <w:sz w:val="24"/>
          <w:szCs w:val="24"/>
        </w:rPr>
        <w:tab/>
      </w:r>
      <w:r w:rsidR="00291E56"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MANDANTE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709"/>
        <w:jc w:val="both"/>
        <w:rPr>
          <w:b/>
          <w:i/>
        </w:rPr>
      </w:pPr>
      <w:r w:rsidRPr="00D9704C">
        <w:rPr>
          <w:b/>
          <w:i/>
        </w:rPr>
        <w:t xml:space="preserve">Informativa ai sensi </w:t>
      </w:r>
      <w:r w:rsidR="004860E8" w:rsidRPr="0032611C">
        <w:rPr>
          <w:b/>
          <w:i/>
        </w:rPr>
        <w:t xml:space="preserve">del </w:t>
      </w:r>
      <w:r w:rsidR="004860E8">
        <w:rPr>
          <w:b/>
          <w:i/>
        </w:rPr>
        <w:t>Regolamento UE n. 679/2016:</w:t>
      </w:r>
    </w:p>
    <w:p w:rsidR="00291E56" w:rsidRPr="00B57F44" w:rsidRDefault="00291E56" w:rsidP="00291E56">
      <w:pPr>
        <w:ind w:left="709"/>
        <w:jc w:val="both"/>
        <w:rPr>
          <w:i/>
        </w:rPr>
      </w:pPr>
      <w:r w:rsidRPr="00D9704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291E56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E0" w:rsidRDefault="007E1DE0">
      <w:r>
        <w:separator/>
      </w:r>
    </w:p>
  </w:endnote>
  <w:endnote w:type="continuationSeparator" w:id="0">
    <w:p w:rsidR="007E1DE0" w:rsidRDefault="007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2</w:t>
    </w:r>
    <w:r>
      <w:fldChar w:fldCharType="end"/>
    </w:r>
  </w:p>
  <w:p w:rsidR="007E1DE0" w:rsidRDefault="007E1DE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1</w:t>
    </w:r>
    <w:r>
      <w:fldChar w:fldCharType="end"/>
    </w:r>
  </w:p>
  <w:p w:rsidR="007E1DE0" w:rsidRDefault="007E1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E0" w:rsidRDefault="007E1DE0">
      <w:r>
        <w:separator/>
      </w:r>
    </w:p>
  </w:footnote>
  <w:footnote w:type="continuationSeparator" w:id="0">
    <w:p w:rsidR="007E1DE0" w:rsidRDefault="007E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Pr="00007C89" w:rsidRDefault="00A564BD" w:rsidP="00007C8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44.2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A564B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WIhZ90RNKTUydjJENaLn83+RvBwsOUedwPvXoElrmcwQFzAQzR7uQ9axKxZz5AO7556Cc4+/77r4GeVBN3mcQ==" w:salt="QxwIkA8KXlmNJHBLSfXjH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1946"/>
    <w:rsid w:val="0000480F"/>
    <w:rsid w:val="00007C89"/>
    <w:rsid w:val="00011025"/>
    <w:rsid w:val="00011B09"/>
    <w:rsid w:val="00013DF1"/>
    <w:rsid w:val="00021255"/>
    <w:rsid w:val="00022060"/>
    <w:rsid w:val="000223FD"/>
    <w:rsid w:val="00022FE1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70EA0"/>
    <w:rsid w:val="00077638"/>
    <w:rsid w:val="0008152A"/>
    <w:rsid w:val="00092052"/>
    <w:rsid w:val="000A1C5A"/>
    <w:rsid w:val="000C390B"/>
    <w:rsid w:val="000C443F"/>
    <w:rsid w:val="000C714C"/>
    <w:rsid w:val="000C7CC6"/>
    <w:rsid w:val="000D0500"/>
    <w:rsid w:val="000D2DCB"/>
    <w:rsid w:val="000D3FA1"/>
    <w:rsid w:val="000D49C1"/>
    <w:rsid w:val="000D78C0"/>
    <w:rsid w:val="000E5097"/>
    <w:rsid w:val="000E50D8"/>
    <w:rsid w:val="00102A46"/>
    <w:rsid w:val="00104C4B"/>
    <w:rsid w:val="00104F0B"/>
    <w:rsid w:val="00111C7F"/>
    <w:rsid w:val="00113306"/>
    <w:rsid w:val="00115AD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7B7"/>
    <w:rsid w:val="001B3077"/>
    <w:rsid w:val="001B3871"/>
    <w:rsid w:val="001B53F2"/>
    <w:rsid w:val="001D6E90"/>
    <w:rsid w:val="001E7713"/>
    <w:rsid w:val="0020066A"/>
    <w:rsid w:val="00205E3C"/>
    <w:rsid w:val="00206F58"/>
    <w:rsid w:val="0021155D"/>
    <w:rsid w:val="00216818"/>
    <w:rsid w:val="00220F16"/>
    <w:rsid w:val="002215A9"/>
    <w:rsid w:val="00224587"/>
    <w:rsid w:val="00226C2C"/>
    <w:rsid w:val="0023508D"/>
    <w:rsid w:val="0024071D"/>
    <w:rsid w:val="00242C63"/>
    <w:rsid w:val="00246DB4"/>
    <w:rsid w:val="002578FA"/>
    <w:rsid w:val="00262440"/>
    <w:rsid w:val="0026503C"/>
    <w:rsid w:val="00270A9F"/>
    <w:rsid w:val="00277EB2"/>
    <w:rsid w:val="0028424E"/>
    <w:rsid w:val="00291E56"/>
    <w:rsid w:val="00292F9E"/>
    <w:rsid w:val="00294E52"/>
    <w:rsid w:val="00295083"/>
    <w:rsid w:val="00296297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B80"/>
    <w:rsid w:val="0031115F"/>
    <w:rsid w:val="0031191F"/>
    <w:rsid w:val="0032323D"/>
    <w:rsid w:val="003248F8"/>
    <w:rsid w:val="00325F6D"/>
    <w:rsid w:val="00326753"/>
    <w:rsid w:val="00333CBB"/>
    <w:rsid w:val="00341067"/>
    <w:rsid w:val="0035260C"/>
    <w:rsid w:val="00353979"/>
    <w:rsid w:val="00354ABE"/>
    <w:rsid w:val="003561C5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B7D01"/>
    <w:rsid w:val="003C0A01"/>
    <w:rsid w:val="003C59AF"/>
    <w:rsid w:val="003C6F26"/>
    <w:rsid w:val="003D092E"/>
    <w:rsid w:val="003D17E7"/>
    <w:rsid w:val="003F3026"/>
    <w:rsid w:val="00404B8C"/>
    <w:rsid w:val="00411606"/>
    <w:rsid w:val="00411BE6"/>
    <w:rsid w:val="00413E02"/>
    <w:rsid w:val="00414FF8"/>
    <w:rsid w:val="00420F4D"/>
    <w:rsid w:val="004340AA"/>
    <w:rsid w:val="0043543D"/>
    <w:rsid w:val="004529EF"/>
    <w:rsid w:val="00454C1A"/>
    <w:rsid w:val="00461714"/>
    <w:rsid w:val="00464822"/>
    <w:rsid w:val="0046560D"/>
    <w:rsid w:val="00471DFA"/>
    <w:rsid w:val="00472DB1"/>
    <w:rsid w:val="0047416D"/>
    <w:rsid w:val="004860E8"/>
    <w:rsid w:val="00486E27"/>
    <w:rsid w:val="00490947"/>
    <w:rsid w:val="00490B8E"/>
    <w:rsid w:val="00491DD8"/>
    <w:rsid w:val="004956DA"/>
    <w:rsid w:val="004A1A4E"/>
    <w:rsid w:val="004A1E6B"/>
    <w:rsid w:val="004A2B8B"/>
    <w:rsid w:val="004B515D"/>
    <w:rsid w:val="004B5229"/>
    <w:rsid w:val="004B77E5"/>
    <w:rsid w:val="004C1027"/>
    <w:rsid w:val="004C315D"/>
    <w:rsid w:val="004C3A1A"/>
    <w:rsid w:val="004C607B"/>
    <w:rsid w:val="004D7ADB"/>
    <w:rsid w:val="004E2C85"/>
    <w:rsid w:val="00503D92"/>
    <w:rsid w:val="00504806"/>
    <w:rsid w:val="00530AD6"/>
    <w:rsid w:val="00544A77"/>
    <w:rsid w:val="005475D4"/>
    <w:rsid w:val="0056144F"/>
    <w:rsid w:val="005676A9"/>
    <w:rsid w:val="00571EF1"/>
    <w:rsid w:val="005759CF"/>
    <w:rsid w:val="0057747E"/>
    <w:rsid w:val="00590EA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5DF0"/>
    <w:rsid w:val="00603D95"/>
    <w:rsid w:val="00624F81"/>
    <w:rsid w:val="006277DA"/>
    <w:rsid w:val="00630AD6"/>
    <w:rsid w:val="00643FFD"/>
    <w:rsid w:val="00644250"/>
    <w:rsid w:val="00653977"/>
    <w:rsid w:val="00653E36"/>
    <w:rsid w:val="006626B3"/>
    <w:rsid w:val="00665A21"/>
    <w:rsid w:val="006679CB"/>
    <w:rsid w:val="00671F2E"/>
    <w:rsid w:val="00674376"/>
    <w:rsid w:val="00674AA3"/>
    <w:rsid w:val="00680171"/>
    <w:rsid w:val="006946B3"/>
    <w:rsid w:val="006A7F9F"/>
    <w:rsid w:val="006B0EDB"/>
    <w:rsid w:val="006B20EC"/>
    <w:rsid w:val="006B5F56"/>
    <w:rsid w:val="006B722D"/>
    <w:rsid w:val="006C3306"/>
    <w:rsid w:val="006D106D"/>
    <w:rsid w:val="006F3CF9"/>
    <w:rsid w:val="00715E5A"/>
    <w:rsid w:val="007451FF"/>
    <w:rsid w:val="007464EE"/>
    <w:rsid w:val="00754346"/>
    <w:rsid w:val="007550AB"/>
    <w:rsid w:val="007604D5"/>
    <w:rsid w:val="00764419"/>
    <w:rsid w:val="007713C4"/>
    <w:rsid w:val="007739D8"/>
    <w:rsid w:val="00774962"/>
    <w:rsid w:val="00776232"/>
    <w:rsid w:val="00777CA6"/>
    <w:rsid w:val="00780F09"/>
    <w:rsid w:val="0079773C"/>
    <w:rsid w:val="007A3B39"/>
    <w:rsid w:val="007B1885"/>
    <w:rsid w:val="007B4AE1"/>
    <w:rsid w:val="007B5680"/>
    <w:rsid w:val="007B5B13"/>
    <w:rsid w:val="007C07E0"/>
    <w:rsid w:val="007E1DE0"/>
    <w:rsid w:val="007E2B54"/>
    <w:rsid w:val="007E5AC0"/>
    <w:rsid w:val="007F2147"/>
    <w:rsid w:val="007F4B18"/>
    <w:rsid w:val="007F6469"/>
    <w:rsid w:val="007F7568"/>
    <w:rsid w:val="00807845"/>
    <w:rsid w:val="0081086B"/>
    <w:rsid w:val="008152C5"/>
    <w:rsid w:val="00821669"/>
    <w:rsid w:val="00822505"/>
    <w:rsid w:val="00822579"/>
    <w:rsid w:val="00823C96"/>
    <w:rsid w:val="00830E88"/>
    <w:rsid w:val="00841CB0"/>
    <w:rsid w:val="00850460"/>
    <w:rsid w:val="008531EB"/>
    <w:rsid w:val="008538BB"/>
    <w:rsid w:val="0086170D"/>
    <w:rsid w:val="00861FEF"/>
    <w:rsid w:val="008705F2"/>
    <w:rsid w:val="00870FE6"/>
    <w:rsid w:val="00876B9A"/>
    <w:rsid w:val="00876FC6"/>
    <w:rsid w:val="0087786B"/>
    <w:rsid w:val="00887973"/>
    <w:rsid w:val="00887BD9"/>
    <w:rsid w:val="008B07D2"/>
    <w:rsid w:val="008B6495"/>
    <w:rsid w:val="008C79D4"/>
    <w:rsid w:val="008D0426"/>
    <w:rsid w:val="008F1A21"/>
    <w:rsid w:val="008F5ED2"/>
    <w:rsid w:val="00900878"/>
    <w:rsid w:val="0090140A"/>
    <w:rsid w:val="00912508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735D9"/>
    <w:rsid w:val="009770BC"/>
    <w:rsid w:val="00980FA5"/>
    <w:rsid w:val="009865A4"/>
    <w:rsid w:val="009878BE"/>
    <w:rsid w:val="00992030"/>
    <w:rsid w:val="00992B31"/>
    <w:rsid w:val="00994179"/>
    <w:rsid w:val="00997202"/>
    <w:rsid w:val="009A1254"/>
    <w:rsid w:val="009A5F0A"/>
    <w:rsid w:val="009A7811"/>
    <w:rsid w:val="009C7597"/>
    <w:rsid w:val="009D10B6"/>
    <w:rsid w:val="009D397F"/>
    <w:rsid w:val="009E5A80"/>
    <w:rsid w:val="009E5D80"/>
    <w:rsid w:val="009F169E"/>
    <w:rsid w:val="009F3223"/>
    <w:rsid w:val="009F5353"/>
    <w:rsid w:val="009F6F06"/>
    <w:rsid w:val="009F7199"/>
    <w:rsid w:val="00A13E70"/>
    <w:rsid w:val="00A15184"/>
    <w:rsid w:val="00A1618F"/>
    <w:rsid w:val="00A2019E"/>
    <w:rsid w:val="00A2284B"/>
    <w:rsid w:val="00A35A2B"/>
    <w:rsid w:val="00A430B6"/>
    <w:rsid w:val="00A447E0"/>
    <w:rsid w:val="00A479DB"/>
    <w:rsid w:val="00A524D4"/>
    <w:rsid w:val="00A564BD"/>
    <w:rsid w:val="00A571AB"/>
    <w:rsid w:val="00A63465"/>
    <w:rsid w:val="00A67DF1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A51F1"/>
    <w:rsid w:val="00AB3073"/>
    <w:rsid w:val="00AB318F"/>
    <w:rsid w:val="00AB41AA"/>
    <w:rsid w:val="00AB5E96"/>
    <w:rsid w:val="00AB78C6"/>
    <w:rsid w:val="00AC3179"/>
    <w:rsid w:val="00AD2E94"/>
    <w:rsid w:val="00AD7DBC"/>
    <w:rsid w:val="00AE5B26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21AE"/>
    <w:rsid w:val="00B26618"/>
    <w:rsid w:val="00B31D84"/>
    <w:rsid w:val="00B325FB"/>
    <w:rsid w:val="00B331F3"/>
    <w:rsid w:val="00B45EF9"/>
    <w:rsid w:val="00B46B99"/>
    <w:rsid w:val="00B47BFB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B28C0"/>
    <w:rsid w:val="00BB799B"/>
    <w:rsid w:val="00BC4AD0"/>
    <w:rsid w:val="00BD09DD"/>
    <w:rsid w:val="00BD6E6D"/>
    <w:rsid w:val="00BE4C80"/>
    <w:rsid w:val="00BE765C"/>
    <w:rsid w:val="00BF0E7A"/>
    <w:rsid w:val="00BF5DC7"/>
    <w:rsid w:val="00C06C1D"/>
    <w:rsid w:val="00C10BF5"/>
    <w:rsid w:val="00C10CD2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537D0"/>
    <w:rsid w:val="00C61A86"/>
    <w:rsid w:val="00C63C79"/>
    <w:rsid w:val="00C65FFB"/>
    <w:rsid w:val="00C664CA"/>
    <w:rsid w:val="00C739EE"/>
    <w:rsid w:val="00C77541"/>
    <w:rsid w:val="00C8244E"/>
    <w:rsid w:val="00CA3038"/>
    <w:rsid w:val="00CB30D9"/>
    <w:rsid w:val="00CC0065"/>
    <w:rsid w:val="00CC358A"/>
    <w:rsid w:val="00CE73CA"/>
    <w:rsid w:val="00CF4293"/>
    <w:rsid w:val="00D00AED"/>
    <w:rsid w:val="00D020E6"/>
    <w:rsid w:val="00D050EC"/>
    <w:rsid w:val="00D06C58"/>
    <w:rsid w:val="00D11BBB"/>
    <w:rsid w:val="00D179C4"/>
    <w:rsid w:val="00D31B79"/>
    <w:rsid w:val="00D341A4"/>
    <w:rsid w:val="00D34E86"/>
    <w:rsid w:val="00D430F0"/>
    <w:rsid w:val="00D47B38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9704C"/>
    <w:rsid w:val="00DA5C70"/>
    <w:rsid w:val="00DA6F2B"/>
    <w:rsid w:val="00DB050C"/>
    <w:rsid w:val="00DC1AB7"/>
    <w:rsid w:val="00DC423D"/>
    <w:rsid w:val="00DC564E"/>
    <w:rsid w:val="00DC71F0"/>
    <w:rsid w:val="00DD6E05"/>
    <w:rsid w:val="00DE0756"/>
    <w:rsid w:val="00DE1000"/>
    <w:rsid w:val="00DE1C88"/>
    <w:rsid w:val="00DE1CDC"/>
    <w:rsid w:val="00DE55BE"/>
    <w:rsid w:val="00DF02B4"/>
    <w:rsid w:val="00DF3302"/>
    <w:rsid w:val="00E02FF9"/>
    <w:rsid w:val="00E03500"/>
    <w:rsid w:val="00E03A66"/>
    <w:rsid w:val="00E04084"/>
    <w:rsid w:val="00E103A9"/>
    <w:rsid w:val="00E12DFE"/>
    <w:rsid w:val="00E20279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62F21"/>
    <w:rsid w:val="00F6367A"/>
    <w:rsid w:val="00F67C07"/>
    <w:rsid w:val="00F8066B"/>
    <w:rsid w:val="00F833D4"/>
    <w:rsid w:val="00F86656"/>
    <w:rsid w:val="00F90125"/>
    <w:rsid w:val="00FB0CCE"/>
    <w:rsid w:val="00FB0F88"/>
    <w:rsid w:val="00FB71B7"/>
    <w:rsid w:val="00FC11F2"/>
    <w:rsid w:val="00FC1332"/>
    <w:rsid w:val="00FC4F95"/>
    <w:rsid w:val="00FD001A"/>
    <w:rsid w:val="00FD48EE"/>
    <w:rsid w:val="00FD540D"/>
    <w:rsid w:val="00FD75C3"/>
    <w:rsid w:val="00FE0B6D"/>
    <w:rsid w:val="00FE2402"/>
    <w:rsid w:val="00FE6161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3"/>
    <o:shapelayout v:ext="edit">
      <o:idmap v:ext="edit" data="1"/>
    </o:shapelayout>
  </w:shapeDefaults>
  <w:decimalSymbol w:val=","/>
  <w:listSeparator w:val=";"/>
  <w14:docId w14:val="78A22B25"/>
  <w15:docId w15:val="{E59D14F9-3BDB-4DCF-ADB8-4552897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800B-686E-49A8-8FCA-805101B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132</TotalTime>
  <Pages>2</Pages>
  <Words>431</Words>
  <Characters>2458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50</cp:revision>
  <cp:lastPrinted>2016-10-25T15:05:00Z</cp:lastPrinted>
  <dcterms:created xsi:type="dcterms:W3CDTF">2015-12-22T10:23:00Z</dcterms:created>
  <dcterms:modified xsi:type="dcterms:W3CDTF">2019-06-05T13:39:00Z</dcterms:modified>
</cp:coreProperties>
</file>