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8B" w:rsidRPr="00A2284B" w:rsidRDefault="00F22F8B" w:rsidP="00A2284B">
      <w:pPr>
        <w:pStyle w:val="Pidipagina"/>
        <w:tabs>
          <w:tab w:val="clear" w:pos="4819"/>
          <w:tab w:val="clear" w:pos="9071"/>
          <w:tab w:val="left" w:pos="5670"/>
        </w:tabs>
        <w:rPr>
          <w:b/>
          <w:sz w:val="26"/>
        </w:rPr>
        <w:sectPr w:rsidR="00F22F8B" w:rsidRPr="00A2284B" w:rsidSect="00373B92">
          <w:headerReference w:type="default" r:id="rId7"/>
          <w:footerReference w:type="default" r:id="rId8"/>
          <w:headerReference w:type="first" r:id="rId9"/>
          <w:pgSz w:w="11907" w:h="16840" w:code="9"/>
          <w:pgMar w:top="1134" w:right="1134" w:bottom="1134" w:left="1134" w:header="720" w:footer="0" w:gutter="0"/>
          <w:cols w:space="720"/>
          <w:titlePg/>
        </w:sectPr>
      </w:pPr>
      <w:bookmarkStart w:id="1" w:name="_GoBack"/>
      <w:bookmarkEnd w:id="1"/>
      <w:r>
        <w:tab/>
      </w:r>
      <w:bookmarkStart w:id="2" w:name="datalettera"/>
      <w:bookmarkEnd w:id="2"/>
      <w:r w:rsidR="00A2284B">
        <w:t xml:space="preserve">               </w:t>
      </w:r>
      <w:r w:rsidR="00F11456" w:rsidRPr="00A2284B">
        <w:rPr>
          <w:b/>
        </w:rPr>
        <w:t xml:space="preserve">MODELLO </w:t>
      </w:r>
      <w:r w:rsidR="00BC4AD0">
        <w:rPr>
          <w:b/>
        </w:rPr>
        <w:t>D</w:t>
      </w:r>
      <w:r w:rsidR="001B3871" w:rsidRPr="00A2284B">
        <w:rPr>
          <w:b/>
        </w:rPr>
        <w:t>)</w:t>
      </w:r>
      <w:r w:rsidR="00B2451A">
        <w:rPr>
          <w:b/>
        </w:rPr>
        <w:t xml:space="preserve"> </w:t>
      </w:r>
      <w:r w:rsidR="00812324">
        <w:rPr>
          <w:b/>
        </w:rPr>
        <w:t xml:space="preserve">  IN BOLLO</w:t>
      </w:r>
    </w:p>
    <w:p w:rsidR="008F1A21" w:rsidRPr="0032611C" w:rsidRDefault="008F1A21" w:rsidP="008F1A21">
      <w:pPr>
        <w:spacing w:before="180"/>
        <w:rPr>
          <w:b/>
          <w:sz w:val="24"/>
          <w:szCs w:val="24"/>
          <w:u w:val="single"/>
        </w:rPr>
      </w:pPr>
      <w:r w:rsidRPr="0032611C">
        <w:rPr>
          <w:b/>
          <w:sz w:val="24"/>
          <w:szCs w:val="24"/>
          <w:u w:val="single"/>
        </w:rPr>
        <w:t>RAGIONE SOCIALE DELL’IMPRESA</w:t>
      </w:r>
    </w:p>
    <w:p w:rsidR="008F1A21" w:rsidRPr="0032611C" w:rsidRDefault="00BD09DD" w:rsidP="00BD09DD">
      <w:pPr>
        <w:spacing w:before="180"/>
        <w:rPr>
          <w:sz w:val="24"/>
          <w:szCs w:val="24"/>
        </w:rPr>
      </w:pPr>
      <w:permStart w:id="2130786283" w:edGrp="everyone"/>
      <w:r w:rsidRPr="0032611C">
        <w:rPr>
          <w:sz w:val="24"/>
          <w:szCs w:val="24"/>
        </w:rPr>
        <w:t>…………………………………………..</w:t>
      </w:r>
    </w:p>
    <w:p w:rsidR="00BD09DD" w:rsidRPr="0032611C" w:rsidRDefault="00BD09DD" w:rsidP="00BD09DD">
      <w:pPr>
        <w:spacing w:before="180"/>
        <w:rPr>
          <w:sz w:val="24"/>
          <w:szCs w:val="24"/>
        </w:rPr>
      </w:pPr>
      <w:r w:rsidRPr="0032611C">
        <w:rPr>
          <w:sz w:val="24"/>
          <w:szCs w:val="24"/>
        </w:rPr>
        <w:t>…………………………………………..</w:t>
      </w:r>
    </w:p>
    <w:p w:rsidR="00BD09DD" w:rsidRPr="0032611C" w:rsidRDefault="00BD09DD" w:rsidP="00BD09DD">
      <w:pPr>
        <w:spacing w:before="180"/>
        <w:rPr>
          <w:sz w:val="24"/>
          <w:szCs w:val="24"/>
        </w:rPr>
      </w:pPr>
      <w:r w:rsidRPr="0032611C">
        <w:rPr>
          <w:sz w:val="24"/>
          <w:szCs w:val="24"/>
        </w:rPr>
        <w:t>…………………………………………..</w:t>
      </w:r>
    </w:p>
    <w:permEnd w:id="2130786283"/>
    <w:p w:rsidR="00BD09DD" w:rsidRPr="0032611C" w:rsidRDefault="00BD09DD" w:rsidP="00BD09DD">
      <w:pPr>
        <w:spacing w:before="180"/>
        <w:rPr>
          <w:sz w:val="24"/>
          <w:szCs w:val="24"/>
        </w:rPr>
      </w:pPr>
    </w:p>
    <w:p w:rsidR="008F1A21" w:rsidRPr="0032611C" w:rsidRDefault="00F22F8B" w:rsidP="00C63C79">
      <w:pPr>
        <w:spacing w:before="180"/>
        <w:ind w:left="709"/>
        <w:rPr>
          <w:b/>
          <w:sz w:val="24"/>
          <w:szCs w:val="24"/>
        </w:rPr>
      </w:pPr>
      <w:r w:rsidRPr="0032611C">
        <w:rPr>
          <w:sz w:val="24"/>
          <w:szCs w:val="24"/>
        </w:rPr>
        <w:br w:type="column"/>
      </w:r>
      <w:bookmarkStart w:id="3" w:name="destinatario"/>
      <w:bookmarkEnd w:id="3"/>
      <w:r w:rsidR="00F11456" w:rsidRPr="0032611C">
        <w:rPr>
          <w:b/>
          <w:sz w:val="24"/>
          <w:szCs w:val="24"/>
        </w:rPr>
        <w:t xml:space="preserve"> </w:t>
      </w:r>
    </w:p>
    <w:p w:rsidR="008F1A21" w:rsidRPr="0032611C" w:rsidRDefault="00D06C58" w:rsidP="008F1A21">
      <w:pPr>
        <w:spacing w:before="180"/>
        <w:ind w:left="142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>S</w:t>
      </w:r>
      <w:r w:rsidR="008F1A21" w:rsidRPr="0032611C">
        <w:rPr>
          <w:b/>
          <w:sz w:val="24"/>
          <w:szCs w:val="24"/>
        </w:rPr>
        <w:t>pett.le</w:t>
      </w:r>
    </w:p>
    <w:p w:rsidR="008F1A21" w:rsidRPr="0032611C" w:rsidRDefault="00AC64F4" w:rsidP="008F1A21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VIVA </w:t>
      </w:r>
      <w:r w:rsidR="008F1A21" w:rsidRPr="0032611C">
        <w:rPr>
          <w:b/>
          <w:sz w:val="24"/>
          <w:szCs w:val="24"/>
        </w:rPr>
        <w:t>SERVIZI SPA</w:t>
      </w:r>
    </w:p>
    <w:p w:rsidR="008F1A21" w:rsidRPr="0032611C" w:rsidRDefault="008F1A21" w:rsidP="008F1A21">
      <w:pPr>
        <w:ind w:left="142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 xml:space="preserve">Via </w:t>
      </w:r>
      <w:r w:rsidR="00411606" w:rsidRPr="0032611C">
        <w:rPr>
          <w:b/>
          <w:sz w:val="24"/>
          <w:szCs w:val="24"/>
        </w:rPr>
        <w:t>del Commercio n. 29</w:t>
      </w:r>
    </w:p>
    <w:p w:rsidR="008F1A21" w:rsidRPr="0032611C" w:rsidRDefault="00411606" w:rsidP="008F1A21">
      <w:pPr>
        <w:ind w:left="142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>60</w:t>
      </w:r>
      <w:r w:rsidR="00B80DBD" w:rsidRPr="0032611C">
        <w:rPr>
          <w:b/>
          <w:sz w:val="24"/>
          <w:szCs w:val="24"/>
        </w:rPr>
        <w:t>127</w:t>
      </w:r>
      <w:r w:rsidR="008F1A21" w:rsidRPr="0032611C">
        <w:rPr>
          <w:b/>
          <w:sz w:val="24"/>
          <w:szCs w:val="24"/>
        </w:rPr>
        <w:t xml:space="preserve"> </w:t>
      </w:r>
      <w:r w:rsidR="001E7713" w:rsidRPr="0032611C">
        <w:rPr>
          <w:b/>
          <w:sz w:val="24"/>
          <w:szCs w:val="24"/>
        </w:rPr>
        <w:t>–</w:t>
      </w:r>
      <w:r w:rsidR="008F1A21" w:rsidRPr="0032611C">
        <w:rPr>
          <w:b/>
          <w:sz w:val="24"/>
          <w:szCs w:val="24"/>
        </w:rPr>
        <w:t xml:space="preserve"> ANCONA</w:t>
      </w:r>
    </w:p>
    <w:p w:rsidR="001E7713" w:rsidRPr="0032611C" w:rsidRDefault="001E7713" w:rsidP="008F1A21">
      <w:pPr>
        <w:ind w:left="142"/>
        <w:rPr>
          <w:b/>
          <w:sz w:val="24"/>
          <w:szCs w:val="24"/>
        </w:rPr>
      </w:pPr>
    </w:p>
    <w:p w:rsidR="001E7713" w:rsidRPr="0032611C" w:rsidRDefault="001E7713" w:rsidP="008F1A21">
      <w:pPr>
        <w:ind w:left="142"/>
        <w:rPr>
          <w:b/>
          <w:sz w:val="24"/>
          <w:szCs w:val="24"/>
        </w:rPr>
      </w:pPr>
    </w:p>
    <w:p w:rsidR="00F22F8B" w:rsidRPr="0032611C" w:rsidRDefault="00F22F8B">
      <w:pPr>
        <w:spacing w:before="1440" w:after="720"/>
        <w:ind w:left="709" w:right="851" w:hanging="1701"/>
        <w:jc w:val="both"/>
        <w:rPr>
          <w:b/>
          <w:sz w:val="24"/>
          <w:szCs w:val="24"/>
        </w:rPr>
        <w:sectPr w:rsidR="00F22F8B" w:rsidRPr="0032611C">
          <w:type w:val="continuous"/>
          <w:pgSz w:w="11907" w:h="16840" w:code="9"/>
          <w:pgMar w:top="567" w:right="1134" w:bottom="2127" w:left="1134" w:header="720" w:footer="1394" w:gutter="0"/>
          <w:cols w:num="2" w:space="284"/>
          <w:titlePg/>
        </w:sectPr>
      </w:pPr>
    </w:p>
    <w:p w:rsidR="001E7713" w:rsidRPr="00B34D69" w:rsidRDefault="00F22F8B" w:rsidP="00BA56D5">
      <w:pPr>
        <w:spacing w:before="360" w:after="480"/>
        <w:ind w:left="2410" w:right="851" w:hanging="1701"/>
        <w:jc w:val="both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>OGGETTO:</w:t>
      </w:r>
      <w:r w:rsidRPr="0032611C">
        <w:rPr>
          <w:b/>
          <w:sz w:val="24"/>
          <w:szCs w:val="24"/>
        </w:rPr>
        <w:tab/>
      </w:r>
      <w:bookmarkStart w:id="4" w:name="oggetto"/>
      <w:bookmarkEnd w:id="4"/>
      <w:r w:rsidR="0047190C" w:rsidRPr="00AE5B26">
        <w:rPr>
          <w:b/>
          <w:sz w:val="24"/>
          <w:szCs w:val="24"/>
        </w:rPr>
        <w:t xml:space="preserve">Offerta per appalto lavori </w:t>
      </w:r>
      <w:r w:rsidR="0047190C" w:rsidRPr="00AE5B26">
        <w:rPr>
          <w:b/>
          <w:color w:val="000000"/>
          <w:sz w:val="24"/>
          <w:szCs w:val="24"/>
        </w:rPr>
        <w:t>“</w:t>
      </w:r>
      <w:bookmarkStart w:id="5" w:name="_Hlk534730913"/>
      <w:r w:rsidR="0047190C" w:rsidRPr="00AE5B26">
        <w:rPr>
          <w:b/>
          <w:sz w:val="24"/>
          <w:szCs w:val="24"/>
        </w:rPr>
        <w:t xml:space="preserve">Manutenzione ordinaria e straordinaria su impianti e reti acquedotto del NOR Fabriano – periodo 2019/2020” - importo complessivo a base di gara € 900.000,00 oltre </w:t>
      </w:r>
      <w:r w:rsidR="0047190C" w:rsidRPr="00C87B55">
        <w:rPr>
          <w:b/>
          <w:sz w:val="24"/>
          <w:szCs w:val="24"/>
        </w:rPr>
        <w:t>IVA</w:t>
      </w:r>
      <w:r w:rsidR="0047190C" w:rsidRPr="00C87B55">
        <w:rPr>
          <w:b/>
          <w:color w:val="000000"/>
          <w:sz w:val="24"/>
          <w:szCs w:val="24"/>
        </w:rPr>
        <w:t>, di cui € </w:t>
      </w:r>
      <w:r w:rsidR="0047190C" w:rsidRPr="00C87B55">
        <w:rPr>
          <w:b/>
          <w:sz w:val="24"/>
          <w:szCs w:val="24"/>
        </w:rPr>
        <w:t xml:space="preserve">23.745,10  </w:t>
      </w:r>
      <w:r w:rsidR="0047190C" w:rsidRPr="00C87B55">
        <w:rPr>
          <w:b/>
          <w:color w:val="000000"/>
          <w:sz w:val="24"/>
          <w:szCs w:val="24"/>
        </w:rPr>
        <w:t>per oneri in materia di sicurezza</w:t>
      </w:r>
      <w:r w:rsidR="0047190C" w:rsidRPr="00C87B55">
        <w:rPr>
          <w:b/>
          <w:sz w:val="24"/>
          <w:szCs w:val="24"/>
        </w:rPr>
        <w:t xml:space="preserve"> (Codice C.U.P. CIPE n. </w:t>
      </w:r>
      <w:r w:rsidR="0047190C" w:rsidRPr="00C87B55">
        <w:rPr>
          <w:b/>
          <w:bCs/>
          <w:iCs/>
          <w:sz w:val="24"/>
          <w:szCs w:val="24"/>
        </w:rPr>
        <w:t>D92D19000000005</w:t>
      </w:r>
      <w:r w:rsidR="0047190C" w:rsidRPr="00C87B55">
        <w:rPr>
          <w:b/>
          <w:sz w:val="24"/>
          <w:szCs w:val="24"/>
        </w:rPr>
        <w:t xml:space="preserve"> - Codice CIG n. 7913341792).</w:t>
      </w:r>
      <w:bookmarkEnd w:id="5"/>
    </w:p>
    <w:p w:rsidR="00EE450C" w:rsidRDefault="00B937EE" w:rsidP="00EE450C">
      <w:pPr>
        <w:spacing w:after="240"/>
        <w:ind w:left="709" w:right="708" w:firstLine="851"/>
        <w:jc w:val="both"/>
        <w:rPr>
          <w:sz w:val="24"/>
          <w:szCs w:val="24"/>
        </w:rPr>
      </w:pPr>
      <w:bookmarkStart w:id="6" w:name="testo"/>
      <w:bookmarkEnd w:id="6"/>
      <w:r w:rsidRPr="0032611C">
        <w:rPr>
          <w:sz w:val="24"/>
          <w:szCs w:val="24"/>
        </w:rPr>
        <w:t>Il sottoscritto</w:t>
      </w:r>
      <w:r w:rsidR="00766DF3">
        <w:rPr>
          <w:sz w:val="24"/>
          <w:szCs w:val="24"/>
        </w:rPr>
        <w:t xml:space="preserve"> </w:t>
      </w:r>
      <w:permStart w:id="755244825" w:edGrp="everyone"/>
      <w:r w:rsidRPr="0032611C">
        <w:rPr>
          <w:sz w:val="24"/>
          <w:szCs w:val="24"/>
        </w:rPr>
        <w:t>………</w:t>
      </w:r>
      <w:r w:rsidR="00373B92" w:rsidRPr="0032611C">
        <w:rPr>
          <w:sz w:val="24"/>
          <w:szCs w:val="24"/>
        </w:rPr>
        <w:t>…..</w:t>
      </w:r>
      <w:r w:rsidRPr="0032611C">
        <w:rPr>
          <w:sz w:val="24"/>
          <w:szCs w:val="24"/>
        </w:rPr>
        <w:t>…………………</w:t>
      </w:r>
      <w:r w:rsidR="00104F0B" w:rsidRPr="0032611C">
        <w:rPr>
          <w:sz w:val="24"/>
          <w:szCs w:val="24"/>
        </w:rPr>
        <w:t>……………………..</w:t>
      </w:r>
      <w:permEnd w:id="755244825"/>
      <w:r w:rsidR="00104F0B" w:rsidRPr="0032611C">
        <w:rPr>
          <w:sz w:val="24"/>
          <w:szCs w:val="24"/>
        </w:rPr>
        <w:t xml:space="preserve">, nato a </w:t>
      </w:r>
      <w:permStart w:id="1101733043" w:edGrp="everyone"/>
      <w:r w:rsidR="00104F0B" w:rsidRPr="0032611C">
        <w:rPr>
          <w:sz w:val="24"/>
          <w:szCs w:val="24"/>
        </w:rPr>
        <w:t>…………………………………..</w:t>
      </w:r>
      <w:permEnd w:id="1101733043"/>
      <w:r w:rsidR="00104F0B" w:rsidRPr="0032611C">
        <w:rPr>
          <w:sz w:val="24"/>
          <w:szCs w:val="24"/>
        </w:rPr>
        <w:t xml:space="preserve"> il </w:t>
      </w:r>
      <w:permStart w:id="10619744" w:edGrp="everyone"/>
      <w:r w:rsidR="00104F0B" w:rsidRPr="0032611C">
        <w:rPr>
          <w:sz w:val="24"/>
          <w:szCs w:val="24"/>
        </w:rPr>
        <w:t>…………………………</w:t>
      </w:r>
      <w:permEnd w:id="10619744"/>
      <w:r w:rsidR="00104F0B" w:rsidRPr="0032611C">
        <w:rPr>
          <w:sz w:val="24"/>
          <w:szCs w:val="24"/>
        </w:rPr>
        <w:t>, nella sua qualità di Titolare/Legale Rappresentante</w:t>
      </w:r>
      <w:r w:rsidR="001A3DCE" w:rsidRPr="0032611C">
        <w:rPr>
          <w:sz w:val="24"/>
          <w:szCs w:val="24"/>
        </w:rPr>
        <w:t>/Procuratore Speciale</w:t>
      </w:r>
      <w:r w:rsidR="00653E36" w:rsidRPr="0032611C">
        <w:rPr>
          <w:sz w:val="24"/>
          <w:szCs w:val="24"/>
        </w:rPr>
        <w:t xml:space="preserve"> </w:t>
      </w:r>
      <w:r w:rsidR="00104F0B" w:rsidRPr="0032611C">
        <w:rPr>
          <w:sz w:val="24"/>
          <w:szCs w:val="24"/>
        </w:rPr>
        <w:t xml:space="preserve">dell’Impresa </w:t>
      </w:r>
      <w:permStart w:id="821130265" w:edGrp="everyone"/>
      <w:r w:rsidR="00104F0B" w:rsidRPr="0032611C">
        <w:rPr>
          <w:sz w:val="24"/>
          <w:szCs w:val="24"/>
        </w:rPr>
        <w:t>…………………</w:t>
      </w:r>
      <w:r w:rsidR="00373B92" w:rsidRPr="0032611C">
        <w:rPr>
          <w:sz w:val="24"/>
          <w:szCs w:val="24"/>
        </w:rPr>
        <w:t>……………</w:t>
      </w:r>
      <w:r w:rsidR="00104F0B" w:rsidRPr="0032611C">
        <w:rPr>
          <w:sz w:val="24"/>
          <w:szCs w:val="24"/>
        </w:rPr>
        <w:t>……………………………</w:t>
      </w:r>
      <w:permEnd w:id="821130265"/>
      <w:r w:rsidR="008F1A21" w:rsidRPr="0032611C">
        <w:rPr>
          <w:sz w:val="24"/>
          <w:szCs w:val="24"/>
        </w:rPr>
        <w:t xml:space="preserve"> con sede legale in </w:t>
      </w:r>
      <w:permStart w:id="305481209" w:edGrp="everyone"/>
      <w:r w:rsidR="008F1A21" w:rsidRPr="0032611C">
        <w:rPr>
          <w:sz w:val="24"/>
          <w:szCs w:val="24"/>
        </w:rPr>
        <w:t>…………</w:t>
      </w:r>
      <w:r w:rsidR="00373B92" w:rsidRPr="0032611C">
        <w:rPr>
          <w:sz w:val="24"/>
          <w:szCs w:val="24"/>
        </w:rPr>
        <w:t>…….</w:t>
      </w:r>
      <w:r w:rsidR="008F1A21" w:rsidRPr="0032611C">
        <w:rPr>
          <w:sz w:val="24"/>
          <w:szCs w:val="24"/>
        </w:rPr>
        <w:t>…………</w:t>
      </w:r>
      <w:permEnd w:id="305481209"/>
      <w:r w:rsidR="008F1A21" w:rsidRPr="0032611C">
        <w:rPr>
          <w:sz w:val="24"/>
          <w:szCs w:val="24"/>
        </w:rPr>
        <w:t xml:space="preserve"> via </w:t>
      </w:r>
      <w:permStart w:id="1210197195" w:edGrp="everyone"/>
      <w:r w:rsidR="008F1A21" w:rsidRPr="0032611C">
        <w:rPr>
          <w:sz w:val="24"/>
          <w:szCs w:val="24"/>
        </w:rPr>
        <w:t>…………………………………………….</w:t>
      </w:r>
      <w:permEnd w:id="1210197195"/>
      <w:r w:rsidR="008F1A21" w:rsidRPr="0032611C">
        <w:rPr>
          <w:sz w:val="24"/>
          <w:szCs w:val="24"/>
        </w:rPr>
        <w:t xml:space="preserve"> (Cod. Fisc./P.IVA </w:t>
      </w:r>
      <w:permStart w:id="1685652952" w:edGrp="everyone"/>
      <w:r w:rsidR="008F1A21" w:rsidRPr="0032611C">
        <w:rPr>
          <w:sz w:val="24"/>
          <w:szCs w:val="24"/>
        </w:rPr>
        <w:t>……………………………..</w:t>
      </w:r>
      <w:permEnd w:id="1685652952"/>
      <w:r w:rsidR="008F1A21" w:rsidRPr="0032611C">
        <w:rPr>
          <w:sz w:val="24"/>
          <w:szCs w:val="24"/>
        </w:rPr>
        <w:t xml:space="preserve">), </w:t>
      </w:r>
      <w:r w:rsidR="00256AAB">
        <w:rPr>
          <w:sz w:val="24"/>
          <w:szCs w:val="24"/>
        </w:rPr>
        <w:t xml:space="preserve">ai sensi dell’art. 95, comma 10, del D.Lgs. 50/2016 e smi </w:t>
      </w:r>
      <w:r w:rsidR="00256AAB" w:rsidRPr="0032611C">
        <w:rPr>
          <w:sz w:val="24"/>
          <w:szCs w:val="24"/>
        </w:rPr>
        <w:t xml:space="preserve">il sottoscritto, </w:t>
      </w:r>
      <w:r w:rsidR="00256AAB" w:rsidRPr="00603D71">
        <w:rPr>
          <w:sz w:val="24"/>
          <w:szCs w:val="24"/>
        </w:rPr>
        <w:t>con riferimento all’appalto in oggetto</w:t>
      </w:r>
      <w:r w:rsidR="00E1334B">
        <w:rPr>
          <w:sz w:val="24"/>
          <w:szCs w:val="24"/>
        </w:rPr>
        <w:t xml:space="preserve"> indicato</w:t>
      </w:r>
      <w:r w:rsidR="00256AAB" w:rsidRPr="0032611C">
        <w:rPr>
          <w:sz w:val="24"/>
          <w:szCs w:val="24"/>
        </w:rPr>
        <w:t>:</w:t>
      </w:r>
    </w:p>
    <w:p w:rsidR="00812324" w:rsidRPr="001A24AF" w:rsidRDefault="00812324" w:rsidP="00812324">
      <w:pPr>
        <w:spacing w:after="240"/>
        <w:ind w:left="709" w:right="708" w:firstLine="851"/>
        <w:jc w:val="center"/>
        <w:rPr>
          <w:sz w:val="24"/>
          <w:szCs w:val="24"/>
        </w:rPr>
      </w:pPr>
      <w:r w:rsidRPr="001A24AF">
        <w:rPr>
          <w:sz w:val="24"/>
          <w:szCs w:val="24"/>
        </w:rPr>
        <w:t>OFFRE</w:t>
      </w:r>
    </w:p>
    <w:p w:rsidR="00812324" w:rsidRDefault="00812324" w:rsidP="00812324">
      <w:pPr>
        <w:spacing w:after="240"/>
        <w:ind w:left="709" w:right="708"/>
        <w:jc w:val="both"/>
        <w:rPr>
          <w:sz w:val="24"/>
          <w:szCs w:val="24"/>
        </w:rPr>
      </w:pPr>
      <w:r w:rsidRPr="00B34D69">
        <w:rPr>
          <w:sz w:val="24"/>
          <w:szCs w:val="24"/>
        </w:rPr>
        <w:t xml:space="preserve">il ribasso del </w:t>
      </w:r>
      <w:permStart w:id="1412123334" w:edGrp="everyone"/>
      <w:r w:rsidRPr="00B34D69">
        <w:rPr>
          <w:sz w:val="24"/>
          <w:szCs w:val="24"/>
        </w:rPr>
        <w:t>…………….</w:t>
      </w:r>
      <w:permEnd w:id="1412123334"/>
      <w:r w:rsidRPr="00B34D69">
        <w:rPr>
          <w:sz w:val="24"/>
          <w:szCs w:val="24"/>
        </w:rPr>
        <w:t>% (</w:t>
      </w:r>
      <w:permStart w:id="1782466153" w:edGrp="everyone"/>
      <w:r w:rsidRPr="00B34D69">
        <w:rPr>
          <w:sz w:val="24"/>
          <w:szCs w:val="24"/>
        </w:rPr>
        <w:t>………………………………………….</w:t>
      </w:r>
      <w:permEnd w:id="1782466153"/>
      <w:r w:rsidRPr="00B34D69">
        <w:rPr>
          <w:sz w:val="24"/>
          <w:szCs w:val="24"/>
        </w:rPr>
        <w:t xml:space="preserve">) da applicarsi sull’elenco prezzi posto a base di gara ed in particolare sull’importo presunto di </w:t>
      </w:r>
      <w:r w:rsidRPr="00B34D69">
        <w:rPr>
          <w:sz w:val="24"/>
          <w:szCs w:val="24"/>
        </w:rPr>
        <w:br/>
        <w:t>€ </w:t>
      </w:r>
      <w:r w:rsidR="0047190C">
        <w:rPr>
          <w:sz w:val="24"/>
          <w:szCs w:val="24"/>
        </w:rPr>
        <w:t>876.254,90</w:t>
      </w:r>
      <w:r w:rsidRPr="00B34D69">
        <w:rPr>
          <w:sz w:val="24"/>
          <w:szCs w:val="24"/>
        </w:rPr>
        <w:t>.</w:t>
      </w:r>
    </w:p>
    <w:p w:rsidR="00AC64F4" w:rsidRPr="0032611C" w:rsidRDefault="00AC64F4" w:rsidP="00812324">
      <w:pPr>
        <w:spacing w:after="240"/>
        <w:ind w:left="709" w:right="708"/>
        <w:jc w:val="both"/>
        <w:rPr>
          <w:sz w:val="24"/>
          <w:szCs w:val="24"/>
        </w:rPr>
      </w:pPr>
      <w:r>
        <w:rPr>
          <w:sz w:val="24"/>
          <w:szCs w:val="24"/>
        </w:rPr>
        <w:t>Ai</w:t>
      </w:r>
      <w:r w:rsidRPr="00FE6161">
        <w:rPr>
          <w:sz w:val="24"/>
          <w:szCs w:val="24"/>
        </w:rPr>
        <w:t xml:space="preserve"> sensi dell’art. 95, comma 10, del D.Lgs. 50/2016 e smi, </w:t>
      </w:r>
      <w:r w:rsidRPr="00FE6161">
        <w:rPr>
          <w:b/>
          <w:sz w:val="24"/>
          <w:szCs w:val="24"/>
          <w:u w:val="single"/>
        </w:rPr>
        <w:t>con riferimento all’appalto in oggetto</w:t>
      </w:r>
      <w:r>
        <w:rPr>
          <w:sz w:val="24"/>
          <w:szCs w:val="24"/>
        </w:rPr>
        <w:t>, indica</w:t>
      </w:r>
      <w:r w:rsidRPr="00FE6161">
        <w:rPr>
          <w:sz w:val="24"/>
          <w:szCs w:val="24"/>
        </w:rPr>
        <w:t xml:space="preserve"> che</w:t>
      </w:r>
      <w:r>
        <w:rPr>
          <w:sz w:val="24"/>
          <w:szCs w:val="24"/>
        </w:rPr>
        <w:t>:</w:t>
      </w:r>
    </w:p>
    <w:p w:rsidR="001B5E17" w:rsidRPr="0032611C" w:rsidRDefault="001B5E17" w:rsidP="000A0A56">
      <w:pPr>
        <w:spacing w:after="240" w:line="360" w:lineRule="auto"/>
        <w:ind w:left="851" w:right="709" w:hanging="142"/>
        <w:jc w:val="both"/>
        <w:rPr>
          <w:sz w:val="24"/>
          <w:szCs w:val="24"/>
        </w:rPr>
      </w:pPr>
      <w:r w:rsidRPr="0032611C">
        <w:rPr>
          <w:sz w:val="24"/>
          <w:szCs w:val="24"/>
        </w:rPr>
        <w:t xml:space="preserve">- il </w:t>
      </w:r>
      <w:r w:rsidR="007E4D2A">
        <w:rPr>
          <w:sz w:val="24"/>
          <w:szCs w:val="24"/>
        </w:rPr>
        <w:t xml:space="preserve">proprio </w:t>
      </w:r>
      <w:r w:rsidRPr="0032611C">
        <w:rPr>
          <w:sz w:val="24"/>
          <w:szCs w:val="24"/>
          <w:u w:val="single"/>
        </w:rPr>
        <w:t>costo della sicurezza aziendale</w:t>
      </w:r>
      <w:r w:rsidR="007E4D2A">
        <w:rPr>
          <w:sz w:val="24"/>
          <w:szCs w:val="24"/>
        </w:rPr>
        <w:t xml:space="preserve"> </w:t>
      </w:r>
      <w:r w:rsidRPr="0032611C">
        <w:rPr>
          <w:sz w:val="24"/>
          <w:szCs w:val="24"/>
        </w:rPr>
        <w:t>è pari a € </w:t>
      </w:r>
      <w:permStart w:id="1778649904" w:edGrp="everyone"/>
      <w:r w:rsidRPr="0032611C">
        <w:rPr>
          <w:sz w:val="24"/>
          <w:szCs w:val="24"/>
        </w:rPr>
        <w:t>………………………………...</w:t>
      </w:r>
      <w:permEnd w:id="1778649904"/>
    </w:p>
    <w:p w:rsidR="00715E5A" w:rsidRPr="0032611C" w:rsidRDefault="00715E5A" w:rsidP="00AD2E94">
      <w:pPr>
        <w:ind w:left="851" w:right="709" w:hanging="142"/>
        <w:jc w:val="both"/>
        <w:rPr>
          <w:sz w:val="24"/>
          <w:szCs w:val="24"/>
        </w:rPr>
      </w:pPr>
      <w:r w:rsidRPr="0032611C">
        <w:rPr>
          <w:sz w:val="24"/>
          <w:szCs w:val="24"/>
        </w:rPr>
        <w:t>- </w:t>
      </w:r>
      <w:r w:rsidR="00C06C1D" w:rsidRPr="0032611C">
        <w:rPr>
          <w:sz w:val="24"/>
          <w:szCs w:val="24"/>
        </w:rPr>
        <w:t xml:space="preserve">il </w:t>
      </w:r>
      <w:r w:rsidR="007E4D2A">
        <w:rPr>
          <w:sz w:val="24"/>
          <w:szCs w:val="24"/>
        </w:rPr>
        <w:t xml:space="preserve">proprio </w:t>
      </w:r>
      <w:r w:rsidR="006343A2">
        <w:rPr>
          <w:sz w:val="24"/>
          <w:szCs w:val="24"/>
          <w:u w:val="single"/>
        </w:rPr>
        <w:t>costo della manodopera</w:t>
      </w:r>
      <w:r w:rsidR="001B5E17" w:rsidRPr="0032611C">
        <w:rPr>
          <w:sz w:val="24"/>
          <w:szCs w:val="24"/>
        </w:rPr>
        <w:t xml:space="preserve"> </w:t>
      </w:r>
      <w:r w:rsidR="00E03A66" w:rsidRPr="0032611C">
        <w:rPr>
          <w:sz w:val="24"/>
          <w:szCs w:val="24"/>
        </w:rPr>
        <w:t>è pari a €</w:t>
      </w:r>
      <w:r w:rsidR="00766DF3">
        <w:rPr>
          <w:sz w:val="24"/>
          <w:szCs w:val="24"/>
        </w:rPr>
        <w:t xml:space="preserve"> </w:t>
      </w:r>
      <w:permStart w:id="1839625086" w:edGrp="everyone"/>
      <w:r w:rsidR="00E03A66" w:rsidRPr="0032611C">
        <w:rPr>
          <w:sz w:val="24"/>
          <w:szCs w:val="24"/>
        </w:rPr>
        <w:t>………………………..</w:t>
      </w:r>
      <w:permEnd w:id="1839625086"/>
      <w:r w:rsidR="00E03A66" w:rsidRPr="0032611C">
        <w:rPr>
          <w:sz w:val="24"/>
          <w:szCs w:val="24"/>
        </w:rPr>
        <w:t>;</w:t>
      </w:r>
    </w:p>
    <w:p w:rsidR="00D06C58" w:rsidRPr="0032611C" w:rsidRDefault="00D06C58" w:rsidP="00AD2E94">
      <w:pPr>
        <w:ind w:left="851" w:right="709" w:hanging="142"/>
        <w:jc w:val="both"/>
        <w:rPr>
          <w:sz w:val="24"/>
          <w:szCs w:val="24"/>
        </w:rPr>
      </w:pPr>
    </w:p>
    <w:p w:rsidR="00F22F8B" w:rsidRPr="0032611C" w:rsidRDefault="008F1A21" w:rsidP="00C06C1D">
      <w:pPr>
        <w:tabs>
          <w:tab w:val="left" w:pos="1560"/>
        </w:tabs>
        <w:spacing w:after="120"/>
        <w:ind w:left="709" w:right="709"/>
        <w:jc w:val="both"/>
        <w:rPr>
          <w:sz w:val="24"/>
          <w:szCs w:val="24"/>
        </w:rPr>
      </w:pPr>
      <w:bookmarkStart w:id="7" w:name="saluti"/>
      <w:bookmarkEnd w:id="7"/>
      <w:r w:rsidRPr="0032611C">
        <w:rPr>
          <w:sz w:val="24"/>
          <w:szCs w:val="24"/>
        </w:rPr>
        <w:t xml:space="preserve">Data </w:t>
      </w:r>
      <w:permStart w:id="491018266" w:edGrp="everyone"/>
      <w:r w:rsidRPr="0032611C">
        <w:rPr>
          <w:sz w:val="24"/>
          <w:szCs w:val="24"/>
        </w:rPr>
        <w:t>……………………</w:t>
      </w:r>
      <w:permEnd w:id="491018266"/>
    </w:p>
    <w:p w:rsidR="008F1A21" w:rsidRPr="0032611C" w:rsidRDefault="008F1A21" w:rsidP="00C06C1D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="00C06C1D"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  <w:t>FIRMA LEGGIBILE E PER ESTESO</w:t>
      </w:r>
    </w:p>
    <w:p w:rsidR="004D7ADB" w:rsidRPr="0032611C" w:rsidRDefault="00111C7F" w:rsidP="00DE1C88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="00C06C1D" w:rsidRPr="0032611C">
        <w:rPr>
          <w:sz w:val="24"/>
          <w:szCs w:val="24"/>
        </w:rPr>
        <w:tab/>
      </w:r>
      <w:r w:rsidR="008F1A21" w:rsidRPr="0032611C">
        <w:rPr>
          <w:sz w:val="24"/>
          <w:szCs w:val="24"/>
        </w:rPr>
        <w:t>……………………………………….</w:t>
      </w:r>
    </w:p>
    <w:p w:rsidR="00C65B2B" w:rsidRDefault="00C65B2B" w:rsidP="004D7ADB">
      <w:pPr>
        <w:ind w:left="709"/>
        <w:jc w:val="both"/>
        <w:rPr>
          <w:b/>
          <w:i/>
        </w:rPr>
      </w:pPr>
    </w:p>
    <w:p w:rsidR="00C65B2B" w:rsidRDefault="00C65B2B" w:rsidP="004D7ADB">
      <w:pPr>
        <w:ind w:left="709"/>
        <w:jc w:val="both"/>
        <w:rPr>
          <w:b/>
          <w:i/>
        </w:rPr>
      </w:pPr>
    </w:p>
    <w:p w:rsidR="004D7ADB" w:rsidRPr="0032611C" w:rsidRDefault="00FE1BAB" w:rsidP="004D7ADB">
      <w:pPr>
        <w:ind w:left="709"/>
        <w:jc w:val="both"/>
        <w:rPr>
          <w:b/>
          <w:i/>
        </w:rPr>
      </w:pPr>
      <w:r w:rsidRPr="0032611C">
        <w:rPr>
          <w:b/>
          <w:i/>
        </w:rPr>
        <w:t xml:space="preserve">Informativa ai sensi del </w:t>
      </w:r>
      <w:r>
        <w:rPr>
          <w:b/>
          <w:i/>
        </w:rPr>
        <w:t xml:space="preserve">Regolamento UE n. </w:t>
      </w:r>
      <w:r w:rsidR="00256AAB">
        <w:rPr>
          <w:b/>
          <w:i/>
        </w:rPr>
        <w:t>679/2016</w:t>
      </w:r>
      <w:r>
        <w:rPr>
          <w:b/>
          <w:i/>
        </w:rPr>
        <w:t>:</w:t>
      </w:r>
    </w:p>
    <w:p w:rsidR="00B937EE" w:rsidRPr="00B57F44" w:rsidRDefault="008F1A21" w:rsidP="004D7ADB">
      <w:pPr>
        <w:ind w:left="709"/>
        <w:jc w:val="both"/>
        <w:rPr>
          <w:i/>
        </w:rPr>
      </w:pPr>
      <w:r w:rsidRPr="0032611C">
        <w:rPr>
          <w:i/>
        </w:rPr>
        <w:t>I dati sopra riportati sono prescritti dalle disposizioni vigenti ai fini del procedimento per il quale sono richiesti e verranno utilizzati esclusivamente per tale scopo.</w:t>
      </w:r>
    </w:p>
    <w:sectPr w:rsidR="00B937EE" w:rsidRPr="00B57F44" w:rsidSect="00111C7F">
      <w:type w:val="continuous"/>
      <w:pgSz w:w="11907" w:h="16840" w:code="9"/>
      <w:pgMar w:top="567" w:right="1134" w:bottom="1134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D8D" w:rsidRDefault="00666D8D">
      <w:r>
        <w:separator/>
      </w:r>
    </w:p>
  </w:endnote>
  <w:endnote w:type="continuationSeparator" w:id="0">
    <w:p w:rsidR="00666D8D" w:rsidRDefault="0066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8D" w:rsidRDefault="00666D8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D8D" w:rsidRDefault="00666D8D">
      <w:r>
        <w:separator/>
      </w:r>
    </w:p>
  </w:footnote>
  <w:footnote w:type="continuationSeparator" w:id="0">
    <w:p w:rsidR="00666D8D" w:rsidRDefault="0066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8D" w:rsidRPr="00111C7F" w:rsidRDefault="00666D8D" w:rsidP="00111C7F">
    <w:pPr>
      <w:pStyle w:val="Intestazione"/>
    </w:pPr>
    <w:bookmarkStart w:id="0" w:name="datalettera2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8D" w:rsidRDefault="00C7588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83pt;height:44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bTulg55zPaBXcJjktIgsG1ASmClgSImZwAOdDsaarqrAvWlKteFX3DO7+VdVATykq9knTEgVwyjEAzTu4P3H0A==" w:salt="jq9HlzMHEvaJw0cXdkJQc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37EE"/>
    <w:rsid w:val="0000480F"/>
    <w:rsid w:val="00006870"/>
    <w:rsid w:val="00011025"/>
    <w:rsid w:val="00011B09"/>
    <w:rsid w:val="00013DF1"/>
    <w:rsid w:val="000153EE"/>
    <w:rsid w:val="00016B90"/>
    <w:rsid w:val="00021255"/>
    <w:rsid w:val="00022060"/>
    <w:rsid w:val="000223FD"/>
    <w:rsid w:val="000275D3"/>
    <w:rsid w:val="00027921"/>
    <w:rsid w:val="000376E2"/>
    <w:rsid w:val="000417C4"/>
    <w:rsid w:val="0004645D"/>
    <w:rsid w:val="0005083E"/>
    <w:rsid w:val="000523E7"/>
    <w:rsid w:val="00052618"/>
    <w:rsid w:val="00054424"/>
    <w:rsid w:val="000569F5"/>
    <w:rsid w:val="00056A3E"/>
    <w:rsid w:val="00057B54"/>
    <w:rsid w:val="000625EA"/>
    <w:rsid w:val="00062E3E"/>
    <w:rsid w:val="00063843"/>
    <w:rsid w:val="000667B9"/>
    <w:rsid w:val="00070EA0"/>
    <w:rsid w:val="00074B68"/>
    <w:rsid w:val="00077638"/>
    <w:rsid w:val="0008152A"/>
    <w:rsid w:val="00092052"/>
    <w:rsid w:val="000A0A56"/>
    <w:rsid w:val="000A1C5A"/>
    <w:rsid w:val="000C11DF"/>
    <w:rsid w:val="000C390B"/>
    <w:rsid w:val="000C443F"/>
    <w:rsid w:val="000C714C"/>
    <w:rsid w:val="000C7CC6"/>
    <w:rsid w:val="000D0500"/>
    <w:rsid w:val="000D2DCB"/>
    <w:rsid w:val="000D3FA1"/>
    <w:rsid w:val="000D3FE4"/>
    <w:rsid w:val="000D49C1"/>
    <w:rsid w:val="000D78C0"/>
    <w:rsid w:val="000E50D8"/>
    <w:rsid w:val="000F023F"/>
    <w:rsid w:val="00102A46"/>
    <w:rsid w:val="00104C4B"/>
    <w:rsid w:val="00104F0B"/>
    <w:rsid w:val="00111C7F"/>
    <w:rsid w:val="00113306"/>
    <w:rsid w:val="00115AD6"/>
    <w:rsid w:val="001210E6"/>
    <w:rsid w:val="0012208E"/>
    <w:rsid w:val="001305A0"/>
    <w:rsid w:val="00131BBB"/>
    <w:rsid w:val="00136F91"/>
    <w:rsid w:val="0014032B"/>
    <w:rsid w:val="00144096"/>
    <w:rsid w:val="001447FF"/>
    <w:rsid w:val="001501A5"/>
    <w:rsid w:val="00151CC1"/>
    <w:rsid w:val="00161757"/>
    <w:rsid w:val="0016204F"/>
    <w:rsid w:val="00163D84"/>
    <w:rsid w:val="00167613"/>
    <w:rsid w:val="00174CF5"/>
    <w:rsid w:val="0018076F"/>
    <w:rsid w:val="001940EC"/>
    <w:rsid w:val="00195D80"/>
    <w:rsid w:val="00196F84"/>
    <w:rsid w:val="00197460"/>
    <w:rsid w:val="001A3DCE"/>
    <w:rsid w:val="001A4EE7"/>
    <w:rsid w:val="001A779E"/>
    <w:rsid w:val="001B228F"/>
    <w:rsid w:val="001B27B7"/>
    <w:rsid w:val="001B3077"/>
    <w:rsid w:val="001B3871"/>
    <w:rsid w:val="001B53F2"/>
    <w:rsid w:val="001B5E17"/>
    <w:rsid w:val="001D6E90"/>
    <w:rsid w:val="001E7713"/>
    <w:rsid w:val="0020066A"/>
    <w:rsid w:val="00206F58"/>
    <w:rsid w:val="0021155D"/>
    <w:rsid w:val="002123A7"/>
    <w:rsid w:val="00216818"/>
    <w:rsid w:val="00220F16"/>
    <w:rsid w:val="002215A9"/>
    <w:rsid w:val="00224587"/>
    <w:rsid w:val="00226C2C"/>
    <w:rsid w:val="0023508D"/>
    <w:rsid w:val="00240146"/>
    <w:rsid w:val="0024071D"/>
    <w:rsid w:val="00242C63"/>
    <w:rsid w:val="00246DB4"/>
    <w:rsid w:val="00256AAB"/>
    <w:rsid w:val="0026503C"/>
    <w:rsid w:val="00270A9F"/>
    <w:rsid w:val="002715C6"/>
    <w:rsid w:val="00277EB2"/>
    <w:rsid w:val="0028424E"/>
    <w:rsid w:val="00292F9E"/>
    <w:rsid w:val="00294E52"/>
    <w:rsid w:val="00295083"/>
    <w:rsid w:val="00296297"/>
    <w:rsid w:val="00296B6F"/>
    <w:rsid w:val="00297332"/>
    <w:rsid w:val="002A1D4F"/>
    <w:rsid w:val="002A2ABC"/>
    <w:rsid w:val="002B2EF5"/>
    <w:rsid w:val="002C0A31"/>
    <w:rsid w:val="002C6B24"/>
    <w:rsid w:val="002D392A"/>
    <w:rsid w:val="002D4426"/>
    <w:rsid w:val="002E4F14"/>
    <w:rsid w:val="002F3785"/>
    <w:rsid w:val="002F7FBB"/>
    <w:rsid w:val="00300BDD"/>
    <w:rsid w:val="00300FCA"/>
    <w:rsid w:val="0030294A"/>
    <w:rsid w:val="00304365"/>
    <w:rsid w:val="003046B8"/>
    <w:rsid w:val="00304FA0"/>
    <w:rsid w:val="003064BF"/>
    <w:rsid w:val="00306B80"/>
    <w:rsid w:val="0031115F"/>
    <w:rsid w:val="0032323D"/>
    <w:rsid w:val="003248F8"/>
    <w:rsid w:val="00325F6D"/>
    <w:rsid w:val="0032611C"/>
    <w:rsid w:val="00326753"/>
    <w:rsid w:val="00333CBB"/>
    <w:rsid w:val="003340A9"/>
    <w:rsid w:val="00341067"/>
    <w:rsid w:val="0035260C"/>
    <w:rsid w:val="00353979"/>
    <w:rsid w:val="00354ABE"/>
    <w:rsid w:val="00360C11"/>
    <w:rsid w:val="00372ECE"/>
    <w:rsid w:val="00373B92"/>
    <w:rsid w:val="00375CCD"/>
    <w:rsid w:val="00381E4F"/>
    <w:rsid w:val="003853FB"/>
    <w:rsid w:val="003912E1"/>
    <w:rsid w:val="0039511C"/>
    <w:rsid w:val="003A1AA0"/>
    <w:rsid w:val="003A2AFF"/>
    <w:rsid w:val="003C0A01"/>
    <w:rsid w:val="003C59AF"/>
    <w:rsid w:val="003C6F26"/>
    <w:rsid w:val="003D092E"/>
    <w:rsid w:val="003D17E7"/>
    <w:rsid w:val="00404B8C"/>
    <w:rsid w:val="00411606"/>
    <w:rsid w:val="00411BE6"/>
    <w:rsid w:val="00413E02"/>
    <w:rsid w:val="00420F4D"/>
    <w:rsid w:val="004340AA"/>
    <w:rsid w:val="0043543D"/>
    <w:rsid w:val="004529EF"/>
    <w:rsid w:val="00454C1A"/>
    <w:rsid w:val="00461714"/>
    <w:rsid w:val="00464822"/>
    <w:rsid w:val="0046560D"/>
    <w:rsid w:val="0047190C"/>
    <w:rsid w:val="00471DFA"/>
    <w:rsid w:val="004727B6"/>
    <w:rsid w:val="00472DB1"/>
    <w:rsid w:val="0047416D"/>
    <w:rsid w:val="00486E27"/>
    <w:rsid w:val="00490947"/>
    <w:rsid w:val="00490B8E"/>
    <w:rsid w:val="00491DD8"/>
    <w:rsid w:val="004956DA"/>
    <w:rsid w:val="004A1A4E"/>
    <w:rsid w:val="004A1E6B"/>
    <w:rsid w:val="004A2B8B"/>
    <w:rsid w:val="004B5085"/>
    <w:rsid w:val="004B515D"/>
    <w:rsid w:val="004B5229"/>
    <w:rsid w:val="004C1027"/>
    <w:rsid w:val="004C315D"/>
    <w:rsid w:val="004C3A1A"/>
    <w:rsid w:val="004C607B"/>
    <w:rsid w:val="004D1905"/>
    <w:rsid w:val="004D7ADB"/>
    <w:rsid w:val="004E2C85"/>
    <w:rsid w:val="00501484"/>
    <w:rsid w:val="00503D92"/>
    <w:rsid w:val="00504806"/>
    <w:rsid w:val="00530AD6"/>
    <w:rsid w:val="00544A77"/>
    <w:rsid w:val="005475D4"/>
    <w:rsid w:val="00556C31"/>
    <w:rsid w:val="0056144F"/>
    <w:rsid w:val="005676A9"/>
    <w:rsid w:val="005718ED"/>
    <w:rsid w:val="00571EF1"/>
    <w:rsid w:val="005759CF"/>
    <w:rsid w:val="0057747E"/>
    <w:rsid w:val="00591667"/>
    <w:rsid w:val="0059424A"/>
    <w:rsid w:val="005957AA"/>
    <w:rsid w:val="005B03E7"/>
    <w:rsid w:val="005C128B"/>
    <w:rsid w:val="005C687E"/>
    <w:rsid w:val="005D1921"/>
    <w:rsid w:val="005D41E8"/>
    <w:rsid w:val="005E20F0"/>
    <w:rsid w:val="005E2556"/>
    <w:rsid w:val="005E45FD"/>
    <w:rsid w:val="005F5DF0"/>
    <w:rsid w:val="00601370"/>
    <w:rsid w:val="00603D01"/>
    <w:rsid w:val="00603D71"/>
    <w:rsid w:val="00603D95"/>
    <w:rsid w:val="00613EB4"/>
    <w:rsid w:val="00614DBB"/>
    <w:rsid w:val="00624F81"/>
    <w:rsid w:val="006277DA"/>
    <w:rsid w:val="00630AD6"/>
    <w:rsid w:val="006343A2"/>
    <w:rsid w:val="006407CA"/>
    <w:rsid w:val="00640A5D"/>
    <w:rsid w:val="00643FFD"/>
    <w:rsid w:val="00644250"/>
    <w:rsid w:val="00653977"/>
    <w:rsid w:val="00653E36"/>
    <w:rsid w:val="006626B3"/>
    <w:rsid w:val="00665A21"/>
    <w:rsid w:val="00666D8D"/>
    <w:rsid w:val="00671F2E"/>
    <w:rsid w:val="00674376"/>
    <w:rsid w:val="00674AA3"/>
    <w:rsid w:val="006946B3"/>
    <w:rsid w:val="006A7F9F"/>
    <w:rsid w:val="006B0EDB"/>
    <w:rsid w:val="006B20EC"/>
    <w:rsid w:val="006B5F56"/>
    <w:rsid w:val="006B722D"/>
    <w:rsid w:val="006C08A6"/>
    <w:rsid w:val="006D106D"/>
    <w:rsid w:val="006D6D85"/>
    <w:rsid w:val="006E1F5D"/>
    <w:rsid w:val="006F3CF9"/>
    <w:rsid w:val="00706E44"/>
    <w:rsid w:val="00715E5A"/>
    <w:rsid w:val="007373E1"/>
    <w:rsid w:val="007451FF"/>
    <w:rsid w:val="007464EE"/>
    <w:rsid w:val="007511E7"/>
    <w:rsid w:val="00754346"/>
    <w:rsid w:val="007550AB"/>
    <w:rsid w:val="007604D5"/>
    <w:rsid w:val="00764419"/>
    <w:rsid w:val="00766DF3"/>
    <w:rsid w:val="007713C4"/>
    <w:rsid w:val="007739D8"/>
    <w:rsid w:val="00776232"/>
    <w:rsid w:val="00777E5A"/>
    <w:rsid w:val="00780F09"/>
    <w:rsid w:val="007A3B39"/>
    <w:rsid w:val="007B1885"/>
    <w:rsid w:val="007B4AE1"/>
    <w:rsid w:val="007B5680"/>
    <w:rsid w:val="007B5B13"/>
    <w:rsid w:val="007C07E0"/>
    <w:rsid w:val="007E2B54"/>
    <w:rsid w:val="007E4D2A"/>
    <w:rsid w:val="007E5505"/>
    <w:rsid w:val="007E5AC0"/>
    <w:rsid w:val="007F2147"/>
    <w:rsid w:val="007F6469"/>
    <w:rsid w:val="00807845"/>
    <w:rsid w:val="0081086B"/>
    <w:rsid w:val="00812324"/>
    <w:rsid w:val="008152C5"/>
    <w:rsid w:val="00821669"/>
    <w:rsid w:val="00822505"/>
    <w:rsid w:val="00822579"/>
    <w:rsid w:val="00823C96"/>
    <w:rsid w:val="00830E88"/>
    <w:rsid w:val="00841CB0"/>
    <w:rsid w:val="00846DAC"/>
    <w:rsid w:val="00850460"/>
    <w:rsid w:val="008531EB"/>
    <w:rsid w:val="0086170D"/>
    <w:rsid w:val="00861FEF"/>
    <w:rsid w:val="00870FE6"/>
    <w:rsid w:val="00876B9A"/>
    <w:rsid w:val="00876FC6"/>
    <w:rsid w:val="0087786B"/>
    <w:rsid w:val="00887973"/>
    <w:rsid w:val="008A5CA3"/>
    <w:rsid w:val="008B07D2"/>
    <w:rsid w:val="008B17DB"/>
    <w:rsid w:val="008B6495"/>
    <w:rsid w:val="008C252B"/>
    <w:rsid w:val="008C79D4"/>
    <w:rsid w:val="008D0426"/>
    <w:rsid w:val="008F1A21"/>
    <w:rsid w:val="008F5ED2"/>
    <w:rsid w:val="00900878"/>
    <w:rsid w:val="0090140A"/>
    <w:rsid w:val="00923037"/>
    <w:rsid w:val="00930A6B"/>
    <w:rsid w:val="00936055"/>
    <w:rsid w:val="0094213D"/>
    <w:rsid w:val="00943D1F"/>
    <w:rsid w:val="0094463C"/>
    <w:rsid w:val="00946243"/>
    <w:rsid w:val="0095023C"/>
    <w:rsid w:val="00960586"/>
    <w:rsid w:val="00963D08"/>
    <w:rsid w:val="0096592C"/>
    <w:rsid w:val="0096710D"/>
    <w:rsid w:val="00980FA5"/>
    <w:rsid w:val="009865A4"/>
    <w:rsid w:val="009878BE"/>
    <w:rsid w:val="00992030"/>
    <w:rsid w:val="00992B31"/>
    <w:rsid w:val="0099313F"/>
    <w:rsid w:val="00994179"/>
    <w:rsid w:val="00997202"/>
    <w:rsid w:val="009A1254"/>
    <w:rsid w:val="009A5F0A"/>
    <w:rsid w:val="009A7811"/>
    <w:rsid w:val="009D10B6"/>
    <w:rsid w:val="009D397F"/>
    <w:rsid w:val="009E5A80"/>
    <w:rsid w:val="009E5D80"/>
    <w:rsid w:val="009F169E"/>
    <w:rsid w:val="009F3223"/>
    <w:rsid w:val="009F5353"/>
    <w:rsid w:val="009F6F06"/>
    <w:rsid w:val="00A15184"/>
    <w:rsid w:val="00A1618F"/>
    <w:rsid w:val="00A2019E"/>
    <w:rsid w:val="00A2284B"/>
    <w:rsid w:val="00A35A2B"/>
    <w:rsid w:val="00A41DC6"/>
    <w:rsid w:val="00A430B6"/>
    <w:rsid w:val="00A43F2B"/>
    <w:rsid w:val="00A447E0"/>
    <w:rsid w:val="00A479DB"/>
    <w:rsid w:val="00A524D4"/>
    <w:rsid w:val="00A5675E"/>
    <w:rsid w:val="00A67FEC"/>
    <w:rsid w:val="00A74FC3"/>
    <w:rsid w:val="00A757CE"/>
    <w:rsid w:val="00A84636"/>
    <w:rsid w:val="00A85E9F"/>
    <w:rsid w:val="00A86599"/>
    <w:rsid w:val="00A87739"/>
    <w:rsid w:val="00A91081"/>
    <w:rsid w:val="00A91599"/>
    <w:rsid w:val="00A91AD6"/>
    <w:rsid w:val="00AA2AF6"/>
    <w:rsid w:val="00AA39C1"/>
    <w:rsid w:val="00AB3073"/>
    <w:rsid w:val="00AB41AA"/>
    <w:rsid w:val="00AB5E96"/>
    <w:rsid w:val="00AB78C6"/>
    <w:rsid w:val="00AC3179"/>
    <w:rsid w:val="00AC64F4"/>
    <w:rsid w:val="00AD2E94"/>
    <w:rsid w:val="00B000A9"/>
    <w:rsid w:val="00B029E9"/>
    <w:rsid w:val="00B1028A"/>
    <w:rsid w:val="00B16B37"/>
    <w:rsid w:val="00B178C8"/>
    <w:rsid w:val="00B20923"/>
    <w:rsid w:val="00B20B90"/>
    <w:rsid w:val="00B20CF8"/>
    <w:rsid w:val="00B20F0A"/>
    <w:rsid w:val="00B20F24"/>
    <w:rsid w:val="00B2451A"/>
    <w:rsid w:val="00B26618"/>
    <w:rsid w:val="00B31D84"/>
    <w:rsid w:val="00B325FB"/>
    <w:rsid w:val="00B331F3"/>
    <w:rsid w:val="00B34D69"/>
    <w:rsid w:val="00B46B99"/>
    <w:rsid w:val="00B47BFB"/>
    <w:rsid w:val="00B514C6"/>
    <w:rsid w:val="00B54F0D"/>
    <w:rsid w:val="00B57F44"/>
    <w:rsid w:val="00B62609"/>
    <w:rsid w:val="00B7004F"/>
    <w:rsid w:val="00B75EF6"/>
    <w:rsid w:val="00B77128"/>
    <w:rsid w:val="00B80DBD"/>
    <w:rsid w:val="00B81C0C"/>
    <w:rsid w:val="00B8246B"/>
    <w:rsid w:val="00B91732"/>
    <w:rsid w:val="00B937EE"/>
    <w:rsid w:val="00BA381E"/>
    <w:rsid w:val="00BA56D5"/>
    <w:rsid w:val="00BA5AA7"/>
    <w:rsid w:val="00BA768D"/>
    <w:rsid w:val="00BA7F82"/>
    <w:rsid w:val="00BB28C0"/>
    <w:rsid w:val="00BB799B"/>
    <w:rsid w:val="00BC4AD0"/>
    <w:rsid w:val="00BD09DD"/>
    <w:rsid w:val="00BD1D7A"/>
    <w:rsid w:val="00BD6E6D"/>
    <w:rsid w:val="00BE4C80"/>
    <w:rsid w:val="00BE765C"/>
    <w:rsid w:val="00BF0E7A"/>
    <w:rsid w:val="00C06C1D"/>
    <w:rsid w:val="00C154B5"/>
    <w:rsid w:val="00C178EF"/>
    <w:rsid w:val="00C21E3F"/>
    <w:rsid w:val="00C27897"/>
    <w:rsid w:val="00C30578"/>
    <w:rsid w:val="00C32D86"/>
    <w:rsid w:val="00C36A18"/>
    <w:rsid w:val="00C3771A"/>
    <w:rsid w:val="00C41DD7"/>
    <w:rsid w:val="00C442BC"/>
    <w:rsid w:val="00C53622"/>
    <w:rsid w:val="00C61A86"/>
    <w:rsid w:val="00C61CA3"/>
    <w:rsid w:val="00C63C79"/>
    <w:rsid w:val="00C65B2B"/>
    <w:rsid w:val="00C65FFB"/>
    <w:rsid w:val="00C664CA"/>
    <w:rsid w:val="00C739EE"/>
    <w:rsid w:val="00C7588E"/>
    <w:rsid w:val="00C77541"/>
    <w:rsid w:val="00C8244E"/>
    <w:rsid w:val="00C87B55"/>
    <w:rsid w:val="00CA3038"/>
    <w:rsid w:val="00CB30D9"/>
    <w:rsid w:val="00CC0065"/>
    <w:rsid w:val="00CC358A"/>
    <w:rsid w:val="00CE172B"/>
    <w:rsid w:val="00CF4293"/>
    <w:rsid w:val="00D00AED"/>
    <w:rsid w:val="00D020E6"/>
    <w:rsid w:val="00D06C58"/>
    <w:rsid w:val="00D11BBB"/>
    <w:rsid w:val="00D179C4"/>
    <w:rsid w:val="00D31B79"/>
    <w:rsid w:val="00D321FC"/>
    <w:rsid w:val="00D341A4"/>
    <w:rsid w:val="00D34E86"/>
    <w:rsid w:val="00D430F0"/>
    <w:rsid w:val="00D47B38"/>
    <w:rsid w:val="00D53032"/>
    <w:rsid w:val="00D55A41"/>
    <w:rsid w:val="00D57243"/>
    <w:rsid w:val="00D632E1"/>
    <w:rsid w:val="00D70768"/>
    <w:rsid w:val="00D71CEE"/>
    <w:rsid w:val="00D73924"/>
    <w:rsid w:val="00D82FEC"/>
    <w:rsid w:val="00D84701"/>
    <w:rsid w:val="00D9159C"/>
    <w:rsid w:val="00DA6F2B"/>
    <w:rsid w:val="00DC1AB7"/>
    <w:rsid w:val="00DC423D"/>
    <w:rsid w:val="00DC564E"/>
    <w:rsid w:val="00DC71F0"/>
    <w:rsid w:val="00DD6E05"/>
    <w:rsid w:val="00DE0756"/>
    <w:rsid w:val="00DE1C88"/>
    <w:rsid w:val="00DE1CDC"/>
    <w:rsid w:val="00DE55BE"/>
    <w:rsid w:val="00DF02B4"/>
    <w:rsid w:val="00DF3302"/>
    <w:rsid w:val="00DF5126"/>
    <w:rsid w:val="00E03500"/>
    <w:rsid w:val="00E03A66"/>
    <w:rsid w:val="00E04084"/>
    <w:rsid w:val="00E103A9"/>
    <w:rsid w:val="00E1334B"/>
    <w:rsid w:val="00E302C5"/>
    <w:rsid w:val="00E328BD"/>
    <w:rsid w:val="00E42082"/>
    <w:rsid w:val="00E57999"/>
    <w:rsid w:val="00E8394A"/>
    <w:rsid w:val="00E92F21"/>
    <w:rsid w:val="00E964D0"/>
    <w:rsid w:val="00EA1248"/>
    <w:rsid w:val="00EA4B89"/>
    <w:rsid w:val="00EA5395"/>
    <w:rsid w:val="00EB5271"/>
    <w:rsid w:val="00EB59B8"/>
    <w:rsid w:val="00EC6086"/>
    <w:rsid w:val="00EC6AE2"/>
    <w:rsid w:val="00ED37F7"/>
    <w:rsid w:val="00ED3AF8"/>
    <w:rsid w:val="00ED5E6E"/>
    <w:rsid w:val="00ED652E"/>
    <w:rsid w:val="00EE450C"/>
    <w:rsid w:val="00EE64AC"/>
    <w:rsid w:val="00EF03E5"/>
    <w:rsid w:val="00EF10D4"/>
    <w:rsid w:val="00EF22DD"/>
    <w:rsid w:val="00EF765A"/>
    <w:rsid w:val="00F101DF"/>
    <w:rsid w:val="00F11251"/>
    <w:rsid w:val="00F11456"/>
    <w:rsid w:val="00F15234"/>
    <w:rsid w:val="00F1556D"/>
    <w:rsid w:val="00F20C33"/>
    <w:rsid w:val="00F22053"/>
    <w:rsid w:val="00F22F8B"/>
    <w:rsid w:val="00F40B3E"/>
    <w:rsid w:val="00F44EE3"/>
    <w:rsid w:val="00F45FFD"/>
    <w:rsid w:val="00F517B1"/>
    <w:rsid w:val="00F5717B"/>
    <w:rsid w:val="00F62F21"/>
    <w:rsid w:val="00F6367A"/>
    <w:rsid w:val="00F734DC"/>
    <w:rsid w:val="00F8066B"/>
    <w:rsid w:val="00F833D4"/>
    <w:rsid w:val="00F86656"/>
    <w:rsid w:val="00F90125"/>
    <w:rsid w:val="00FB0CCE"/>
    <w:rsid w:val="00FB0F88"/>
    <w:rsid w:val="00FB34F6"/>
    <w:rsid w:val="00FC11F2"/>
    <w:rsid w:val="00FC1332"/>
    <w:rsid w:val="00FC4F95"/>
    <w:rsid w:val="00FD001A"/>
    <w:rsid w:val="00FD48EE"/>
    <w:rsid w:val="00FD540D"/>
    <w:rsid w:val="00FD54D2"/>
    <w:rsid w:val="00FD75C3"/>
    <w:rsid w:val="00FE0B6D"/>
    <w:rsid w:val="00FE1BAB"/>
    <w:rsid w:val="00FE2402"/>
    <w:rsid w:val="00FF1684"/>
    <w:rsid w:val="00FF5B3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B57F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8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04DE-2B9D-4AF8-911E-53435B83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</Template>
  <TotalTime>124</TotalTime>
  <Pages>1</Pages>
  <Words>242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RAGGETTIF</dc:creator>
  <dc:description>Modello per la compilazione automatica di una lettera A.M.S. standard</dc:description>
  <cp:lastModifiedBy>Cardinali Katia</cp:lastModifiedBy>
  <cp:revision>81</cp:revision>
  <cp:lastPrinted>2018-10-16T07:54:00Z</cp:lastPrinted>
  <dcterms:created xsi:type="dcterms:W3CDTF">2016-02-12T08:39:00Z</dcterms:created>
  <dcterms:modified xsi:type="dcterms:W3CDTF">2019-05-22T14:39:00Z</dcterms:modified>
</cp:coreProperties>
</file>