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99" w:rsidRPr="00425899" w:rsidRDefault="00BD5350" w:rsidP="00425899">
      <w:pPr>
        <w:pStyle w:val="Pidipagina"/>
        <w:tabs>
          <w:tab w:val="clear" w:pos="4819"/>
          <w:tab w:val="clear" w:pos="9071"/>
          <w:tab w:val="left" w:pos="6804"/>
        </w:tabs>
        <w:rPr>
          <w:b/>
        </w:rPr>
      </w:pPr>
      <w:bookmarkStart w:id="0" w:name="_GoBack"/>
      <w:bookmarkEnd w:id="0"/>
      <w:permStart w:id="211904405" w:edGrp="everyone"/>
      <w:permEnd w:id="211904405"/>
      <w:r>
        <w:tab/>
      </w:r>
      <w:bookmarkStart w:id="1" w:name="oggetto"/>
      <w:bookmarkStart w:id="2" w:name="testo"/>
      <w:bookmarkEnd w:id="1"/>
      <w:bookmarkEnd w:id="2"/>
      <w:r w:rsidR="00425899">
        <w:tab/>
      </w:r>
      <w:r w:rsidR="00425899">
        <w:tab/>
      </w:r>
    </w:p>
    <w:p w:rsidR="00425899" w:rsidRPr="005F6E70" w:rsidRDefault="00425899" w:rsidP="00425899">
      <w:pPr>
        <w:pStyle w:val="Titolo1"/>
        <w:spacing w:before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DICHIARAZIONE </w:t>
      </w:r>
    </w:p>
    <w:p w:rsidR="00425899" w:rsidRPr="005F6E70" w:rsidRDefault="00425899" w:rsidP="0042589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>resa ai sensi del D.P.R. 28.12.2000, n. 445 e</w:t>
      </w:r>
      <w:r w:rsidR="00CE1C38">
        <w:rPr>
          <w:b/>
          <w:sz w:val="24"/>
          <w:szCs w:val="24"/>
        </w:rPr>
        <w:t xml:space="preserve"> </w:t>
      </w:r>
      <w:r w:rsidRPr="005F6E70">
        <w:rPr>
          <w:b/>
          <w:sz w:val="24"/>
          <w:szCs w:val="24"/>
        </w:rPr>
        <w:t>succ. mod. ed integr.</w:t>
      </w:r>
    </w:p>
    <w:p w:rsidR="00425899" w:rsidRPr="00052478" w:rsidRDefault="00425899" w:rsidP="003B1BB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(art. </w:t>
      </w:r>
      <w:r w:rsidR="008F4113">
        <w:rPr>
          <w:b/>
          <w:sz w:val="24"/>
          <w:szCs w:val="24"/>
        </w:rPr>
        <w:t>80</w:t>
      </w:r>
      <w:r w:rsidR="00243830" w:rsidRPr="005F6E70">
        <w:rPr>
          <w:b/>
          <w:sz w:val="24"/>
          <w:szCs w:val="24"/>
        </w:rPr>
        <w:t xml:space="preserve">, comma 1, </w:t>
      </w:r>
      <w:r w:rsidR="008F4113">
        <w:rPr>
          <w:b/>
          <w:sz w:val="24"/>
          <w:szCs w:val="24"/>
        </w:rPr>
        <w:t xml:space="preserve">2 e </w:t>
      </w:r>
      <w:r w:rsidR="000C124F">
        <w:rPr>
          <w:b/>
          <w:sz w:val="24"/>
          <w:szCs w:val="24"/>
        </w:rPr>
        <w:t>5 lettere c) e</w:t>
      </w:r>
      <w:r w:rsidR="008F4113" w:rsidRPr="00052478">
        <w:rPr>
          <w:b/>
          <w:sz w:val="24"/>
          <w:szCs w:val="24"/>
        </w:rPr>
        <w:t xml:space="preserve"> l)</w:t>
      </w:r>
      <w:r w:rsidR="004E0FC8" w:rsidRPr="00052478">
        <w:rPr>
          <w:b/>
          <w:sz w:val="24"/>
          <w:szCs w:val="24"/>
        </w:rPr>
        <w:t xml:space="preserve"> </w:t>
      </w:r>
      <w:r w:rsidRPr="00052478">
        <w:rPr>
          <w:b/>
          <w:sz w:val="24"/>
          <w:szCs w:val="24"/>
        </w:rPr>
        <w:t>del D.</w:t>
      </w:r>
      <w:r w:rsidR="000413D5" w:rsidRPr="00052478">
        <w:rPr>
          <w:b/>
          <w:sz w:val="24"/>
          <w:szCs w:val="24"/>
        </w:rPr>
        <w:t xml:space="preserve">Lgs. </w:t>
      </w:r>
      <w:r w:rsidR="008F4113" w:rsidRPr="00052478">
        <w:rPr>
          <w:b/>
          <w:sz w:val="24"/>
          <w:szCs w:val="24"/>
        </w:rPr>
        <w:t>50/2016</w:t>
      </w:r>
      <w:r w:rsidR="00BA4682" w:rsidRPr="00052478">
        <w:rPr>
          <w:b/>
          <w:sz w:val="24"/>
          <w:szCs w:val="24"/>
        </w:rPr>
        <w:t xml:space="preserve"> e smi</w:t>
      </w:r>
      <w:r w:rsidRPr="00052478">
        <w:rPr>
          <w:b/>
          <w:sz w:val="24"/>
          <w:szCs w:val="24"/>
        </w:rPr>
        <w:t>)</w:t>
      </w:r>
    </w:p>
    <w:p w:rsidR="00425899" w:rsidRPr="00052478" w:rsidRDefault="00425899" w:rsidP="00425899">
      <w:pPr>
        <w:jc w:val="center"/>
        <w:rPr>
          <w:sz w:val="24"/>
          <w:szCs w:val="24"/>
        </w:rPr>
      </w:pPr>
    </w:p>
    <w:p w:rsidR="008F4113" w:rsidRPr="003011D0" w:rsidRDefault="003408DC" w:rsidP="003011D0">
      <w:pPr>
        <w:pStyle w:val="Corpotesto"/>
        <w:spacing w:before="240" w:after="0" w:line="360" w:lineRule="atLeast"/>
        <w:rPr>
          <w:sz w:val="24"/>
          <w:szCs w:val="24"/>
        </w:rPr>
      </w:pPr>
      <w:r w:rsidRPr="003011D0">
        <w:rPr>
          <w:sz w:val="24"/>
          <w:szCs w:val="24"/>
        </w:rPr>
        <w:t>Il sottoscritto</w:t>
      </w:r>
      <w:r w:rsidR="00A3063A" w:rsidRPr="003011D0">
        <w:rPr>
          <w:sz w:val="24"/>
          <w:szCs w:val="24"/>
        </w:rPr>
        <w:t xml:space="preserve"> </w:t>
      </w:r>
      <w:permStart w:id="556548120" w:edGrp="everyone"/>
      <w:r w:rsidRPr="003011D0">
        <w:rPr>
          <w:sz w:val="24"/>
          <w:szCs w:val="24"/>
        </w:rPr>
        <w:t>……………</w:t>
      </w:r>
      <w:r w:rsidR="00A3063A" w:rsidRPr="003011D0">
        <w:rPr>
          <w:sz w:val="24"/>
          <w:szCs w:val="24"/>
        </w:rPr>
        <w:t>………………………………………</w:t>
      </w:r>
      <w:permEnd w:id="556548120"/>
      <w:r w:rsidR="00A3063A" w:rsidRPr="003011D0">
        <w:rPr>
          <w:sz w:val="24"/>
          <w:szCs w:val="24"/>
        </w:rPr>
        <w:t xml:space="preserve"> </w:t>
      </w:r>
      <w:r w:rsidRPr="003011D0">
        <w:rPr>
          <w:sz w:val="24"/>
          <w:szCs w:val="24"/>
        </w:rPr>
        <w:t>nato a</w:t>
      </w:r>
      <w:r w:rsidRPr="003011D0">
        <w:rPr>
          <w:sz w:val="24"/>
          <w:szCs w:val="24"/>
        </w:rPr>
        <w:br/>
      </w:r>
      <w:permStart w:id="321476557" w:edGrp="everyone"/>
      <w:r w:rsidRPr="003011D0">
        <w:rPr>
          <w:sz w:val="24"/>
          <w:szCs w:val="24"/>
        </w:rPr>
        <w:t>…………………………………..</w:t>
      </w:r>
      <w:permEnd w:id="321476557"/>
      <w:r w:rsidRPr="003011D0">
        <w:rPr>
          <w:sz w:val="24"/>
          <w:szCs w:val="24"/>
        </w:rPr>
        <w:t xml:space="preserve"> il </w:t>
      </w:r>
      <w:permStart w:id="1426867933" w:edGrp="everyone"/>
      <w:r w:rsidR="00425899" w:rsidRPr="003011D0">
        <w:rPr>
          <w:sz w:val="24"/>
          <w:szCs w:val="24"/>
        </w:rPr>
        <w:t>...</w:t>
      </w:r>
      <w:r w:rsidRPr="003011D0">
        <w:rPr>
          <w:sz w:val="24"/>
          <w:szCs w:val="24"/>
        </w:rPr>
        <w:t>...............................</w:t>
      </w:r>
      <w:permEnd w:id="1426867933"/>
      <w:r w:rsidRPr="003011D0">
        <w:rPr>
          <w:sz w:val="24"/>
          <w:szCs w:val="24"/>
        </w:rPr>
        <w:t xml:space="preserve"> e </w:t>
      </w:r>
      <w:r w:rsidR="00425899" w:rsidRPr="003011D0">
        <w:rPr>
          <w:sz w:val="24"/>
          <w:szCs w:val="24"/>
        </w:rPr>
        <w:t>residente in</w:t>
      </w:r>
      <w:r w:rsidR="00425899" w:rsidRPr="003011D0">
        <w:rPr>
          <w:sz w:val="24"/>
          <w:szCs w:val="24"/>
        </w:rPr>
        <w:br/>
      </w:r>
      <w:permStart w:id="2000184115" w:edGrp="everyone"/>
      <w:r w:rsidR="00425899" w:rsidRPr="003011D0">
        <w:rPr>
          <w:sz w:val="24"/>
          <w:szCs w:val="24"/>
        </w:rPr>
        <w:t>…………</w:t>
      </w:r>
      <w:r w:rsidRPr="003011D0">
        <w:rPr>
          <w:sz w:val="24"/>
          <w:szCs w:val="24"/>
        </w:rPr>
        <w:t>…………</w:t>
      </w:r>
      <w:permEnd w:id="2000184115"/>
      <w:r w:rsidRPr="003011D0">
        <w:rPr>
          <w:sz w:val="24"/>
          <w:szCs w:val="24"/>
        </w:rPr>
        <w:t xml:space="preserve"> – via</w:t>
      </w:r>
      <w:r w:rsidR="00C022E3" w:rsidRPr="003011D0">
        <w:rPr>
          <w:sz w:val="24"/>
          <w:szCs w:val="24"/>
        </w:rPr>
        <w:t xml:space="preserve"> </w:t>
      </w:r>
      <w:permStart w:id="1428226186" w:edGrp="everyone"/>
      <w:r w:rsidRPr="003011D0">
        <w:rPr>
          <w:sz w:val="24"/>
          <w:szCs w:val="24"/>
        </w:rPr>
        <w:t>………………………..</w:t>
      </w:r>
      <w:permEnd w:id="1428226186"/>
      <w:r w:rsidRPr="003011D0">
        <w:rPr>
          <w:sz w:val="24"/>
          <w:szCs w:val="24"/>
        </w:rPr>
        <w:t xml:space="preserve"> -</w:t>
      </w:r>
      <w:r w:rsidR="00425899" w:rsidRPr="003011D0">
        <w:rPr>
          <w:sz w:val="24"/>
          <w:szCs w:val="24"/>
        </w:rPr>
        <w:t xml:space="preserve"> </w:t>
      </w:r>
      <w:r w:rsidR="00294012" w:rsidRPr="003011D0">
        <w:rPr>
          <w:sz w:val="24"/>
          <w:szCs w:val="24"/>
        </w:rPr>
        <w:t>in qualità di</w:t>
      </w:r>
      <w:r w:rsidR="00294012" w:rsidRPr="003011D0">
        <w:rPr>
          <w:sz w:val="24"/>
          <w:szCs w:val="24"/>
        </w:rPr>
        <w:br/>
      </w:r>
      <w:r w:rsidR="00801FCD" w:rsidRPr="003011D0">
        <w:rPr>
          <w:sz w:val="24"/>
          <w:szCs w:val="24"/>
        </w:rPr>
        <w:t xml:space="preserve">Legale Rappresentante/Procuratore della </w:t>
      </w:r>
      <w:r w:rsidR="00CB4619">
        <w:rPr>
          <w:sz w:val="24"/>
          <w:szCs w:val="24"/>
        </w:rPr>
        <w:t>Società</w:t>
      </w:r>
      <w:r w:rsidR="00EF65FD" w:rsidRPr="003011D0">
        <w:rPr>
          <w:sz w:val="24"/>
          <w:szCs w:val="24"/>
        </w:rPr>
        <w:t xml:space="preserve"> </w:t>
      </w:r>
      <w:permStart w:id="859445580" w:edGrp="everyone"/>
      <w:r w:rsidR="00425899" w:rsidRPr="003011D0">
        <w:rPr>
          <w:sz w:val="24"/>
          <w:szCs w:val="24"/>
        </w:rPr>
        <w:t>.................................................................................,</w:t>
      </w:r>
      <w:permEnd w:id="859445580"/>
      <w:r w:rsidR="00C022E3" w:rsidRPr="003011D0">
        <w:rPr>
          <w:sz w:val="24"/>
          <w:szCs w:val="24"/>
        </w:rPr>
        <w:t xml:space="preserve"> </w:t>
      </w:r>
      <w:r w:rsidR="00C022E3" w:rsidRPr="009E7F05">
        <w:rPr>
          <w:sz w:val="24"/>
          <w:szCs w:val="24"/>
        </w:rPr>
        <w:t xml:space="preserve">con sede legale in </w:t>
      </w:r>
      <w:permStart w:id="1620599810" w:edGrp="everyone"/>
      <w:r w:rsidR="00425899" w:rsidRPr="009E7F05">
        <w:rPr>
          <w:sz w:val="24"/>
          <w:szCs w:val="24"/>
        </w:rPr>
        <w:t>...................</w:t>
      </w:r>
      <w:r w:rsidR="00294012" w:rsidRPr="009E7F05">
        <w:rPr>
          <w:sz w:val="24"/>
          <w:szCs w:val="24"/>
        </w:rPr>
        <w:t>.............................</w:t>
      </w:r>
      <w:permEnd w:id="1620599810"/>
      <w:r w:rsidR="00294012" w:rsidRPr="009E7F05">
        <w:rPr>
          <w:sz w:val="24"/>
          <w:szCs w:val="24"/>
        </w:rPr>
        <w:t xml:space="preserve"> </w:t>
      </w:r>
      <w:r w:rsidR="00425899" w:rsidRPr="009E7F05">
        <w:rPr>
          <w:sz w:val="24"/>
          <w:szCs w:val="24"/>
        </w:rPr>
        <w:t xml:space="preserve">Via </w:t>
      </w:r>
      <w:permStart w:id="1574861564" w:edGrp="everyone"/>
      <w:r w:rsidR="00425899" w:rsidRPr="009E7F05">
        <w:rPr>
          <w:sz w:val="24"/>
          <w:szCs w:val="24"/>
        </w:rPr>
        <w:t>......................................</w:t>
      </w:r>
      <w:r w:rsidR="00A3063A" w:rsidRPr="009E7F05">
        <w:rPr>
          <w:sz w:val="24"/>
          <w:szCs w:val="24"/>
        </w:rPr>
        <w:t>..</w:t>
      </w:r>
      <w:r w:rsidR="000571EA" w:rsidRPr="009E7F05">
        <w:rPr>
          <w:sz w:val="24"/>
          <w:szCs w:val="24"/>
        </w:rPr>
        <w:t>.....</w:t>
      </w:r>
      <w:r w:rsidRPr="009E7F05">
        <w:rPr>
          <w:sz w:val="24"/>
          <w:szCs w:val="24"/>
        </w:rPr>
        <w:t>....................</w:t>
      </w:r>
      <w:permEnd w:id="1574861564"/>
      <w:r w:rsidRPr="009E7F05">
        <w:rPr>
          <w:sz w:val="24"/>
          <w:szCs w:val="24"/>
        </w:rPr>
        <w:t xml:space="preserve"> - </w:t>
      </w:r>
      <w:r w:rsidR="00425899" w:rsidRPr="009E7F05">
        <w:rPr>
          <w:sz w:val="24"/>
          <w:szCs w:val="24"/>
        </w:rPr>
        <w:t>con</w:t>
      </w:r>
      <w:r w:rsidR="00062B9D" w:rsidRPr="009E7F05">
        <w:rPr>
          <w:sz w:val="24"/>
          <w:szCs w:val="24"/>
        </w:rPr>
        <w:t xml:space="preserve"> riferimento all’appalto</w:t>
      </w:r>
      <w:r w:rsidR="00CE42ED" w:rsidRPr="009E7F05">
        <w:rPr>
          <w:sz w:val="24"/>
          <w:szCs w:val="24"/>
        </w:rPr>
        <w:t xml:space="preserve"> </w:t>
      </w:r>
      <w:r w:rsidR="00CE42ED" w:rsidRPr="009E7F05">
        <w:rPr>
          <w:color w:val="000000"/>
          <w:sz w:val="24"/>
          <w:szCs w:val="24"/>
        </w:rPr>
        <w:t>“</w:t>
      </w:r>
      <w:r w:rsidR="00DC103D" w:rsidRPr="00154771">
        <w:rPr>
          <w:sz w:val="24"/>
          <w:szCs w:val="24"/>
        </w:rPr>
        <w:t xml:space="preserve">Fornitura di carburante per autotrazione mediante </w:t>
      </w:r>
      <w:proofErr w:type="spellStart"/>
      <w:r w:rsidR="00DC103D" w:rsidRPr="00154771">
        <w:rPr>
          <w:sz w:val="24"/>
          <w:szCs w:val="24"/>
        </w:rPr>
        <w:t>Fuel</w:t>
      </w:r>
      <w:proofErr w:type="spellEnd"/>
      <w:r w:rsidR="00DC103D" w:rsidRPr="00154771">
        <w:rPr>
          <w:sz w:val="24"/>
          <w:szCs w:val="24"/>
        </w:rPr>
        <w:t xml:space="preserve"> Card e dei servizi connessi</w:t>
      </w:r>
      <w:r w:rsidR="00CE42ED" w:rsidRPr="009E7F05">
        <w:rPr>
          <w:sz w:val="24"/>
          <w:szCs w:val="24"/>
        </w:rPr>
        <w:t>”</w:t>
      </w:r>
      <w:r w:rsidR="00CE42ED" w:rsidRPr="009E7F05">
        <w:rPr>
          <w:color w:val="000000"/>
          <w:sz w:val="24"/>
          <w:szCs w:val="24"/>
        </w:rPr>
        <w:t xml:space="preserve"> </w:t>
      </w:r>
      <w:r w:rsidR="00CE42ED" w:rsidRPr="009E7F05">
        <w:rPr>
          <w:sz w:val="24"/>
          <w:szCs w:val="24"/>
        </w:rPr>
        <w:t>(Codice CIG n</w:t>
      </w:r>
      <w:r w:rsidR="001528EB">
        <w:rPr>
          <w:sz w:val="24"/>
          <w:szCs w:val="24"/>
        </w:rPr>
        <w:t>. 7881925246</w:t>
      </w:r>
      <w:r w:rsidR="00CE42ED" w:rsidRPr="009E7F05">
        <w:rPr>
          <w:sz w:val="24"/>
          <w:szCs w:val="24"/>
        </w:rPr>
        <w:t xml:space="preserve">) - importo </w:t>
      </w:r>
      <w:r w:rsidR="00CE42ED" w:rsidRPr="00F46F21">
        <w:rPr>
          <w:sz w:val="24"/>
          <w:szCs w:val="24"/>
        </w:rPr>
        <w:t xml:space="preserve">complessivo presunto a base di gara € </w:t>
      </w:r>
      <w:r w:rsidR="00DC103D" w:rsidRPr="00F46F21">
        <w:rPr>
          <w:sz w:val="24"/>
          <w:szCs w:val="24"/>
        </w:rPr>
        <w:t>354.000,00</w:t>
      </w:r>
      <w:r w:rsidR="00CE42ED" w:rsidRPr="00F46F21">
        <w:rPr>
          <w:sz w:val="24"/>
          <w:szCs w:val="24"/>
        </w:rPr>
        <w:t xml:space="preserve"> oltre IVA</w:t>
      </w:r>
      <w:r w:rsidR="001528EB" w:rsidRPr="00F46F21">
        <w:rPr>
          <w:sz w:val="24"/>
          <w:szCs w:val="24"/>
        </w:rPr>
        <w:t xml:space="preserve"> </w:t>
      </w:r>
      <w:r w:rsidR="00F46F21" w:rsidRPr="00F46F21">
        <w:rPr>
          <w:sz w:val="24"/>
          <w:szCs w:val="24"/>
        </w:rPr>
        <w:t>e Accise</w:t>
      </w:r>
    </w:p>
    <w:p w:rsidR="00667351" w:rsidRPr="003011D0" w:rsidRDefault="00667351" w:rsidP="003011D0">
      <w:pPr>
        <w:pStyle w:val="Corpotesto"/>
        <w:spacing w:after="120" w:line="360" w:lineRule="atLeast"/>
        <w:jc w:val="center"/>
        <w:rPr>
          <w:sz w:val="24"/>
          <w:szCs w:val="24"/>
        </w:rPr>
      </w:pPr>
      <w:r w:rsidRPr="003011D0">
        <w:rPr>
          <w:sz w:val="24"/>
          <w:szCs w:val="24"/>
        </w:rPr>
        <w:t>E</w:t>
      </w:r>
    </w:p>
    <w:p w:rsidR="00667351" w:rsidRPr="003011D0" w:rsidRDefault="00667351" w:rsidP="003011D0">
      <w:pPr>
        <w:pStyle w:val="Corpotesto"/>
        <w:spacing w:after="120" w:line="360" w:lineRule="atLeast"/>
        <w:rPr>
          <w:sz w:val="24"/>
          <w:szCs w:val="24"/>
        </w:rPr>
      </w:pPr>
      <w:r w:rsidRPr="003011D0">
        <w:rPr>
          <w:sz w:val="24"/>
          <w:szCs w:val="24"/>
        </w:rPr>
        <w:t>consapevole delle sanzioni penali previste dall’articolo 76 del D.P.R. 445/2000 dal D.P.R. 28.12.2000, n. 445 e s.m.i. per le ipotesi di falsità in atti e dichiarazioni mendaci ivi indicate,</w:t>
      </w:r>
    </w:p>
    <w:p w:rsidR="00667351" w:rsidRPr="003011D0" w:rsidRDefault="00667351" w:rsidP="00CB4619">
      <w:pPr>
        <w:pStyle w:val="Corpotesto"/>
        <w:spacing w:after="0" w:line="360" w:lineRule="atLeast"/>
        <w:jc w:val="center"/>
        <w:rPr>
          <w:sz w:val="24"/>
          <w:szCs w:val="24"/>
        </w:rPr>
      </w:pPr>
      <w:r w:rsidRPr="003011D0">
        <w:rPr>
          <w:sz w:val="24"/>
          <w:szCs w:val="24"/>
        </w:rPr>
        <w:t xml:space="preserve">DICHIARA PER </w:t>
      </w:r>
      <w:r w:rsidR="00AA206F">
        <w:rPr>
          <w:sz w:val="24"/>
          <w:szCs w:val="24"/>
        </w:rPr>
        <w:t xml:space="preserve">IL SOTTOSCRITTO ED </w:t>
      </w:r>
      <w:r w:rsidRPr="003011D0">
        <w:rPr>
          <w:sz w:val="24"/>
          <w:szCs w:val="24"/>
        </w:rPr>
        <w:t>I SOGG</w:t>
      </w:r>
      <w:r w:rsidR="00AA206F">
        <w:rPr>
          <w:sz w:val="24"/>
          <w:szCs w:val="24"/>
        </w:rPr>
        <w:t>ETTI</w:t>
      </w:r>
      <w:r w:rsidR="00CB4619">
        <w:rPr>
          <w:sz w:val="24"/>
          <w:szCs w:val="24"/>
        </w:rPr>
        <w:t xml:space="preserve"> </w:t>
      </w:r>
      <w:r w:rsidRPr="003011D0">
        <w:rPr>
          <w:sz w:val="24"/>
          <w:szCs w:val="24"/>
        </w:rPr>
        <w:t>DI CUI ALL’ART. 80, comma 3, del D.Lgs. 50/2016 e smi</w:t>
      </w:r>
    </w:p>
    <w:p w:rsidR="00CB4619" w:rsidRDefault="00CB4619" w:rsidP="003011D0">
      <w:pPr>
        <w:pStyle w:val="Corpotesto"/>
        <w:spacing w:after="0" w:line="360" w:lineRule="atLeast"/>
        <w:ind w:left="4820" w:hanging="4820"/>
        <w:jc w:val="center"/>
        <w:rPr>
          <w:sz w:val="24"/>
          <w:szCs w:val="24"/>
        </w:rPr>
      </w:pPr>
    </w:p>
    <w:p w:rsidR="00667351" w:rsidRPr="003011D0" w:rsidRDefault="00667351" w:rsidP="003011D0">
      <w:pPr>
        <w:pStyle w:val="Corpotesto"/>
        <w:spacing w:after="0" w:line="360" w:lineRule="atLeast"/>
        <w:ind w:left="4820" w:hanging="4820"/>
        <w:jc w:val="center"/>
        <w:rPr>
          <w:sz w:val="24"/>
          <w:szCs w:val="24"/>
        </w:rPr>
      </w:pPr>
      <w:r w:rsidRPr="003011D0">
        <w:rPr>
          <w:sz w:val="24"/>
          <w:szCs w:val="24"/>
        </w:rPr>
        <w:t>CHE</w:t>
      </w:r>
    </w:p>
    <w:p w:rsidR="00AA206F" w:rsidRPr="0074746B" w:rsidRDefault="00AA206F" w:rsidP="00AA206F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jc w:val="both"/>
        <w:rPr>
          <w:i/>
          <w:sz w:val="24"/>
          <w:szCs w:val="24"/>
        </w:rPr>
      </w:pPr>
    </w:p>
    <w:p w:rsidR="00667351" w:rsidRPr="00AA206F" w:rsidRDefault="00667351" w:rsidP="003011D0">
      <w:pPr>
        <w:widowControl w:val="0"/>
        <w:tabs>
          <w:tab w:val="left" w:pos="709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3011D0">
        <w:rPr>
          <w:sz w:val="24"/>
          <w:szCs w:val="24"/>
        </w:rPr>
        <w:t>5.</w:t>
      </w:r>
      <w:r w:rsidRPr="003011D0">
        <w:rPr>
          <w:sz w:val="24"/>
          <w:szCs w:val="24"/>
        </w:rPr>
        <w:tab/>
        <w:t>c)</w:t>
      </w:r>
      <w:r w:rsidRPr="003011D0">
        <w:rPr>
          <w:sz w:val="24"/>
          <w:szCs w:val="24"/>
        </w:rPr>
        <w:tab/>
      </w:r>
      <w:r w:rsidRPr="00AA206F">
        <w:rPr>
          <w:sz w:val="24"/>
          <w:szCs w:val="24"/>
        </w:rPr>
        <w:t xml:space="preserve">non </w:t>
      </w:r>
      <w:r w:rsidRPr="00AA206F">
        <w:rPr>
          <w:color w:val="000000"/>
          <w:sz w:val="24"/>
          <w:szCs w:val="24"/>
        </w:rPr>
        <w:t xml:space="preserve">si sono resi colpevoli di gravi illeciti professionali tali da rendere dubbia la propria </w:t>
      </w:r>
      <w:r w:rsidRPr="00AA206F">
        <w:rPr>
          <w:color w:val="000000"/>
          <w:sz w:val="24"/>
          <w:szCs w:val="24"/>
        </w:rPr>
        <w:tab/>
        <w:t>integrità o affidabilità;</w:t>
      </w:r>
      <w:r w:rsidRPr="00AA206F">
        <w:rPr>
          <w:color w:val="000000"/>
          <w:sz w:val="24"/>
          <w:szCs w:val="24"/>
        </w:rPr>
        <w:tab/>
      </w:r>
      <w:r w:rsidRPr="00AA206F">
        <w:rPr>
          <w:color w:val="000000"/>
          <w:sz w:val="24"/>
          <w:szCs w:val="24"/>
        </w:rPr>
        <w:tab/>
      </w:r>
      <w:r w:rsidRPr="00AA206F">
        <w:rPr>
          <w:color w:val="000000"/>
          <w:sz w:val="24"/>
          <w:szCs w:val="24"/>
        </w:rPr>
        <w:tab/>
      </w:r>
      <w:r w:rsidRPr="00AA206F">
        <w:rPr>
          <w:b/>
          <w:i/>
          <w:color w:val="000000"/>
          <w:sz w:val="24"/>
          <w:szCs w:val="24"/>
        </w:rPr>
        <w:t>ovvero</w:t>
      </w:r>
    </w:p>
    <w:p w:rsidR="00667351" w:rsidRPr="00AA206F" w:rsidRDefault="00667351" w:rsidP="00AA206F">
      <w:pPr>
        <w:widowControl w:val="0"/>
        <w:tabs>
          <w:tab w:val="left" w:pos="709"/>
        </w:tabs>
        <w:spacing w:line="360" w:lineRule="atLeast"/>
        <w:ind w:leftChars="142" w:left="706" w:hangingChars="176" w:hanging="422"/>
        <w:jc w:val="both"/>
        <w:rPr>
          <w:i/>
          <w:color w:val="000000"/>
          <w:sz w:val="24"/>
          <w:szCs w:val="24"/>
        </w:rPr>
      </w:pPr>
      <w:r w:rsidRPr="00AA206F">
        <w:rPr>
          <w:color w:val="000000"/>
          <w:sz w:val="24"/>
          <w:szCs w:val="24"/>
        </w:rPr>
        <w:t>c</w:t>
      </w:r>
      <w:r w:rsidRPr="00AA206F">
        <w:rPr>
          <w:color w:val="000000"/>
          <w:sz w:val="24"/>
          <w:szCs w:val="24"/>
          <w:vertAlign w:val="subscript"/>
        </w:rPr>
        <w:t>1</w:t>
      </w:r>
      <w:r w:rsidRPr="00AA206F">
        <w:rPr>
          <w:color w:val="000000"/>
          <w:sz w:val="24"/>
          <w:szCs w:val="24"/>
        </w:rPr>
        <w:t>)</w:t>
      </w:r>
      <w:r w:rsidRPr="00AA206F">
        <w:rPr>
          <w:color w:val="000000"/>
          <w:sz w:val="24"/>
          <w:szCs w:val="24"/>
        </w:rPr>
        <w:tab/>
      </w:r>
      <w:r w:rsidR="00AA206F">
        <w:rPr>
          <w:color w:val="000000"/>
          <w:sz w:val="24"/>
          <w:szCs w:val="24"/>
        </w:rPr>
        <w:tab/>
      </w:r>
      <w:r w:rsidRPr="00AA206F">
        <w:rPr>
          <w:color w:val="000000"/>
          <w:sz w:val="24"/>
          <w:szCs w:val="24"/>
        </w:rPr>
        <w:t xml:space="preserve">si sono resi colpevoli di illeciti professionali </w:t>
      </w:r>
      <w:r w:rsidRPr="00AA206F">
        <w:rPr>
          <w:i/>
          <w:color w:val="000000"/>
          <w:sz w:val="24"/>
          <w:szCs w:val="24"/>
        </w:rPr>
        <w:t>(indicare il nome del soggetto a cui tale dichiarazione si riferisce e tutte le situazioni in cui è incorso senza operare alcuna valutazione in merito):</w:t>
      </w:r>
    </w:p>
    <w:p w:rsidR="00667351" w:rsidRPr="00AA206F" w:rsidRDefault="00667351" w:rsidP="003011D0">
      <w:pPr>
        <w:widowControl w:val="0"/>
        <w:tabs>
          <w:tab w:val="left" w:pos="709"/>
          <w:tab w:val="left" w:pos="8647"/>
        </w:tabs>
        <w:spacing w:line="360" w:lineRule="atLeast"/>
        <w:ind w:leftChars="354" w:left="708"/>
        <w:jc w:val="both"/>
        <w:rPr>
          <w:color w:val="000000"/>
          <w:sz w:val="24"/>
          <w:szCs w:val="24"/>
        </w:rPr>
      </w:pPr>
      <w:permStart w:id="461858322" w:edGrp="everyone"/>
      <w:r w:rsidRPr="00AA206F">
        <w:rPr>
          <w:color w:val="000000"/>
          <w:sz w:val="24"/>
          <w:szCs w:val="24"/>
        </w:rPr>
        <w:t>……………………………………………………………………..…………………………………………………………………..……...............................................…………………</w:t>
      </w:r>
      <w:permEnd w:id="461858322"/>
      <w:r w:rsidRPr="00AA206F">
        <w:rPr>
          <w:color w:val="000000"/>
          <w:sz w:val="24"/>
          <w:szCs w:val="24"/>
        </w:rPr>
        <w:t>;</w:t>
      </w:r>
    </w:p>
    <w:p w:rsidR="009C304D" w:rsidRDefault="009C304D" w:rsidP="00AA206F">
      <w:pPr>
        <w:widowControl w:val="0"/>
        <w:tabs>
          <w:tab w:val="left" w:pos="1701"/>
        </w:tabs>
        <w:spacing w:line="360" w:lineRule="atLeast"/>
        <w:ind w:left="709" w:hanging="425"/>
        <w:jc w:val="both"/>
        <w:rPr>
          <w:color w:val="000000"/>
          <w:sz w:val="24"/>
          <w:szCs w:val="24"/>
        </w:rPr>
      </w:pPr>
      <w:r w:rsidRPr="00AA206F">
        <w:rPr>
          <w:color w:val="000000"/>
          <w:sz w:val="24"/>
          <w:szCs w:val="24"/>
        </w:rPr>
        <w:t>c</w:t>
      </w:r>
      <w:r w:rsidRPr="00AA206F">
        <w:rPr>
          <w:color w:val="000000"/>
          <w:sz w:val="24"/>
          <w:szCs w:val="24"/>
          <w:vertAlign w:val="subscript"/>
        </w:rPr>
        <w:t>bis</w:t>
      </w:r>
      <w:r w:rsidRPr="00AA206F">
        <w:rPr>
          <w:color w:val="000000"/>
          <w:sz w:val="24"/>
          <w:szCs w:val="24"/>
        </w:rPr>
        <w:t>)</w:t>
      </w:r>
      <w:r w:rsidRPr="00AA206F">
        <w:rPr>
          <w:color w:val="000000"/>
          <w:sz w:val="24"/>
          <w:szCs w:val="24"/>
        </w:rPr>
        <w:tab/>
      </w:r>
      <w:r w:rsidR="00CE1C38" w:rsidRPr="00AA206F">
        <w:rPr>
          <w:color w:val="000000"/>
          <w:sz w:val="24"/>
          <w:szCs w:val="24"/>
        </w:rPr>
        <w:t>no</w:t>
      </w:r>
      <w:r w:rsidRPr="00AA206F">
        <w:rPr>
          <w:color w:val="000000"/>
          <w:sz w:val="24"/>
          <w:szCs w:val="24"/>
        </w:rPr>
        <w:t xml:space="preserve">n </w:t>
      </w:r>
      <w:r w:rsidR="00CE1C38" w:rsidRPr="00AA206F">
        <w:rPr>
          <w:color w:val="000000"/>
          <w:sz w:val="24"/>
          <w:szCs w:val="24"/>
        </w:rPr>
        <w:t xml:space="preserve">hanno </w:t>
      </w:r>
      <w:r w:rsidRPr="00AA206F">
        <w:rPr>
          <w:color w:val="000000"/>
          <w:sz w:val="24"/>
          <w:szCs w:val="24"/>
        </w:rPr>
        <w:t xml:space="preserve">tentato di influenzare indebitamente il processo decisionale della stazione appaltante e non </w:t>
      </w:r>
      <w:r w:rsidR="00CE1C38" w:rsidRPr="00AA206F">
        <w:rPr>
          <w:color w:val="000000"/>
          <w:sz w:val="24"/>
          <w:szCs w:val="24"/>
        </w:rPr>
        <w:t xml:space="preserve">hanno </w:t>
      </w:r>
      <w:r w:rsidRPr="00AA206F">
        <w:rPr>
          <w:color w:val="000000"/>
          <w:sz w:val="24"/>
          <w:szCs w:val="24"/>
        </w:rPr>
        <w:t>tentato di ottenere informazioni riservate a fini di proprio</w:t>
      </w:r>
      <w:r w:rsidRPr="003011D0">
        <w:rPr>
          <w:color w:val="000000"/>
          <w:sz w:val="24"/>
          <w:szCs w:val="24"/>
        </w:rPr>
        <w:t xml:space="preserve"> vantaggio; </w:t>
      </w:r>
      <w:r w:rsidR="00CE1C38" w:rsidRPr="003011D0">
        <w:rPr>
          <w:color w:val="000000"/>
          <w:sz w:val="24"/>
          <w:szCs w:val="24"/>
        </w:rPr>
        <w:t xml:space="preserve">non hanno </w:t>
      </w:r>
      <w:r w:rsidRPr="003011D0">
        <w:rPr>
          <w:color w:val="000000"/>
          <w:sz w:val="24"/>
          <w:szCs w:val="24"/>
        </w:rPr>
        <w:t xml:space="preserve">aver fornito, anche per negligenza, informazioni false o fuorvianti suscettibili di influenzare le decisioni sull’esclusione, la selezione o l’aggiudicazione, e </w:t>
      </w:r>
      <w:r w:rsidR="00CE1C38" w:rsidRPr="003011D0">
        <w:rPr>
          <w:color w:val="000000"/>
          <w:sz w:val="24"/>
          <w:szCs w:val="24"/>
        </w:rPr>
        <w:t xml:space="preserve">non hanno </w:t>
      </w:r>
      <w:r w:rsidRPr="003011D0">
        <w:rPr>
          <w:color w:val="000000"/>
          <w:sz w:val="24"/>
          <w:szCs w:val="24"/>
        </w:rPr>
        <w:t>omesso le informazioni dovute ai fini del corretto svolgimento della procedura di selezione;</w:t>
      </w:r>
    </w:p>
    <w:p w:rsidR="00CB4619" w:rsidRDefault="00CB4619" w:rsidP="00AA206F">
      <w:pPr>
        <w:widowControl w:val="0"/>
        <w:tabs>
          <w:tab w:val="left" w:pos="1701"/>
        </w:tabs>
        <w:spacing w:line="360" w:lineRule="atLeast"/>
        <w:ind w:left="709" w:hanging="425"/>
        <w:jc w:val="both"/>
        <w:rPr>
          <w:color w:val="000000"/>
          <w:sz w:val="24"/>
          <w:szCs w:val="24"/>
        </w:rPr>
      </w:pPr>
    </w:p>
    <w:p w:rsidR="00CB4619" w:rsidRDefault="00CB4619" w:rsidP="00AA206F">
      <w:pPr>
        <w:widowControl w:val="0"/>
        <w:tabs>
          <w:tab w:val="left" w:pos="1701"/>
        </w:tabs>
        <w:spacing w:line="360" w:lineRule="atLeast"/>
        <w:ind w:left="709" w:hanging="425"/>
        <w:jc w:val="both"/>
        <w:rPr>
          <w:color w:val="000000"/>
          <w:sz w:val="24"/>
          <w:szCs w:val="24"/>
        </w:rPr>
      </w:pPr>
    </w:p>
    <w:p w:rsidR="00CB4619" w:rsidRPr="003011D0" w:rsidRDefault="00CB4619" w:rsidP="00AA206F">
      <w:pPr>
        <w:widowControl w:val="0"/>
        <w:tabs>
          <w:tab w:val="left" w:pos="1701"/>
        </w:tabs>
        <w:spacing w:line="360" w:lineRule="atLeast"/>
        <w:ind w:left="709" w:hanging="425"/>
        <w:jc w:val="both"/>
        <w:rPr>
          <w:color w:val="000000"/>
          <w:sz w:val="24"/>
          <w:szCs w:val="24"/>
        </w:rPr>
      </w:pPr>
    </w:p>
    <w:p w:rsidR="009C304D" w:rsidRPr="003011D0" w:rsidRDefault="009C304D" w:rsidP="00AA206F">
      <w:pPr>
        <w:widowControl w:val="0"/>
        <w:tabs>
          <w:tab w:val="left" w:pos="1701"/>
        </w:tabs>
        <w:spacing w:line="360" w:lineRule="atLeast"/>
        <w:ind w:left="709" w:hanging="425"/>
        <w:jc w:val="both"/>
        <w:rPr>
          <w:color w:val="000000"/>
          <w:sz w:val="24"/>
          <w:szCs w:val="24"/>
        </w:rPr>
      </w:pPr>
      <w:r w:rsidRPr="003011D0">
        <w:rPr>
          <w:color w:val="000000"/>
          <w:sz w:val="24"/>
          <w:szCs w:val="24"/>
        </w:rPr>
        <w:lastRenderedPageBreak/>
        <w:t>c</w:t>
      </w:r>
      <w:r w:rsidRPr="003011D0">
        <w:rPr>
          <w:color w:val="000000"/>
          <w:sz w:val="24"/>
          <w:szCs w:val="24"/>
          <w:vertAlign w:val="subscript"/>
        </w:rPr>
        <w:t>ter</w:t>
      </w:r>
      <w:r w:rsidRPr="003011D0">
        <w:rPr>
          <w:color w:val="000000"/>
          <w:sz w:val="24"/>
          <w:szCs w:val="24"/>
        </w:rPr>
        <w:t>)</w:t>
      </w:r>
      <w:r w:rsidRPr="003011D0">
        <w:rPr>
          <w:color w:val="000000"/>
          <w:sz w:val="24"/>
          <w:szCs w:val="24"/>
        </w:rPr>
        <w:tab/>
        <w:t xml:space="preserve">non </w:t>
      </w:r>
      <w:r w:rsidR="00CE1C38" w:rsidRPr="003011D0">
        <w:rPr>
          <w:color w:val="000000"/>
          <w:sz w:val="24"/>
          <w:szCs w:val="24"/>
        </w:rPr>
        <w:t xml:space="preserve">hanno </w:t>
      </w:r>
      <w:r w:rsidRPr="003011D0">
        <w:rPr>
          <w:color w:val="000000"/>
          <w:sz w:val="24"/>
          <w:szCs w:val="24"/>
        </w:rPr>
        <w:t>subito provvedimenti riconducibili alle fattispecie di cui all’art. 80, comma 5, lettera c</w:t>
      </w:r>
      <w:r w:rsidRPr="003011D0">
        <w:rPr>
          <w:color w:val="000000"/>
          <w:sz w:val="24"/>
          <w:szCs w:val="24"/>
          <w:vertAlign w:val="subscript"/>
        </w:rPr>
        <w:t>ter</w:t>
      </w:r>
      <w:r w:rsidRPr="003011D0">
        <w:rPr>
          <w:color w:val="000000"/>
          <w:sz w:val="24"/>
          <w:szCs w:val="24"/>
        </w:rPr>
        <w:t>) del D.Lgs. 50/2016 e smi</w:t>
      </w:r>
      <w:r w:rsidR="00CE1C38" w:rsidRPr="003011D0">
        <w:rPr>
          <w:color w:val="000000"/>
          <w:sz w:val="24"/>
          <w:szCs w:val="24"/>
        </w:rPr>
        <w:t xml:space="preserve">    </w:t>
      </w:r>
      <w:r w:rsidRPr="003011D0">
        <w:rPr>
          <w:b/>
          <w:i/>
          <w:color w:val="000000"/>
          <w:sz w:val="24"/>
          <w:szCs w:val="24"/>
        </w:rPr>
        <w:t>ovvero</w:t>
      </w:r>
    </w:p>
    <w:p w:rsidR="009C304D" w:rsidRPr="003011D0" w:rsidRDefault="009C304D" w:rsidP="00AA206F">
      <w:pPr>
        <w:widowControl w:val="0"/>
        <w:spacing w:line="360" w:lineRule="atLeast"/>
        <w:ind w:leftChars="70" w:left="707" w:hanging="567"/>
        <w:jc w:val="both"/>
        <w:rPr>
          <w:color w:val="000000"/>
          <w:sz w:val="24"/>
          <w:szCs w:val="24"/>
        </w:rPr>
      </w:pPr>
      <w:r w:rsidRPr="003011D0">
        <w:rPr>
          <w:color w:val="000000"/>
          <w:sz w:val="24"/>
          <w:szCs w:val="24"/>
        </w:rPr>
        <w:t>c</w:t>
      </w:r>
      <w:r w:rsidRPr="003011D0">
        <w:rPr>
          <w:color w:val="000000"/>
          <w:sz w:val="24"/>
          <w:szCs w:val="24"/>
          <w:vertAlign w:val="subscript"/>
        </w:rPr>
        <w:t>ter1</w:t>
      </w:r>
      <w:r w:rsidR="00AA206F">
        <w:rPr>
          <w:color w:val="000000"/>
          <w:sz w:val="24"/>
          <w:szCs w:val="24"/>
        </w:rPr>
        <w:t>)</w:t>
      </w:r>
      <w:r w:rsidR="00AA206F">
        <w:rPr>
          <w:color w:val="000000"/>
          <w:sz w:val="24"/>
          <w:szCs w:val="24"/>
        </w:rPr>
        <w:tab/>
      </w:r>
      <w:r w:rsidR="00CE1C38" w:rsidRPr="003011D0">
        <w:rPr>
          <w:color w:val="000000"/>
          <w:sz w:val="24"/>
          <w:szCs w:val="24"/>
        </w:rPr>
        <w:t xml:space="preserve">il/i sig./ri </w:t>
      </w:r>
      <w:permStart w:id="1790136371" w:edGrp="everyone"/>
      <w:r w:rsidR="00CE1C38" w:rsidRPr="003011D0">
        <w:rPr>
          <w:color w:val="000000"/>
          <w:sz w:val="24"/>
          <w:szCs w:val="24"/>
        </w:rPr>
        <w:t>………………….</w:t>
      </w:r>
      <w:permEnd w:id="1790136371"/>
      <w:r w:rsidR="00CE1C38" w:rsidRPr="003011D0">
        <w:rPr>
          <w:color w:val="000000"/>
          <w:sz w:val="24"/>
          <w:szCs w:val="24"/>
        </w:rPr>
        <w:t xml:space="preserve"> hanno subito </w:t>
      </w:r>
      <w:r w:rsidRPr="003011D0">
        <w:rPr>
          <w:color w:val="000000"/>
          <w:sz w:val="24"/>
          <w:szCs w:val="24"/>
        </w:rPr>
        <w:t>subito provvedimenti riconducibili alle fattispecie di cui all’art. 80, comma 5, lettera c</w:t>
      </w:r>
      <w:r w:rsidRPr="003011D0">
        <w:rPr>
          <w:color w:val="000000"/>
          <w:sz w:val="24"/>
          <w:szCs w:val="24"/>
          <w:vertAlign w:val="subscript"/>
        </w:rPr>
        <w:t>ter</w:t>
      </w:r>
      <w:r w:rsidRPr="003011D0">
        <w:rPr>
          <w:color w:val="000000"/>
          <w:sz w:val="24"/>
          <w:szCs w:val="24"/>
        </w:rPr>
        <w:t xml:space="preserve">) del D.Lgs. 50/2016 e smi, </w:t>
      </w:r>
      <w:r w:rsidRPr="003011D0">
        <w:rPr>
          <w:i/>
          <w:color w:val="000000"/>
          <w:sz w:val="24"/>
          <w:szCs w:val="24"/>
        </w:rPr>
        <w:t>(indicare tutte le situazioni in cui l’operatore economico è incorso senza operare alcuna valutazione in merito, tenendo conto anche di quanto iscritto nel Casellario Informatico presso l’ANAC</w:t>
      </w:r>
      <w:r w:rsidRPr="003011D0">
        <w:rPr>
          <w:color w:val="000000"/>
          <w:sz w:val="24"/>
          <w:szCs w:val="24"/>
        </w:rPr>
        <w:t>):</w:t>
      </w:r>
    </w:p>
    <w:p w:rsidR="0074746B" w:rsidRPr="00613AAA" w:rsidRDefault="009C304D" w:rsidP="00AA206F">
      <w:pPr>
        <w:widowControl w:val="0"/>
        <w:spacing w:line="360" w:lineRule="atLeast"/>
        <w:ind w:left="709"/>
        <w:rPr>
          <w:color w:val="000000"/>
          <w:sz w:val="24"/>
          <w:szCs w:val="24"/>
        </w:rPr>
      </w:pPr>
      <w:permStart w:id="1006117207" w:edGrp="everyone"/>
      <w:r w:rsidRPr="00E26660"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9E3065">
        <w:rPr>
          <w:color w:val="000000"/>
          <w:sz w:val="24"/>
          <w:szCs w:val="24"/>
        </w:rPr>
        <w:t>…………………………………………………………………………</w:t>
      </w:r>
      <w:r w:rsidRPr="00E26660">
        <w:rPr>
          <w:color w:val="000000"/>
          <w:sz w:val="24"/>
          <w:szCs w:val="24"/>
        </w:rPr>
        <w:t>…</w:t>
      </w:r>
      <w:permEnd w:id="1006117207"/>
      <w:r w:rsidRPr="00E26660">
        <w:rPr>
          <w:color w:val="000000"/>
          <w:sz w:val="24"/>
          <w:szCs w:val="24"/>
        </w:rPr>
        <w:t>;</w:t>
      </w:r>
    </w:p>
    <w:p w:rsidR="0074746B" w:rsidRPr="00613AAA" w:rsidRDefault="0074746B" w:rsidP="00AA206F">
      <w:pPr>
        <w:widowControl w:val="0"/>
        <w:tabs>
          <w:tab w:val="left" w:pos="993"/>
        </w:tabs>
        <w:spacing w:line="360" w:lineRule="atLeast"/>
        <w:ind w:leftChars="142" w:left="706" w:hangingChars="176" w:hanging="422"/>
        <w:jc w:val="both"/>
        <w:rPr>
          <w:b/>
          <w:color w:val="000000"/>
          <w:kern w:val="24"/>
          <w:sz w:val="24"/>
          <w:szCs w:val="24"/>
        </w:rPr>
      </w:pPr>
      <w:r w:rsidRPr="00613AAA">
        <w:rPr>
          <w:color w:val="000000"/>
          <w:kern w:val="24"/>
          <w:sz w:val="24"/>
          <w:szCs w:val="24"/>
        </w:rPr>
        <w:t>f</w:t>
      </w:r>
      <w:r w:rsidRPr="00613AAA">
        <w:rPr>
          <w:color w:val="000000"/>
          <w:kern w:val="24"/>
          <w:sz w:val="24"/>
          <w:szCs w:val="24"/>
          <w:vertAlign w:val="subscript"/>
        </w:rPr>
        <w:t>bis</w:t>
      </w:r>
      <w:r w:rsidRPr="00613AAA">
        <w:rPr>
          <w:color w:val="000000"/>
          <w:kern w:val="24"/>
          <w:sz w:val="24"/>
          <w:szCs w:val="24"/>
        </w:rPr>
        <w:t>)</w:t>
      </w:r>
      <w:r w:rsidRPr="00613AAA">
        <w:rPr>
          <w:color w:val="000000"/>
          <w:kern w:val="24"/>
          <w:sz w:val="24"/>
          <w:szCs w:val="24"/>
        </w:rPr>
        <w:tab/>
        <w:t>di non aver presentato documentazione o dichiarazioni non veritiere nell’ambito della presente procedura e negli affidamenti di subappalti;</w:t>
      </w:r>
    </w:p>
    <w:p w:rsidR="0074746B" w:rsidRPr="003011D0" w:rsidRDefault="0074746B" w:rsidP="00AA206F">
      <w:pPr>
        <w:widowControl w:val="0"/>
        <w:tabs>
          <w:tab w:val="left" w:pos="426"/>
          <w:tab w:val="left" w:pos="993"/>
        </w:tabs>
        <w:spacing w:line="360" w:lineRule="atLeast"/>
        <w:ind w:leftChars="142" w:left="680" w:hangingChars="165" w:hanging="396"/>
        <w:rPr>
          <w:sz w:val="24"/>
          <w:szCs w:val="24"/>
        </w:rPr>
      </w:pPr>
      <w:r w:rsidRPr="00613AAA">
        <w:rPr>
          <w:color w:val="000000"/>
          <w:kern w:val="24"/>
          <w:sz w:val="24"/>
          <w:szCs w:val="24"/>
        </w:rPr>
        <w:t>f</w:t>
      </w:r>
      <w:r w:rsidRPr="00613AAA">
        <w:rPr>
          <w:color w:val="000000"/>
          <w:kern w:val="24"/>
          <w:sz w:val="24"/>
          <w:szCs w:val="24"/>
          <w:vertAlign w:val="subscript"/>
        </w:rPr>
        <w:t>ter</w:t>
      </w:r>
      <w:r w:rsidRPr="00613AAA">
        <w:rPr>
          <w:color w:val="000000"/>
          <w:kern w:val="24"/>
          <w:sz w:val="24"/>
          <w:szCs w:val="24"/>
        </w:rPr>
        <w:t>)</w:t>
      </w:r>
      <w:r w:rsidRPr="00613AAA">
        <w:rPr>
          <w:b/>
          <w:color w:val="000000"/>
          <w:kern w:val="24"/>
          <w:sz w:val="24"/>
          <w:szCs w:val="24"/>
        </w:rPr>
        <w:tab/>
      </w:r>
      <w:r w:rsidRPr="00613AAA">
        <w:rPr>
          <w:color w:val="000000"/>
          <w:kern w:val="24"/>
          <w:sz w:val="24"/>
          <w:szCs w:val="24"/>
        </w:rPr>
        <w:t>di non aver nel casellario informatico</w:t>
      </w:r>
      <w:r w:rsidRPr="00613AAA">
        <w:rPr>
          <w:b/>
          <w:color w:val="000000"/>
          <w:kern w:val="24"/>
          <w:sz w:val="24"/>
          <w:szCs w:val="24"/>
        </w:rPr>
        <w:t xml:space="preserve"> </w:t>
      </w:r>
      <w:r w:rsidRPr="00613AAA">
        <w:rPr>
          <w:color w:val="000000"/>
          <w:kern w:val="24"/>
          <w:sz w:val="24"/>
          <w:szCs w:val="24"/>
        </w:rPr>
        <w:t>tenuto dall’osservatorio dell’ANAC annotazioni relative all’aver presentato false dichiarazioni o falsa documentazione nelle procedure di gara e negli affidamenti di subappalti</w:t>
      </w:r>
      <w:r w:rsidR="009E7F05">
        <w:rPr>
          <w:color w:val="000000"/>
          <w:kern w:val="24"/>
          <w:sz w:val="24"/>
          <w:szCs w:val="24"/>
        </w:rPr>
        <w:t>.</w:t>
      </w:r>
    </w:p>
    <w:p w:rsidR="00667351" w:rsidRPr="003011D0" w:rsidRDefault="00667351" w:rsidP="00AA206F">
      <w:pPr>
        <w:widowControl w:val="0"/>
        <w:tabs>
          <w:tab w:val="left" w:pos="426"/>
        </w:tabs>
        <w:spacing w:line="360" w:lineRule="atLeast"/>
        <w:jc w:val="both"/>
        <w:rPr>
          <w:color w:val="000000"/>
          <w:sz w:val="24"/>
          <w:szCs w:val="24"/>
        </w:rPr>
      </w:pPr>
    </w:p>
    <w:p w:rsidR="00425899" w:rsidRPr="003011D0" w:rsidRDefault="00A937D2" w:rsidP="003011D0">
      <w:pPr>
        <w:pStyle w:val="Corpotesto"/>
        <w:widowControl w:val="0"/>
        <w:spacing w:before="240" w:after="240" w:line="360" w:lineRule="atLeast"/>
        <w:rPr>
          <w:sz w:val="24"/>
          <w:szCs w:val="24"/>
        </w:rPr>
      </w:pPr>
      <w:r w:rsidRPr="003011D0">
        <w:rPr>
          <w:sz w:val="24"/>
          <w:szCs w:val="24"/>
        </w:rPr>
        <w:t>I</w:t>
      </w:r>
      <w:r w:rsidR="00425899" w:rsidRPr="003011D0">
        <w:rPr>
          <w:sz w:val="24"/>
          <w:szCs w:val="24"/>
        </w:rPr>
        <w:t xml:space="preserve">l sottoscritto </w:t>
      </w:r>
      <w:permStart w:id="115496638" w:edGrp="everyone"/>
      <w:r w:rsidR="00425899" w:rsidRPr="003011D0">
        <w:rPr>
          <w:sz w:val="24"/>
          <w:szCs w:val="24"/>
        </w:rPr>
        <w:t>…………………….</w:t>
      </w:r>
      <w:permEnd w:id="115496638"/>
      <w:r w:rsidR="00425899" w:rsidRPr="003011D0">
        <w:rPr>
          <w:sz w:val="24"/>
          <w:szCs w:val="24"/>
        </w:rPr>
        <w:t xml:space="preserve">, nato a </w:t>
      </w:r>
      <w:permStart w:id="838879134" w:edGrp="everyone"/>
      <w:r w:rsidR="00425899" w:rsidRPr="003011D0">
        <w:rPr>
          <w:sz w:val="24"/>
          <w:szCs w:val="24"/>
        </w:rPr>
        <w:t>……………………</w:t>
      </w:r>
      <w:permEnd w:id="838879134"/>
      <w:r w:rsidR="00425899" w:rsidRPr="003011D0">
        <w:rPr>
          <w:sz w:val="24"/>
          <w:szCs w:val="24"/>
        </w:rPr>
        <w:t xml:space="preserve"> il </w:t>
      </w:r>
      <w:permStart w:id="1403153170" w:edGrp="everyone"/>
      <w:r w:rsidR="00425899" w:rsidRPr="003011D0">
        <w:rPr>
          <w:sz w:val="24"/>
          <w:szCs w:val="24"/>
        </w:rPr>
        <w:t>………………..,</w:t>
      </w:r>
      <w:permEnd w:id="1403153170"/>
      <w:r w:rsidR="00425899" w:rsidRPr="003011D0">
        <w:rPr>
          <w:sz w:val="24"/>
          <w:szCs w:val="24"/>
        </w:rPr>
        <w:t xml:space="preserve"> allega, ai sensi di legge, copia fotostatica del proprio documento di identità/documento di riconoscimento equipollente, ai sensi dell’art. 3</w:t>
      </w:r>
      <w:r w:rsidR="00C65885" w:rsidRPr="003011D0">
        <w:rPr>
          <w:sz w:val="24"/>
          <w:szCs w:val="24"/>
        </w:rPr>
        <w:t>5</w:t>
      </w:r>
      <w:r w:rsidR="00425899" w:rsidRPr="003011D0">
        <w:rPr>
          <w:sz w:val="24"/>
          <w:szCs w:val="24"/>
        </w:rPr>
        <w:t>, comma 2, del D.P.R. 445/2000</w:t>
      </w:r>
      <w:r w:rsidR="00AC79C5" w:rsidRPr="003011D0">
        <w:rPr>
          <w:sz w:val="24"/>
          <w:szCs w:val="24"/>
        </w:rPr>
        <w:t xml:space="preserve"> e s.m.i.</w:t>
      </w:r>
      <w:r w:rsidR="00425899" w:rsidRPr="003011D0">
        <w:rPr>
          <w:sz w:val="24"/>
          <w:szCs w:val="24"/>
        </w:rPr>
        <w:t>.</w:t>
      </w:r>
    </w:p>
    <w:p w:rsidR="00425899" w:rsidRPr="003011D0" w:rsidRDefault="00425899" w:rsidP="003011D0">
      <w:pPr>
        <w:pStyle w:val="Corpotesto"/>
        <w:widowControl w:val="0"/>
        <w:spacing w:after="0" w:line="360" w:lineRule="atLeast"/>
        <w:rPr>
          <w:sz w:val="24"/>
          <w:szCs w:val="24"/>
        </w:rPr>
      </w:pPr>
      <w:r w:rsidRPr="003011D0">
        <w:rPr>
          <w:sz w:val="24"/>
          <w:szCs w:val="24"/>
        </w:rPr>
        <w:t xml:space="preserve">Data </w:t>
      </w:r>
      <w:permStart w:id="628698886" w:edGrp="everyone"/>
      <w:r w:rsidRPr="003011D0">
        <w:rPr>
          <w:sz w:val="24"/>
          <w:szCs w:val="24"/>
        </w:rPr>
        <w:t>......................................................</w:t>
      </w:r>
      <w:permEnd w:id="628698886"/>
    </w:p>
    <w:p w:rsidR="00425899" w:rsidRPr="003011D0" w:rsidRDefault="00425899" w:rsidP="003011D0">
      <w:pPr>
        <w:pStyle w:val="Titolo2"/>
        <w:keepNext w:val="0"/>
        <w:widowControl w:val="0"/>
        <w:spacing w:before="120" w:after="0"/>
        <w:rPr>
          <w:sz w:val="24"/>
          <w:szCs w:val="24"/>
        </w:rPr>
      </w:pPr>
      <w:r w:rsidRPr="003011D0">
        <w:rPr>
          <w:sz w:val="24"/>
          <w:szCs w:val="24"/>
        </w:rPr>
        <w:tab/>
      </w:r>
      <w:r w:rsidRPr="003011D0">
        <w:rPr>
          <w:sz w:val="24"/>
          <w:szCs w:val="24"/>
        </w:rPr>
        <w:tab/>
        <w:t>In fede.</w:t>
      </w:r>
    </w:p>
    <w:p w:rsidR="00425899" w:rsidRPr="00435ABA" w:rsidRDefault="00425899" w:rsidP="003B1BB9">
      <w:pPr>
        <w:pStyle w:val="Titolo1"/>
        <w:keepNext w:val="0"/>
        <w:widowControl w:val="0"/>
        <w:spacing w:before="0" w:after="12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FIRMA LEGGIBILE E PER ESTESO</w:t>
      </w:r>
    </w:p>
    <w:p w:rsidR="00425899" w:rsidRPr="00435ABA" w:rsidRDefault="00425899" w:rsidP="00425899">
      <w:pPr>
        <w:widowControl w:val="0"/>
        <w:spacing w:line="360" w:lineRule="exact"/>
        <w:jc w:val="right"/>
        <w:rPr>
          <w:sz w:val="24"/>
          <w:szCs w:val="24"/>
        </w:rPr>
      </w:pPr>
      <w:r w:rsidRPr="00435ABA">
        <w:rPr>
          <w:sz w:val="24"/>
          <w:szCs w:val="24"/>
        </w:rPr>
        <w:t>…............................................................</w:t>
      </w:r>
    </w:p>
    <w:p w:rsidR="00EB6941" w:rsidRDefault="00EB6941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CB4619" w:rsidRDefault="00CB4619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CB4619" w:rsidRDefault="00CB4619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CB4619" w:rsidRDefault="00CB4619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CB4619" w:rsidRDefault="00CB4619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CB4619" w:rsidRDefault="00CB4619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CB4619" w:rsidRPr="00435ABA" w:rsidRDefault="00CB4619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2736DE" w:rsidRPr="00435ABA" w:rsidRDefault="008909FD" w:rsidP="002736DE">
      <w:pPr>
        <w:ind w:right="709"/>
        <w:jc w:val="both"/>
        <w:rPr>
          <w:b/>
          <w:i/>
          <w:sz w:val="16"/>
          <w:szCs w:val="16"/>
        </w:rPr>
      </w:pPr>
      <w:r w:rsidRPr="008909FD">
        <w:rPr>
          <w:b/>
          <w:i/>
          <w:sz w:val="16"/>
          <w:szCs w:val="16"/>
        </w:rPr>
        <w:t xml:space="preserve">Informativa ai sensi del Regolamento UE n. </w:t>
      </w:r>
      <w:r w:rsidR="00194B0D">
        <w:rPr>
          <w:b/>
          <w:i/>
          <w:sz w:val="16"/>
          <w:szCs w:val="16"/>
        </w:rPr>
        <w:t>679/2016</w:t>
      </w:r>
      <w:r w:rsidR="002736DE" w:rsidRPr="00435ABA">
        <w:rPr>
          <w:b/>
          <w:i/>
          <w:sz w:val="16"/>
          <w:szCs w:val="16"/>
        </w:rPr>
        <w:t>:</w:t>
      </w:r>
    </w:p>
    <w:p w:rsidR="00BD5350" w:rsidRDefault="00425899" w:rsidP="00425899">
      <w:pPr>
        <w:spacing w:after="240"/>
        <w:ind w:right="708"/>
        <w:jc w:val="both"/>
        <w:rPr>
          <w:sz w:val="26"/>
        </w:rPr>
      </w:pPr>
      <w:r w:rsidRPr="00435ABA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3" w:name="saluti"/>
      <w:bookmarkEnd w:id="3"/>
    </w:p>
    <w:sectPr w:rsidR="00BD5350" w:rsidSect="008F65B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134" w:bottom="1276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86" w:rsidRDefault="00DF0486">
      <w:r>
        <w:separator/>
      </w:r>
    </w:p>
  </w:endnote>
  <w:endnote w:type="continuationSeparator" w:id="0">
    <w:p w:rsidR="00DF0486" w:rsidRDefault="00DF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86" w:rsidRDefault="00DF048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F0486" w:rsidRDefault="00DF0486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86" w:rsidRDefault="00DF048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F0486" w:rsidRDefault="00DF04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86" w:rsidRDefault="00DF0486">
      <w:r>
        <w:separator/>
      </w:r>
    </w:p>
  </w:footnote>
  <w:footnote w:type="continuationSeparator" w:id="0">
    <w:p w:rsidR="00DF0486" w:rsidRDefault="00DF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86" w:rsidRDefault="00A80D8B" w:rsidP="0050216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pt;height:45pt;visibility:visible;mso-wrap-style:square">
          <v:imagedata r:id="rId1" o:title=""/>
        </v:shape>
      </w:pict>
    </w:r>
  </w:p>
  <w:p w:rsidR="00DF0486" w:rsidRPr="00502161" w:rsidRDefault="00DF0486" w:rsidP="005021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86" w:rsidRDefault="00A80D8B">
    <w:pPr>
      <w:pStyle w:val="Intestazione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84pt;height:45pt;visibility:visible;mso-wrap-style:square">
          <v:imagedata r:id="rId1" o:title=""/>
        </v:shape>
      </w:pict>
    </w:r>
    <w:r w:rsidR="00DF0486">
      <w:tab/>
    </w:r>
    <w:r w:rsidR="00DF0486">
      <w:tab/>
    </w:r>
    <w:r w:rsidR="00DF0486" w:rsidRPr="003B1BB9">
      <w:rPr>
        <w:b/>
      </w:rPr>
      <w:t xml:space="preserve">MODELLO </w:t>
    </w:r>
    <w:r w:rsidR="00DF0486">
      <w:rPr>
        <w:b/>
      </w:rPr>
      <w:t>C</w:t>
    </w:r>
    <w:r w:rsidR="00DF0486" w:rsidRPr="003B1BB9">
      <w:rPr>
        <w:b/>
      </w:rPr>
      <w:t>)</w:t>
    </w:r>
  </w:p>
  <w:p w:rsidR="00DF0486" w:rsidRDefault="00DF0486">
    <w:pPr>
      <w:pStyle w:val="Intestazione"/>
    </w:pPr>
    <w:r>
      <w:rPr>
        <w:b/>
      </w:rPr>
      <w:tab/>
    </w:r>
    <w:r>
      <w:rPr>
        <w:b/>
      </w:rPr>
      <w:tab/>
      <w:t>(integrazione al DGUE)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A2EE3"/>
    <w:multiLevelType w:val="hybridMultilevel"/>
    <w:tmpl w:val="0D70F76E"/>
    <w:lvl w:ilvl="0" w:tplc="E21E4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172F4"/>
    <w:multiLevelType w:val="hybridMultilevel"/>
    <w:tmpl w:val="F110BB22"/>
    <w:lvl w:ilvl="0" w:tplc="DCBA70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5650"/>
    <w:multiLevelType w:val="hybridMultilevel"/>
    <w:tmpl w:val="2ABE05D2"/>
    <w:lvl w:ilvl="0" w:tplc="F54E5C24">
      <w:start w:val="2"/>
      <w:numFmt w:val="lowerLetter"/>
      <w:lvlText w:val="%1)"/>
      <w:lvlJc w:val="left"/>
      <w:pPr>
        <w:ind w:left="25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2" w:hanging="360"/>
      </w:pPr>
    </w:lvl>
    <w:lvl w:ilvl="2" w:tplc="0410001B" w:tentative="1">
      <w:start w:val="1"/>
      <w:numFmt w:val="lowerRoman"/>
      <w:lvlText w:val="%3."/>
      <w:lvlJc w:val="right"/>
      <w:pPr>
        <w:ind w:left="3962" w:hanging="180"/>
      </w:pPr>
    </w:lvl>
    <w:lvl w:ilvl="3" w:tplc="0410000F" w:tentative="1">
      <w:start w:val="1"/>
      <w:numFmt w:val="decimal"/>
      <w:lvlText w:val="%4."/>
      <w:lvlJc w:val="left"/>
      <w:pPr>
        <w:ind w:left="4682" w:hanging="360"/>
      </w:pPr>
    </w:lvl>
    <w:lvl w:ilvl="4" w:tplc="04100019" w:tentative="1">
      <w:start w:val="1"/>
      <w:numFmt w:val="lowerLetter"/>
      <w:lvlText w:val="%5."/>
      <w:lvlJc w:val="left"/>
      <w:pPr>
        <w:ind w:left="5402" w:hanging="360"/>
      </w:pPr>
    </w:lvl>
    <w:lvl w:ilvl="5" w:tplc="0410001B" w:tentative="1">
      <w:start w:val="1"/>
      <w:numFmt w:val="lowerRoman"/>
      <w:lvlText w:val="%6."/>
      <w:lvlJc w:val="right"/>
      <w:pPr>
        <w:ind w:left="6122" w:hanging="180"/>
      </w:pPr>
    </w:lvl>
    <w:lvl w:ilvl="6" w:tplc="0410000F" w:tentative="1">
      <w:start w:val="1"/>
      <w:numFmt w:val="decimal"/>
      <w:lvlText w:val="%7."/>
      <w:lvlJc w:val="left"/>
      <w:pPr>
        <w:ind w:left="6842" w:hanging="360"/>
      </w:pPr>
    </w:lvl>
    <w:lvl w:ilvl="7" w:tplc="04100019" w:tentative="1">
      <w:start w:val="1"/>
      <w:numFmt w:val="lowerLetter"/>
      <w:lvlText w:val="%8."/>
      <w:lvlJc w:val="left"/>
      <w:pPr>
        <w:ind w:left="7562" w:hanging="360"/>
      </w:pPr>
    </w:lvl>
    <w:lvl w:ilvl="8" w:tplc="0410001B" w:tentative="1">
      <w:start w:val="1"/>
      <w:numFmt w:val="lowerRoman"/>
      <w:lvlText w:val="%9."/>
      <w:lvlJc w:val="right"/>
      <w:pPr>
        <w:ind w:left="8282" w:hanging="180"/>
      </w:pPr>
    </w:lvl>
  </w:abstractNum>
  <w:abstractNum w:abstractNumId="3" w15:restartNumberingAfterBreak="0">
    <w:nsid w:val="5C3F1A3A"/>
    <w:multiLevelType w:val="hybridMultilevel"/>
    <w:tmpl w:val="C2944D1C"/>
    <w:lvl w:ilvl="0" w:tplc="AA7A79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274C"/>
    <w:multiLevelType w:val="hybridMultilevel"/>
    <w:tmpl w:val="B9E046DA"/>
    <w:lvl w:ilvl="0" w:tplc="2B16756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B0590"/>
    <w:multiLevelType w:val="hybridMultilevel"/>
    <w:tmpl w:val="1AD48AB0"/>
    <w:lvl w:ilvl="0" w:tplc="DC320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RQJnZm2+lfmaXTsv2BgFM04aViA8bU7DfFT1/OecV2PsR4kG+bO446uOo3kkREuWqwe8OOZqWIGy+LFm9FUv5A==" w:salt="a5RUkLhxgWfRmyo99NU9W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835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76F1"/>
    <w:rsid w:val="00005D5B"/>
    <w:rsid w:val="00007437"/>
    <w:rsid w:val="0001134D"/>
    <w:rsid w:val="00011BEE"/>
    <w:rsid w:val="00013C52"/>
    <w:rsid w:val="0002378A"/>
    <w:rsid w:val="00024E2F"/>
    <w:rsid w:val="0003069A"/>
    <w:rsid w:val="00032518"/>
    <w:rsid w:val="000336E7"/>
    <w:rsid w:val="00033D71"/>
    <w:rsid w:val="0003410A"/>
    <w:rsid w:val="00037F91"/>
    <w:rsid w:val="000413D5"/>
    <w:rsid w:val="00041B98"/>
    <w:rsid w:val="00052478"/>
    <w:rsid w:val="0005566E"/>
    <w:rsid w:val="000568D4"/>
    <w:rsid w:val="000571EA"/>
    <w:rsid w:val="00062B9D"/>
    <w:rsid w:val="00072FB6"/>
    <w:rsid w:val="00072FD9"/>
    <w:rsid w:val="0007382A"/>
    <w:rsid w:val="00075CF2"/>
    <w:rsid w:val="00076C3A"/>
    <w:rsid w:val="000807C2"/>
    <w:rsid w:val="00083C57"/>
    <w:rsid w:val="00084684"/>
    <w:rsid w:val="00085324"/>
    <w:rsid w:val="0008560F"/>
    <w:rsid w:val="00093208"/>
    <w:rsid w:val="000949CA"/>
    <w:rsid w:val="000B225A"/>
    <w:rsid w:val="000B4B1F"/>
    <w:rsid w:val="000B7D37"/>
    <w:rsid w:val="000C0925"/>
    <w:rsid w:val="000C124F"/>
    <w:rsid w:val="000C1A7D"/>
    <w:rsid w:val="000D09BD"/>
    <w:rsid w:val="000D58FE"/>
    <w:rsid w:val="000E3248"/>
    <w:rsid w:val="000E713E"/>
    <w:rsid w:val="000E733F"/>
    <w:rsid w:val="000F00E5"/>
    <w:rsid w:val="000F2060"/>
    <w:rsid w:val="000F715E"/>
    <w:rsid w:val="00101E22"/>
    <w:rsid w:val="00113CEA"/>
    <w:rsid w:val="00124CE5"/>
    <w:rsid w:val="00127118"/>
    <w:rsid w:val="00127A13"/>
    <w:rsid w:val="001318C9"/>
    <w:rsid w:val="00134CED"/>
    <w:rsid w:val="001364DF"/>
    <w:rsid w:val="00140E27"/>
    <w:rsid w:val="00141148"/>
    <w:rsid w:val="00141342"/>
    <w:rsid w:val="001439C9"/>
    <w:rsid w:val="00147D41"/>
    <w:rsid w:val="001528EB"/>
    <w:rsid w:val="00152F0A"/>
    <w:rsid w:val="001535CF"/>
    <w:rsid w:val="00154771"/>
    <w:rsid w:val="00155176"/>
    <w:rsid w:val="00163218"/>
    <w:rsid w:val="00171DE0"/>
    <w:rsid w:val="00173E57"/>
    <w:rsid w:val="00183C04"/>
    <w:rsid w:val="0019147A"/>
    <w:rsid w:val="001946A0"/>
    <w:rsid w:val="00194B0D"/>
    <w:rsid w:val="001970BC"/>
    <w:rsid w:val="001B3A54"/>
    <w:rsid w:val="001C02EF"/>
    <w:rsid w:val="001D0EF3"/>
    <w:rsid w:val="001D2665"/>
    <w:rsid w:val="001F1016"/>
    <w:rsid w:val="001F135D"/>
    <w:rsid w:val="001F4C23"/>
    <w:rsid w:val="001F6D10"/>
    <w:rsid w:val="002221BE"/>
    <w:rsid w:val="0022263E"/>
    <w:rsid w:val="002258F0"/>
    <w:rsid w:val="00243830"/>
    <w:rsid w:val="0024421E"/>
    <w:rsid w:val="002469A8"/>
    <w:rsid w:val="002476D1"/>
    <w:rsid w:val="00250129"/>
    <w:rsid w:val="0025213C"/>
    <w:rsid w:val="002574C9"/>
    <w:rsid w:val="002577D0"/>
    <w:rsid w:val="00257AEA"/>
    <w:rsid w:val="00260F41"/>
    <w:rsid w:val="00264F74"/>
    <w:rsid w:val="00266CCA"/>
    <w:rsid w:val="002706DF"/>
    <w:rsid w:val="002736DE"/>
    <w:rsid w:val="00280F1C"/>
    <w:rsid w:val="00292D5A"/>
    <w:rsid w:val="00293857"/>
    <w:rsid w:val="00294012"/>
    <w:rsid w:val="002A3834"/>
    <w:rsid w:val="002A67D2"/>
    <w:rsid w:val="002A7E0D"/>
    <w:rsid w:val="002B0206"/>
    <w:rsid w:val="002B4D61"/>
    <w:rsid w:val="002B6C05"/>
    <w:rsid w:val="002C2937"/>
    <w:rsid w:val="002D1CFE"/>
    <w:rsid w:val="002D2881"/>
    <w:rsid w:val="002D59D0"/>
    <w:rsid w:val="002E5D61"/>
    <w:rsid w:val="002E7B12"/>
    <w:rsid w:val="002E7BCA"/>
    <w:rsid w:val="002F4A48"/>
    <w:rsid w:val="003011D0"/>
    <w:rsid w:val="00302FF3"/>
    <w:rsid w:val="00303646"/>
    <w:rsid w:val="00304ACF"/>
    <w:rsid w:val="003051AF"/>
    <w:rsid w:val="00306CE4"/>
    <w:rsid w:val="0031118A"/>
    <w:rsid w:val="00311F3D"/>
    <w:rsid w:val="00317F8B"/>
    <w:rsid w:val="003308B7"/>
    <w:rsid w:val="00334686"/>
    <w:rsid w:val="0033610D"/>
    <w:rsid w:val="003408DC"/>
    <w:rsid w:val="00345C93"/>
    <w:rsid w:val="00346EF9"/>
    <w:rsid w:val="0035059B"/>
    <w:rsid w:val="00350AD0"/>
    <w:rsid w:val="003525E6"/>
    <w:rsid w:val="00354306"/>
    <w:rsid w:val="00355251"/>
    <w:rsid w:val="0036255F"/>
    <w:rsid w:val="00367ADE"/>
    <w:rsid w:val="00380F91"/>
    <w:rsid w:val="00382D1C"/>
    <w:rsid w:val="00384674"/>
    <w:rsid w:val="00385382"/>
    <w:rsid w:val="00387666"/>
    <w:rsid w:val="003959ED"/>
    <w:rsid w:val="00396D19"/>
    <w:rsid w:val="003A0098"/>
    <w:rsid w:val="003B100B"/>
    <w:rsid w:val="003B1BB9"/>
    <w:rsid w:val="003B4C54"/>
    <w:rsid w:val="003C22A5"/>
    <w:rsid w:val="003E1007"/>
    <w:rsid w:val="003E2796"/>
    <w:rsid w:val="003E3270"/>
    <w:rsid w:val="003E4D0F"/>
    <w:rsid w:val="003E6A09"/>
    <w:rsid w:val="003F166D"/>
    <w:rsid w:val="003F338F"/>
    <w:rsid w:val="004026B8"/>
    <w:rsid w:val="0040634F"/>
    <w:rsid w:val="0041146A"/>
    <w:rsid w:val="00413BE1"/>
    <w:rsid w:val="004152F9"/>
    <w:rsid w:val="0041696F"/>
    <w:rsid w:val="00425899"/>
    <w:rsid w:val="00427A24"/>
    <w:rsid w:val="00432C62"/>
    <w:rsid w:val="00434401"/>
    <w:rsid w:val="00435ABA"/>
    <w:rsid w:val="00442ACF"/>
    <w:rsid w:val="00442F6A"/>
    <w:rsid w:val="00443BD1"/>
    <w:rsid w:val="00444215"/>
    <w:rsid w:val="00444990"/>
    <w:rsid w:val="004457B1"/>
    <w:rsid w:val="004464BB"/>
    <w:rsid w:val="00450301"/>
    <w:rsid w:val="00450C04"/>
    <w:rsid w:val="0045140D"/>
    <w:rsid w:val="00460CF0"/>
    <w:rsid w:val="0046100E"/>
    <w:rsid w:val="00462FC9"/>
    <w:rsid w:val="0046588F"/>
    <w:rsid w:val="00483CA5"/>
    <w:rsid w:val="0048533A"/>
    <w:rsid w:val="00490549"/>
    <w:rsid w:val="0049119A"/>
    <w:rsid w:val="00495098"/>
    <w:rsid w:val="004A033B"/>
    <w:rsid w:val="004A2D07"/>
    <w:rsid w:val="004B0413"/>
    <w:rsid w:val="004B2758"/>
    <w:rsid w:val="004B4719"/>
    <w:rsid w:val="004B7DFD"/>
    <w:rsid w:val="004D2565"/>
    <w:rsid w:val="004D43FD"/>
    <w:rsid w:val="004E0FC8"/>
    <w:rsid w:val="004E1C7A"/>
    <w:rsid w:val="004E35D9"/>
    <w:rsid w:val="004E3B26"/>
    <w:rsid w:val="004F36C0"/>
    <w:rsid w:val="00502161"/>
    <w:rsid w:val="0050303C"/>
    <w:rsid w:val="00503E19"/>
    <w:rsid w:val="0050500A"/>
    <w:rsid w:val="00507499"/>
    <w:rsid w:val="00507E9B"/>
    <w:rsid w:val="00522260"/>
    <w:rsid w:val="00524784"/>
    <w:rsid w:val="0052659E"/>
    <w:rsid w:val="005350B3"/>
    <w:rsid w:val="0054628B"/>
    <w:rsid w:val="00550871"/>
    <w:rsid w:val="0055317A"/>
    <w:rsid w:val="00554233"/>
    <w:rsid w:val="00554432"/>
    <w:rsid w:val="005650DC"/>
    <w:rsid w:val="00567C18"/>
    <w:rsid w:val="0057309F"/>
    <w:rsid w:val="00573DE1"/>
    <w:rsid w:val="0058668F"/>
    <w:rsid w:val="00591054"/>
    <w:rsid w:val="005A1DBB"/>
    <w:rsid w:val="005A3F52"/>
    <w:rsid w:val="005A56DE"/>
    <w:rsid w:val="005B0771"/>
    <w:rsid w:val="005C1B7E"/>
    <w:rsid w:val="005C407E"/>
    <w:rsid w:val="005C6C9B"/>
    <w:rsid w:val="005C7FDD"/>
    <w:rsid w:val="005E1B16"/>
    <w:rsid w:val="005E1EA7"/>
    <w:rsid w:val="005E2192"/>
    <w:rsid w:val="005F6E70"/>
    <w:rsid w:val="00601705"/>
    <w:rsid w:val="00604233"/>
    <w:rsid w:val="006159BC"/>
    <w:rsid w:val="00622233"/>
    <w:rsid w:val="00633773"/>
    <w:rsid w:val="00636066"/>
    <w:rsid w:val="006429BC"/>
    <w:rsid w:val="00642CF4"/>
    <w:rsid w:val="006519D0"/>
    <w:rsid w:val="006533FC"/>
    <w:rsid w:val="00664C61"/>
    <w:rsid w:val="0066501C"/>
    <w:rsid w:val="0066665E"/>
    <w:rsid w:val="00667351"/>
    <w:rsid w:val="0067752E"/>
    <w:rsid w:val="00684560"/>
    <w:rsid w:val="006A04AC"/>
    <w:rsid w:val="006A1E35"/>
    <w:rsid w:val="006A2D3B"/>
    <w:rsid w:val="006A2EFA"/>
    <w:rsid w:val="006A503F"/>
    <w:rsid w:val="006A7E25"/>
    <w:rsid w:val="006B3F03"/>
    <w:rsid w:val="006C2724"/>
    <w:rsid w:val="006C5D08"/>
    <w:rsid w:val="006C6D33"/>
    <w:rsid w:val="006D6884"/>
    <w:rsid w:val="006E3BEC"/>
    <w:rsid w:val="006F434B"/>
    <w:rsid w:val="006F48FE"/>
    <w:rsid w:val="006F71B8"/>
    <w:rsid w:val="00714455"/>
    <w:rsid w:val="00722846"/>
    <w:rsid w:val="007229F6"/>
    <w:rsid w:val="00732DFE"/>
    <w:rsid w:val="007367F4"/>
    <w:rsid w:val="007410D3"/>
    <w:rsid w:val="0074490E"/>
    <w:rsid w:val="00744A4C"/>
    <w:rsid w:val="00745C9B"/>
    <w:rsid w:val="00746773"/>
    <w:rsid w:val="0074746B"/>
    <w:rsid w:val="007609F1"/>
    <w:rsid w:val="00765DCF"/>
    <w:rsid w:val="00772F40"/>
    <w:rsid w:val="00775F25"/>
    <w:rsid w:val="00784719"/>
    <w:rsid w:val="007903BC"/>
    <w:rsid w:val="00791F5B"/>
    <w:rsid w:val="007929AA"/>
    <w:rsid w:val="00795129"/>
    <w:rsid w:val="007965E0"/>
    <w:rsid w:val="00796B42"/>
    <w:rsid w:val="007A07C9"/>
    <w:rsid w:val="007A3092"/>
    <w:rsid w:val="007A34C0"/>
    <w:rsid w:val="007A7E22"/>
    <w:rsid w:val="007B09F1"/>
    <w:rsid w:val="007B13B7"/>
    <w:rsid w:val="007B1C2B"/>
    <w:rsid w:val="007B2BD0"/>
    <w:rsid w:val="007B60EA"/>
    <w:rsid w:val="007B6A0D"/>
    <w:rsid w:val="007B7973"/>
    <w:rsid w:val="007C1265"/>
    <w:rsid w:val="007E1849"/>
    <w:rsid w:val="007E5946"/>
    <w:rsid w:val="0080020D"/>
    <w:rsid w:val="00801FCD"/>
    <w:rsid w:val="00807BE5"/>
    <w:rsid w:val="00812398"/>
    <w:rsid w:val="00814CBB"/>
    <w:rsid w:val="00823672"/>
    <w:rsid w:val="00824819"/>
    <w:rsid w:val="00825AFA"/>
    <w:rsid w:val="008307B6"/>
    <w:rsid w:val="0083174E"/>
    <w:rsid w:val="00832FC0"/>
    <w:rsid w:val="0083642C"/>
    <w:rsid w:val="008366C1"/>
    <w:rsid w:val="0083703C"/>
    <w:rsid w:val="00840636"/>
    <w:rsid w:val="00842DCE"/>
    <w:rsid w:val="00855A83"/>
    <w:rsid w:val="0088499E"/>
    <w:rsid w:val="008859C0"/>
    <w:rsid w:val="008909FD"/>
    <w:rsid w:val="008976E0"/>
    <w:rsid w:val="008A0EC9"/>
    <w:rsid w:val="008A31B4"/>
    <w:rsid w:val="008A4D8C"/>
    <w:rsid w:val="008A6F44"/>
    <w:rsid w:val="008B0E83"/>
    <w:rsid w:val="008B5030"/>
    <w:rsid w:val="008B6765"/>
    <w:rsid w:val="008C0865"/>
    <w:rsid w:val="008C203A"/>
    <w:rsid w:val="008D2113"/>
    <w:rsid w:val="008D6E70"/>
    <w:rsid w:val="008E059B"/>
    <w:rsid w:val="008E1B75"/>
    <w:rsid w:val="008E3C89"/>
    <w:rsid w:val="008E4CFC"/>
    <w:rsid w:val="008E78B8"/>
    <w:rsid w:val="008F1FF5"/>
    <w:rsid w:val="008F4113"/>
    <w:rsid w:val="008F65BF"/>
    <w:rsid w:val="00902E5B"/>
    <w:rsid w:val="00906BD2"/>
    <w:rsid w:val="00907353"/>
    <w:rsid w:val="009101F7"/>
    <w:rsid w:val="00915B7D"/>
    <w:rsid w:val="00915C66"/>
    <w:rsid w:val="00932B18"/>
    <w:rsid w:val="009353EA"/>
    <w:rsid w:val="00944978"/>
    <w:rsid w:val="00946B3B"/>
    <w:rsid w:val="00955FFC"/>
    <w:rsid w:val="00956630"/>
    <w:rsid w:val="009575D9"/>
    <w:rsid w:val="009627F0"/>
    <w:rsid w:val="009662BC"/>
    <w:rsid w:val="00972A4F"/>
    <w:rsid w:val="00974867"/>
    <w:rsid w:val="00974B81"/>
    <w:rsid w:val="0098184C"/>
    <w:rsid w:val="00981D9A"/>
    <w:rsid w:val="0098702C"/>
    <w:rsid w:val="00987FBB"/>
    <w:rsid w:val="00994866"/>
    <w:rsid w:val="00995910"/>
    <w:rsid w:val="009A0FBF"/>
    <w:rsid w:val="009A4319"/>
    <w:rsid w:val="009A6A10"/>
    <w:rsid w:val="009A78BA"/>
    <w:rsid w:val="009B6EE9"/>
    <w:rsid w:val="009C2D5D"/>
    <w:rsid w:val="009C304D"/>
    <w:rsid w:val="009C6C67"/>
    <w:rsid w:val="009C7237"/>
    <w:rsid w:val="009D5338"/>
    <w:rsid w:val="009E3065"/>
    <w:rsid w:val="009E7F05"/>
    <w:rsid w:val="009F045B"/>
    <w:rsid w:val="009F4367"/>
    <w:rsid w:val="009F6611"/>
    <w:rsid w:val="00A2654A"/>
    <w:rsid w:val="00A3063A"/>
    <w:rsid w:val="00A35942"/>
    <w:rsid w:val="00A36646"/>
    <w:rsid w:val="00A37DA9"/>
    <w:rsid w:val="00A41F97"/>
    <w:rsid w:val="00A4222A"/>
    <w:rsid w:val="00A462FB"/>
    <w:rsid w:val="00A609DF"/>
    <w:rsid w:val="00A632F0"/>
    <w:rsid w:val="00A640F4"/>
    <w:rsid w:val="00A6554E"/>
    <w:rsid w:val="00A70A0E"/>
    <w:rsid w:val="00A71160"/>
    <w:rsid w:val="00A739A7"/>
    <w:rsid w:val="00A76271"/>
    <w:rsid w:val="00A80D8B"/>
    <w:rsid w:val="00A876A3"/>
    <w:rsid w:val="00A922F4"/>
    <w:rsid w:val="00A92FAA"/>
    <w:rsid w:val="00A937D2"/>
    <w:rsid w:val="00A96F79"/>
    <w:rsid w:val="00A97E7F"/>
    <w:rsid w:val="00AA206F"/>
    <w:rsid w:val="00AA7499"/>
    <w:rsid w:val="00AB3978"/>
    <w:rsid w:val="00AB39C1"/>
    <w:rsid w:val="00AC0493"/>
    <w:rsid w:val="00AC4293"/>
    <w:rsid w:val="00AC79C5"/>
    <w:rsid w:val="00AD0643"/>
    <w:rsid w:val="00AD07B1"/>
    <w:rsid w:val="00AD456C"/>
    <w:rsid w:val="00AD6B38"/>
    <w:rsid w:val="00AE4635"/>
    <w:rsid w:val="00AE6561"/>
    <w:rsid w:val="00AF1914"/>
    <w:rsid w:val="00AF3F8A"/>
    <w:rsid w:val="00AF5042"/>
    <w:rsid w:val="00AF54F4"/>
    <w:rsid w:val="00B01EF0"/>
    <w:rsid w:val="00B02FFF"/>
    <w:rsid w:val="00B0513C"/>
    <w:rsid w:val="00B06F6B"/>
    <w:rsid w:val="00B10A60"/>
    <w:rsid w:val="00B1219B"/>
    <w:rsid w:val="00B1224A"/>
    <w:rsid w:val="00B12568"/>
    <w:rsid w:val="00B13AC9"/>
    <w:rsid w:val="00B14A27"/>
    <w:rsid w:val="00B3055E"/>
    <w:rsid w:val="00B350E2"/>
    <w:rsid w:val="00B41D99"/>
    <w:rsid w:val="00B45C16"/>
    <w:rsid w:val="00B5319C"/>
    <w:rsid w:val="00B71090"/>
    <w:rsid w:val="00B769C8"/>
    <w:rsid w:val="00B811DB"/>
    <w:rsid w:val="00B920FE"/>
    <w:rsid w:val="00B955E9"/>
    <w:rsid w:val="00BA4682"/>
    <w:rsid w:val="00BA58B8"/>
    <w:rsid w:val="00BB1FE6"/>
    <w:rsid w:val="00BB6E6F"/>
    <w:rsid w:val="00BC0C7C"/>
    <w:rsid w:val="00BC7C26"/>
    <w:rsid w:val="00BD0132"/>
    <w:rsid w:val="00BD5350"/>
    <w:rsid w:val="00BE578A"/>
    <w:rsid w:val="00BE77AE"/>
    <w:rsid w:val="00BF6910"/>
    <w:rsid w:val="00BF7780"/>
    <w:rsid w:val="00C007C1"/>
    <w:rsid w:val="00C022E3"/>
    <w:rsid w:val="00C03134"/>
    <w:rsid w:val="00C07EB1"/>
    <w:rsid w:val="00C101F0"/>
    <w:rsid w:val="00C20ACE"/>
    <w:rsid w:val="00C21BC7"/>
    <w:rsid w:val="00C32572"/>
    <w:rsid w:val="00C32D85"/>
    <w:rsid w:val="00C346A4"/>
    <w:rsid w:val="00C45E0B"/>
    <w:rsid w:val="00C463DB"/>
    <w:rsid w:val="00C470CC"/>
    <w:rsid w:val="00C50D69"/>
    <w:rsid w:val="00C51777"/>
    <w:rsid w:val="00C60F72"/>
    <w:rsid w:val="00C627F3"/>
    <w:rsid w:val="00C65885"/>
    <w:rsid w:val="00C67D3F"/>
    <w:rsid w:val="00C820A3"/>
    <w:rsid w:val="00C82663"/>
    <w:rsid w:val="00C875EF"/>
    <w:rsid w:val="00C91316"/>
    <w:rsid w:val="00C92F84"/>
    <w:rsid w:val="00CA6942"/>
    <w:rsid w:val="00CB4619"/>
    <w:rsid w:val="00CB631F"/>
    <w:rsid w:val="00CC0B12"/>
    <w:rsid w:val="00CE1C32"/>
    <w:rsid w:val="00CE1C38"/>
    <w:rsid w:val="00CE42ED"/>
    <w:rsid w:val="00CE7FAA"/>
    <w:rsid w:val="00CF0FBD"/>
    <w:rsid w:val="00CF1BA3"/>
    <w:rsid w:val="00D067B1"/>
    <w:rsid w:val="00D07684"/>
    <w:rsid w:val="00D1279D"/>
    <w:rsid w:val="00D22A7C"/>
    <w:rsid w:val="00D25BCB"/>
    <w:rsid w:val="00D32869"/>
    <w:rsid w:val="00D40219"/>
    <w:rsid w:val="00D40F3E"/>
    <w:rsid w:val="00D41003"/>
    <w:rsid w:val="00D41443"/>
    <w:rsid w:val="00D41A08"/>
    <w:rsid w:val="00D43BEE"/>
    <w:rsid w:val="00D53193"/>
    <w:rsid w:val="00D57EF9"/>
    <w:rsid w:val="00D61D13"/>
    <w:rsid w:val="00D6552D"/>
    <w:rsid w:val="00D65911"/>
    <w:rsid w:val="00D6734A"/>
    <w:rsid w:val="00D73368"/>
    <w:rsid w:val="00D739D3"/>
    <w:rsid w:val="00D80378"/>
    <w:rsid w:val="00D813FB"/>
    <w:rsid w:val="00D82D59"/>
    <w:rsid w:val="00D8794D"/>
    <w:rsid w:val="00DA515F"/>
    <w:rsid w:val="00DB6757"/>
    <w:rsid w:val="00DB7690"/>
    <w:rsid w:val="00DC103D"/>
    <w:rsid w:val="00DD5255"/>
    <w:rsid w:val="00DE6BFD"/>
    <w:rsid w:val="00DF0486"/>
    <w:rsid w:val="00DF1E2E"/>
    <w:rsid w:val="00DF6F69"/>
    <w:rsid w:val="00E00D50"/>
    <w:rsid w:val="00E12F94"/>
    <w:rsid w:val="00E138A0"/>
    <w:rsid w:val="00E16F85"/>
    <w:rsid w:val="00E200D0"/>
    <w:rsid w:val="00E2109C"/>
    <w:rsid w:val="00E259FD"/>
    <w:rsid w:val="00E26660"/>
    <w:rsid w:val="00E31257"/>
    <w:rsid w:val="00E3475C"/>
    <w:rsid w:val="00E51320"/>
    <w:rsid w:val="00E545C7"/>
    <w:rsid w:val="00E56F51"/>
    <w:rsid w:val="00E71075"/>
    <w:rsid w:val="00E74BB5"/>
    <w:rsid w:val="00E87E77"/>
    <w:rsid w:val="00E921CC"/>
    <w:rsid w:val="00E97531"/>
    <w:rsid w:val="00EA3968"/>
    <w:rsid w:val="00EA5AC7"/>
    <w:rsid w:val="00EB1791"/>
    <w:rsid w:val="00EB379D"/>
    <w:rsid w:val="00EB4E37"/>
    <w:rsid w:val="00EB6941"/>
    <w:rsid w:val="00EC1709"/>
    <w:rsid w:val="00EC2406"/>
    <w:rsid w:val="00EC412A"/>
    <w:rsid w:val="00EC4399"/>
    <w:rsid w:val="00EC6954"/>
    <w:rsid w:val="00EC7D88"/>
    <w:rsid w:val="00ED038B"/>
    <w:rsid w:val="00ED6CCE"/>
    <w:rsid w:val="00EE0183"/>
    <w:rsid w:val="00EE0EB4"/>
    <w:rsid w:val="00EE71C5"/>
    <w:rsid w:val="00EF20C2"/>
    <w:rsid w:val="00EF65FD"/>
    <w:rsid w:val="00EF76F1"/>
    <w:rsid w:val="00EF7ABB"/>
    <w:rsid w:val="00F062F2"/>
    <w:rsid w:val="00F06733"/>
    <w:rsid w:val="00F06748"/>
    <w:rsid w:val="00F07A5C"/>
    <w:rsid w:val="00F11BE7"/>
    <w:rsid w:val="00F121E3"/>
    <w:rsid w:val="00F16457"/>
    <w:rsid w:val="00F24DCF"/>
    <w:rsid w:val="00F30580"/>
    <w:rsid w:val="00F40CCB"/>
    <w:rsid w:val="00F41018"/>
    <w:rsid w:val="00F46F21"/>
    <w:rsid w:val="00F5159E"/>
    <w:rsid w:val="00F52276"/>
    <w:rsid w:val="00F5306C"/>
    <w:rsid w:val="00F5354E"/>
    <w:rsid w:val="00F61430"/>
    <w:rsid w:val="00F6261E"/>
    <w:rsid w:val="00F66008"/>
    <w:rsid w:val="00F7100A"/>
    <w:rsid w:val="00F763C4"/>
    <w:rsid w:val="00F8190E"/>
    <w:rsid w:val="00F81C23"/>
    <w:rsid w:val="00F874A6"/>
    <w:rsid w:val="00F92366"/>
    <w:rsid w:val="00F9384F"/>
    <w:rsid w:val="00F93FB8"/>
    <w:rsid w:val="00F953FF"/>
    <w:rsid w:val="00FA18EE"/>
    <w:rsid w:val="00FA4750"/>
    <w:rsid w:val="00FA5D1C"/>
    <w:rsid w:val="00FA74EA"/>
    <w:rsid w:val="00FB3AE1"/>
    <w:rsid w:val="00FC14B4"/>
    <w:rsid w:val="00FC2451"/>
    <w:rsid w:val="00FC5BE2"/>
    <w:rsid w:val="00FC65BA"/>
    <w:rsid w:val="00FD2663"/>
    <w:rsid w:val="00FE0BC2"/>
    <w:rsid w:val="00FE0C26"/>
    <w:rsid w:val="00FE4F5B"/>
    <w:rsid w:val="00FE5079"/>
    <w:rsid w:val="00FF2623"/>
    <w:rsid w:val="00FF2D84"/>
    <w:rsid w:val="00FF605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5"/>
    <o:shapelayout v:ext="edit">
      <o:idmap v:ext="edit" data="1"/>
    </o:shapelayout>
  </w:shapeDefaults>
  <w:decimalSymbol w:val=","/>
  <w:listSeparator w:val=";"/>
  <w15:docId w15:val="{A77140CE-6E2D-4994-8FE9-16F50B67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25899"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425899"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425899"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25899"/>
    <w:pPr>
      <w:keepNext/>
      <w:spacing w:after="840"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425899"/>
    <w:pPr>
      <w:spacing w:after="600"/>
      <w:jc w:val="both"/>
    </w:pPr>
    <w:rPr>
      <w:sz w:val="26"/>
    </w:rPr>
  </w:style>
  <w:style w:type="paragraph" w:styleId="Testofumetto">
    <w:name w:val="Balloon Text"/>
    <w:basedOn w:val="Normale"/>
    <w:semiHidden/>
    <w:rsid w:val="00425899"/>
    <w:rPr>
      <w:rFonts w:ascii="Tahoma" w:hAnsi="Tahoma" w:cs="Tahoma"/>
      <w:sz w:val="16"/>
      <w:szCs w:val="16"/>
    </w:rPr>
  </w:style>
  <w:style w:type="character" w:styleId="Numeropagina">
    <w:name w:val="page number"/>
    <w:rsid w:val="00D41003"/>
  </w:style>
  <w:style w:type="character" w:styleId="Enfasigrassetto">
    <w:name w:val="Strong"/>
    <w:uiPriority w:val="22"/>
    <w:qFormat/>
    <w:rsid w:val="004A2D07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A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6538-8117-4F8A-B563-B1542649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159</TotalTime>
  <Pages>2</Pages>
  <Words>536</Words>
  <Characters>3057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Administrator</dc:creator>
  <dc:description>Modello per la compilazione automatica di una lettera A.M.S. standard</dc:description>
  <cp:lastModifiedBy>Del Ministro Ilaria</cp:lastModifiedBy>
  <cp:revision>96</cp:revision>
  <cp:lastPrinted>2019-04-30T13:01:00Z</cp:lastPrinted>
  <dcterms:created xsi:type="dcterms:W3CDTF">2017-07-06T10:53:00Z</dcterms:created>
  <dcterms:modified xsi:type="dcterms:W3CDTF">2019-04-30T13:01:00Z</dcterms:modified>
</cp:coreProperties>
</file>