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8B" w:rsidRPr="00A2284B" w:rsidRDefault="00F22F8B" w:rsidP="00A2284B">
      <w:pPr>
        <w:pStyle w:val="Pidipagina"/>
        <w:tabs>
          <w:tab w:val="clear" w:pos="4819"/>
          <w:tab w:val="clear" w:pos="9071"/>
          <w:tab w:val="left" w:pos="5670"/>
        </w:tabs>
        <w:rPr>
          <w:b/>
          <w:sz w:val="26"/>
        </w:rPr>
        <w:sectPr w:rsidR="00F22F8B" w:rsidRPr="00A2284B" w:rsidSect="00373B92">
          <w:headerReference w:type="default" r:id="rId7"/>
          <w:footerReference w:type="default" r:id="rId8"/>
          <w:headerReference w:type="first" r:id="rId9"/>
          <w:pgSz w:w="11907" w:h="16840" w:code="9"/>
          <w:pgMar w:top="1134" w:right="1134" w:bottom="1134" w:left="1134" w:header="720" w:footer="0" w:gutter="0"/>
          <w:cols w:space="720"/>
          <w:titlePg/>
        </w:sectPr>
      </w:pPr>
      <w:bookmarkStart w:id="1" w:name="_GoBack"/>
      <w:bookmarkEnd w:id="1"/>
      <w:r>
        <w:tab/>
      </w:r>
      <w:bookmarkStart w:id="2" w:name="datalettera"/>
      <w:bookmarkEnd w:id="2"/>
      <w:r w:rsidR="00A2284B">
        <w:t xml:space="preserve">               </w:t>
      </w:r>
      <w:r w:rsidR="00F11456" w:rsidRPr="00A2284B">
        <w:rPr>
          <w:b/>
        </w:rPr>
        <w:t xml:space="preserve">MODELLO </w:t>
      </w:r>
      <w:r w:rsidR="00BC4AD0">
        <w:rPr>
          <w:b/>
        </w:rPr>
        <w:t>D</w:t>
      </w:r>
      <w:r w:rsidR="001B3871" w:rsidRPr="00A2284B">
        <w:rPr>
          <w:b/>
        </w:rPr>
        <w:t>)</w:t>
      </w:r>
    </w:p>
    <w:p w:rsidR="008F1A21" w:rsidRPr="006A2098" w:rsidRDefault="008F1A21" w:rsidP="008F1A21">
      <w:pPr>
        <w:spacing w:before="180"/>
        <w:rPr>
          <w:b/>
          <w:sz w:val="24"/>
          <w:szCs w:val="24"/>
          <w:u w:val="single"/>
        </w:rPr>
      </w:pPr>
      <w:r w:rsidRPr="006A2098">
        <w:rPr>
          <w:b/>
          <w:sz w:val="24"/>
          <w:szCs w:val="24"/>
          <w:u w:val="single"/>
        </w:rPr>
        <w:lastRenderedPageBreak/>
        <w:t>RAGIONE SOCIALE DELL’IMPRESA</w:t>
      </w:r>
    </w:p>
    <w:p w:rsidR="008F1A21" w:rsidRPr="006A2098" w:rsidRDefault="00BD09DD" w:rsidP="00BD09DD">
      <w:pPr>
        <w:spacing w:before="180"/>
        <w:rPr>
          <w:sz w:val="24"/>
          <w:szCs w:val="24"/>
        </w:rPr>
      </w:pPr>
      <w:r w:rsidRPr="006A2098">
        <w:rPr>
          <w:sz w:val="24"/>
          <w:szCs w:val="24"/>
        </w:rPr>
        <w:t>…………………………………………..</w:t>
      </w:r>
    </w:p>
    <w:p w:rsidR="00BD09DD" w:rsidRPr="006A2098" w:rsidRDefault="00BD09DD" w:rsidP="00BD09DD">
      <w:pPr>
        <w:spacing w:before="180"/>
        <w:rPr>
          <w:sz w:val="24"/>
          <w:szCs w:val="24"/>
        </w:rPr>
      </w:pPr>
      <w:r w:rsidRPr="006A2098">
        <w:rPr>
          <w:sz w:val="24"/>
          <w:szCs w:val="24"/>
        </w:rPr>
        <w:t>…………………………………………..</w:t>
      </w:r>
    </w:p>
    <w:p w:rsidR="00BD09DD" w:rsidRPr="006A2098" w:rsidRDefault="00BD09DD" w:rsidP="00BD09DD">
      <w:pPr>
        <w:spacing w:before="180"/>
        <w:rPr>
          <w:sz w:val="24"/>
          <w:szCs w:val="24"/>
        </w:rPr>
      </w:pPr>
      <w:r w:rsidRPr="006A2098">
        <w:rPr>
          <w:sz w:val="24"/>
          <w:szCs w:val="24"/>
        </w:rPr>
        <w:t>…………………………………………..</w:t>
      </w:r>
    </w:p>
    <w:p w:rsidR="00BD09DD" w:rsidRPr="006A2098" w:rsidRDefault="00BD09DD" w:rsidP="00BD09DD">
      <w:pPr>
        <w:spacing w:before="180"/>
        <w:rPr>
          <w:sz w:val="24"/>
          <w:szCs w:val="24"/>
        </w:rPr>
      </w:pPr>
    </w:p>
    <w:p w:rsidR="008F1A21" w:rsidRPr="006A2098" w:rsidRDefault="00F22F8B" w:rsidP="00C63C79">
      <w:pPr>
        <w:spacing w:before="180"/>
        <w:ind w:left="709"/>
        <w:rPr>
          <w:b/>
          <w:sz w:val="24"/>
          <w:szCs w:val="24"/>
        </w:rPr>
      </w:pPr>
      <w:r w:rsidRPr="006A2098">
        <w:rPr>
          <w:sz w:val="24"/>
          <w:szCs w:val="24"/>
        </w:rPr>
        <w:br w:type="column"/>
      </w:r>
      <w:bookmarkStart w:id="3" w:name="destinatario"/>
      <w:bookmarkEnd w:id="3"/>
      <w:r w:rsidR="00F11456" w:rsidRPr="006A2098">
        <w:rPr>
          <w:b/>
          <w:sz w:val="24"/>
          <w:szCs w:val="24"/>
        </w:rPr>
        <w:lastRenderedPageBreak/>
        <w:t xml:space="preserve"> </w:t>
      </w:r>
    </w:p>
    <w:p w:rsidR="008F1A21" w:rsidRPr="006A2098" w:rsidRDefault="00D06C58" w:rsidP="008F1A21">
      <w:pPr>
        <w:spacing w:before="180"/>
        <w:ind w:left="142"/>
        <w:rPr>
          <w:b/>
          <w:sz w:val="24"/>
          <w:szCs w:val="24"/>
        </w:rPr>
      </w:pPr>
      <w:r w:rsidRPr="006A2098">
        <w:rPr>
          <w:b/>
          <w:sz w:val="24"/>
          <w:szCs w:val="24"/>
        </w:rPr>
        <w:t>S</w:t>
      </w:r>
      <w:r w:rsidR="008F1A21" w:rsidRPr="006A2098">
        <w:rPr>
          <w:b/>
          <w:sz w:val="24"/>
          <w:szCs w:val="24"/>
        </w:rPr>
        <w:t>pett.le</w:t>
      </w:r>
    </w:p>
    <w:p w:rsidR="008F1A21" w:rsidRPr="006A2098" w:rsidRDefault="008F1A21" w:rsidP="008F1A21">
      <w:pPr>
        <w:ind w:left="142"/>
        <w:rPr>
          <w:b/>
          <w:sz w:val="24"/>
          <w:szCs w:val="24"/>
        </w:rPr>
      </w:pPr>
      <w:r w:rsidRPr="006A2098">
        <w:rPr>
          <w:b/>
          <w:sz w:val="24"/>
          <w:szCs w:val="24"/>
        </w:rPr>
        <w:t>MULTISERVIZI SPA</w:t>
      </w:r>
    </w:p>
    <w:p w:rsidR="008F1A21" w:rsidRPr="006A2098" w:rsidRDefault="008F1A21" w:rsidP="008F1A21">
      <w:pPr>
        <w:ind w:left="142"/>
        <w:rPr>
          <w:b/>
          <w:sz w:val="24"/>
          <w:szCs w:val="24"/>
        </w:rPr>
      </w:pPr>
      <w:r w:rsidRPr="006A2098">
        <w:rPr>
          <w:b/>
          <w:sz w:val="24"/>
          <w:szCs w:val="24"/>
        </w:rPr>
        <w:t xml:space="preserve">Via </w:t>
      </w:r>
      <w:r w:rsidR="00411606" w:rsidRPr="006A2098">
        <w:rPr>
          <w:b/>
          <w:sz w:val="24"/>
          <w:szCs w:val="24"/>
        </w:rPr>
        <w:t>del Commercio n. 29</w:t>
      </w:r>
    </w:p>
    <w:p w:rsidR="008F1A21" w:rsidRPr="006A2098" w:rsidRDefault="00411606" w:rsidP="008F1A21">
      <w:pPr>
        <w:ind w:left="142"/>
        <w:rPr>
          <w:b/>
          <w:sz w:val="24"/>
          <w:szCs w:val="24"/>
        </w:rPr>
      </w:pPr>
      <w:r w:rsidRPr="006A2098">
        <w:rPr>
          <w:b/>
          <w:sz w:val="24"/>
          <w:szCs w:val="24"/>
        </w:rPr>
        <w:t>60</w:t>
      </w:r>
      <w:r w:rsidR="00B80DBD" w:rsidRPr="006A2098">
        <w:rPr>
          <w:b/>
          <w:sz w:val="24"/>
          <w:szCs w:val="24"/>
        </w:rPr>
        <w:t>127</w:t>
      </w:r>
      <w:r w:rsidR="008F1A21" w:rsidRPr="006A2098">
        <w:rPr>
          <w:b/>
          <w:sz w:val="24"/>
          <w:szCs w:val="24"/>
        </w:rPr>
        <w:t xml:space="preserve"> </w:t>
      </w:r>
      <w:r w:rsidR="001E7713" w:rsidRPr="006A2098">
        <w:rPr>
          <w:b/>
          <w:sz w:val="24"/>
          <w:szCs w:val="24"/>
        </w:rPr>
        <w:t>–</w:t>
      </w:r>
      <w:r w:rsidR="008F1A21" w:rsidRPr="006A2098">
        <w:rPr>
          <w:b/>
          <w:sz w:val="24"/>
          <w:szCs w:val="24"/>
        </w:rPr>
        <w:t xml:space="preserve"> ANCONA</w:t>
      </w:r>
    </w:p>
    <w:p w:rsidR="001E7713" w:rsidRPr="006A2098" w:rsidRDefault="001E7713" w:rsidP="008F1A21">
      <w:pPr>
        <w:ind w:left="142"/>
        <w:rPr>
          <w:b/>
          <w:sz w:val="24"/>
          <w:szCs w:val="24"/>
        </w:rPr>
      </w:pPr>
    </w:p>
    <w:p w:rsidR="001E7713" w:rsidRPr="006A2098" w:rsidRDefault="001E7713" w:rsidP="008F1A21">
      <w:pPr>
        <w:ind w:left="142"/>
        <w:rPr>
          <w:b/>
          <w:sz w:val="24"/>
          <w:szCs w:val="24"/>
        </w:rPr>
      </w:pPr>
    </w:p>
    <w:p w:rsidR="00F22F8B" w:rsidRPr="006A2098" w:rsidRDefault="00F22F8B">
      <w:pPr>
        <w:spacing w:before="1440" w:after="720"/>
        <w:ind w:left="709" w:right="851" w:hanging="1701"/>
        <w:jc w:val="both"/>
        <w:rPr>
          <w:b/>
          <w:sz w:val="24"/>
          <w:szCs w:val="24"/>
        </w:rPr>
        <w:sectPr w:rsidR="00F22F8B" w:rsidRPr="006A2098">
          <w:type w:val="continuous"/>
          <w:pgSz w:w="11907" w:h="16840" w:code="9"/>
          <w:pgMar w:top="567" w:right="1134" w:bottom="2127" w:left="1134" w:header="720" w:footer="1394" w:gutter="0"/>
          <w:cols w:num="2" w:space="284"/>
          <w:titlePg/>
        </w:sectPr>
      </w:pPr>
    </w:p>
    <w:p w:rsidR="001E7713" w:rsidRPr="00023A78" w:rsidRDefault="00F22F8B" w:rsidP="00D020E6">
      <w:pPr>
        <w:spacing w:before="120" w:after="480"/>
        <w:ind w:left="2410" w:right="851" w:hanging="1701"/>
        <w:jc w:val="both"/>
        <w:rPr>
          <w:b/>
          <w:sz w:val="24"/>
          <w:szCs w:val="24"/>
        </w:rPr>
      </w:pPr>
      <w:r w:rsidRPr="006A2098">
        <w:rPr>
          <w:b/>
          <w:sz w:val="24"/>
          <w:szCs w:val="24"/>
        </w:rPr>
        <w:lastRenderedPageBreak/>
        <w:t>OGGETTO:</w:t>
      </w:r>
      <w:r w:rsidRPr="006A2098">
        <w:rPr>
          <w:b/>
          <w:sz w:val="24"/>
          <w:szCs w:val="24"/>
        </w:rPr>
        <w:tab/>
      </w:r>
      <w:bookmarkStart w:id="4" w:name="oggetto"/>
      <w:bookmarkEnd w:id="4"/>
      <w:r w:rsidR="00C663BD" w:rsidRPr="00887BD9">
        <w:rPr>
          <w:b/>
          <w:sz w:val="24"/>
          <w:szCs w:val="24"/>
        </w:rPr>
        <w:t>Allegato all’offerta</w:t>
      </w:r>
      <w:r w:rsidR="00C663BD" w:rsidRPr="00E20279">
        <w:rPr>
          <w:b/>
          <w:sz w:val="24"/>
          <w:szCs w:val="24"/>
        </w:rPr>
        <w:t xml:space="preserve"> per </w:t>
      </w:r>
      <w:r w:rsidR="00C663BD" w:rsidRPr="005E11B0">
        <w:rPr>
          <w:b/>
          <w:sz w:val="24"/>
          <w:szCs w:val="24"/>
        </w:rPr>
        <w:t>l’appalto</w:t>
      </w:r>
      <w:r w:rsidR="007B4AE1" w:rsidRPr="00460959">
        <w:rPr>
          <w:b/>
          <w:sz w:val="24"/>
          <w:szCs w:val="24"/>
        </w:rPr>
        <w:t xml:space="preserve"> </w:t>
      </w:r>
      <w:r w:rsidR="00B000A9" w:rsidRPr="00460959">
        <w:rPr>
          <w:b/>
          <w:color w:val="000000"/>
          <w:sz w:val="24"/>
          <w:szCs w:val="24"/>
        </w:rPr>
        <w:t>“</w:t>
      </w:r>
      <w:r w:rsidR="00460959" w:rsidRPr="00460959">
        <w:rPr>
          <w:b/>
          <w:sz w:val="24"/>
          <w:szCs w:val="24"/>
        </w:rPr>
        <w:t xml:space="preserve">Opere di collettamento reflui – agglomerato Sassoferrato” Ancona </w:t>
      </w:r>
      <w:r w:rsidR="00A86599" w:rsidRPr="00460959">
        <w:rPr>
          <w:b/>
          <w:sz w:val="24"/>
          <w:szCs w:val="24"/>
        </w:rPr>
        <w:t xml:space="preserve">- </w:t>
      </w:r>
      <w:r w:rsidR="00460959" w:rsidRPr="00460959">
        <w:rPr>
          <w:b/>
          <w:sz w:val="24"/>
          <w:szCs w:val="24"/>
        </w:rPr>
        <w:t>importo complessivo presunto a base di gara € 1.796.504,43 oltre IVA</w:t>
      </w:r>
      <w:r w:rsidR="00460959" w:rsidRPr="00460959">
        <w:rPr>
          <w:b/>
          <w:color w:val="000000"/>
          <w:sz w:val="24"/>
          <w:szCs w:val="24"/>
        </w:rPr>
        <w:t>, di cui € </w:t>
      </w:r>
      <w:r w:rsidR="00460959" w:rsidRPr="00460959">
        <w:rPr>
          <w:b/>
          <w:sz w:val="24"/>
          <w:szCs w:val="24"/>
        </w:rPr>
        <w:t xml:space="preserve">140.285,03 </w:t>
      </w:r>
      <w:r w:rsidR="00B77128" w:rsidRPr="00460959">
        <w:rPr>
          <w:b/>
          <w:sz w:val="24"/>
          <w:szCs w:val="24"/>
        </w:rPr>
        <w:t>per oneri in materia di sicurezza (</w:t>
      </w:r>
      <w:r w:rsidR="00460959" w:rsidRPr="00460959">
        <w:rPr>
          <w:b/>
          <w:sz w:val="24"/>
          <w:szCs w:val="24"/>
        </w:rPr>
        <w:t>Codice CIG n. 7385961FD1 – Codice CUP n. D97H14000890005</w:t>
      </w:r>
      <w:r w:rsidR="00A86599" w:rsidRPr="00460959">
        <w:rPr>
          <w:b/>
          <w:sz w:val="24"/>
          <w:szCs w:val="24"/>
        </w:rPr>
        <w:t>)</w:t>
      </w:r>
      <w:r w:rsidR="00870FE6" w:rsidRPr="00460959">
        <w:rPr>
          <w:b/>
          <w:sz w:val="24"/>
          <w:szCs w:val="24"/>
        </w:rPr>
        <w:t>.</w:t>
      </w:r>
    </w:p>
    <w:p w:rsidR="00EE450C" w:rsidRPr="001A24AF" w:rsidRDefault="004A407B" w:rsidP="00EE450C">
      <w:pPr>
        <w:spacing w:after="240"/>
        <w:ind w:left="709" w:right="708" w:firstLine="851"/>
        <w:jc w:val="both"/>
        <w:rPr>
          <w:sz w:val="24"/>
          <w:szCs w:val="24"/>
        </w:rPr>
      </w:pPr>
      <w:bookmarkStart w:id="5" w:name="testo"/>
      <w:bookmarkEnd w:id="5"/>
      <w:r w:rsidRPr="00F30463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permStart w:id="1328904598" w:edGrp="everyone"/>
      <w:r w:rsidR="00B937EE" w:rsidRPr="001A24AF">
        <w:rPr>
          <w:sz w:val="24"/>
          <w:szCs w:val="24"/>
        </w:rPr>
        <w:t>……</w:t>
      </w:r>
      <w:r w:rsidR="00373B92" w:rsidRPr="001A24AF">
        <w:rPr>
          <w:sz w:val="24"/>
          <w:szCs w:val="24"/>
        </w:rPr>
        <w:t>…..</w:t>
      </w:r>
      <w:r w:rsidR="00B937EE" w:rsidRPr="001A24AF">
        <w:rPr>
          <w:sz w:val="24"/>
          <w:szCs w:val="24"/>
        </w:rPr>
        <w:t>…………………</w:t>
      </w:r>
      <w:r w:rsidR="00104F0B" w:rsidRPr="001A24AF">
        <w:rPr>
          <w:sz w:val="24"/>
          <w:szCs w:val="24"/>
        </w:rPr>
        <w:t>……………………..</w:t>
      </w:r>
      <w:permEnd w:id="1328904598"/>
      <w:r w:rsidR="00104F0B" w:rsidRPr="001A24AF">
        <w:rPr>
          <w:sz w:val="24"/>
          <w:szCs w:val="24"/>
        </w:rPr>
        <w:t xml:space="preserve">, nato a </w:t>
      </w:r>
      <w:permStart w:id="1562337905" w:edGrp="everyone"/>
      <w:r w:rsidR="00104F0B" w:rsidRPr="001A24AF">
        <w:rPr>
          <w:sz w:val="24"/>
          <w:szCs w:val="24"/>
        </w:rPr>
        <w:t>…………………………………..</w:t>
      </w:r>
      <w:permEnd w:id="1562337905"/>
      <w:r w:rsidR="00104F0B" w:rsidRPr="001A24AF">
        <w:rPr>
          <w:sz w:val="24"/>
          <w:szCs w:val="24"/>
        </w:rPr>
        <w:t xml:space="preserve"> il </w:t>
      </w:r>
      <w:permStart w:id="377305111" w:edGrp="everyone"/>
      <w:r w:rsidR="00104F0B" w:rsidRPr="001A24AF">
        <w:rPr>
          <w:sz w:val="24"/>
          <w:szCs w:val="24"/>
        </w:rPr>
        <w:t>…………………………</w:t>
      </w:r>
      <w:permEnd w:id="377305111"/>
      <w:r w:rsidR="00104F0B" w:rsidRPr="001A24AF">
        <w:rPr>
          <w:sz w:val="24"/>
          <w:szCs w:val="24"/>
        </w:rPr>
        <w:t>, nella sua qualità di Titolare/Legale Rappresentante</w:t>
      </w:r>
      <w:r w:rsidR="001A3DCE" w:rsidRPr="001A24AF">
        <w:rPr>
          <w:sz w:val="24"/>
          <w:szCs w:val="24"/>
        </w:rPr>
        <w:t>/Procuratore Speciale</w:t>
      </w:r>
      <w:r w:rsidR="00653E36" w:rsidRPr="001A24AF">
        <w:rPr>
          <w:sz w:val="24"/>
          <w:szCs w:val="24"/>
        </w:rPr>
        <w:t xml:space="preserve"> </w:t>
      </w:r>
      <w:r w:rsidR="00104F0B" w:rsidRPr="001A24AF">
        <w:rPr>
          <w:sz w:val="24"/>
          <w:szCs w:val="24"/>
        </w:rPr>
        <w:t xml:space="preserve">dell’Impresa </w:t>
      </w:r>
      <w:permStart w:id="1601074552" w:edGrp="everyone"/>
      <w:r w:rsidR="00104F0B" w:rsidRPr="001A24AF">
        <w:rPr>
          <w:sz w:val="24"/>
          <w:szCs w:val="24"/>
        </w:rPr>
        <w:t>…………………</w:t>
      </w:r>
      <w:r w:rsidR="00373B92" w:rsidRPr="001A24AF">
        <w:rPr>
          <w:sz w:val="24"/>
          <w:szCs w:val="24"/>
        </w:rPr>
        <w:t>……………</w:t>
      </w:r>
      <w:r w:rsidR="00104F0B" w:rsidRPr="001A24AF">
        <w:rPr>
          <w:sz w:val="24"/>
          <w:szCs w:val="24"/>
        </w:rPr>
        <w:t>……………………………</w:t>
      </w:r>
      <w:permEnd w:id="1601074552"/>
      <w:r w:rsidR="008F1A21" w:rsidRPr="001A24AF">
        <w:rPr>
          <w:sz w:val="24"/>
          <w:szCs w:val="24"/>
        </w:rPr>
        <w:t xml:space="preserve"> con sede legale in </w:t>
      </w:r>
      <w:permStart w:id="307387414" w:edGrp="everyone"/>
      <w:r w:rsidR="008F1A21" w:rsidRPr="001A24AF">
        <w:rPr>
          <w:sz w:val="24"/>
          <w:szCs w:val="24"/>
        </w:rPr>
        <w:t>…………</w:t>
      </w:r>
      <w:r w:rsidR="00373B92" w:rsidRPr="001A24AF">
        <w:rPr>
          <w:sz w:val="24"/>
          <w:szCs w:val="24"/>
        </w:rPr>
        <w:t>…….</w:t>
      </w:r>
      <w:r w:rsidR="008F1A21" w:rsidRPr="001A24AF">
        <w:rPr>
          <w:sz w:val="24"/>
          <w:szCs w:val="24"/>
        </w:rPr>
        <w:t>…………</w:t>
      </w:r>
      <w:permEnd w:id="307387414"/>
      <w:r w:rsidR="008F1A21" w:rsidRPr="001A24AF">
        <w:rPr>
          <w:sz w:val="24"/>
          <w:szCs w:val="24"/>
        </w:rPr>
        <w:t xml:space="preserve"> via </w:t>
      </w:r>
      <w:permStart w:id="117643088" w:edGrp="everyone"/>
      <w:r w:rsidR="008F1A21" w:rsidRPr="001A24AF">
        <w:rPr>
          <w:sz w:val="24"/>
          <w:szCs w:val="24"/>
        </w:rPr>
        <w:t>…………………………………………….</w:t>
      </w:r>
      <w:permEnd w:id="117643088"/>
      <w:r w:rsidR="008F1A21" w:rsidRPr="001A24AF">
        <w:rPr>
          <w:sz w:val="24"/>
          <w:szCs w:val="24"/>
        </w:rPr>
        <w:t xml:space="preserve"> (Cod. Fisc./P.IVA </w:t>
      </w:r>
      <w:permStart w:id="1382300881" w:edGrp="everyone"/>
      <w:r w:rsidR="008F1A21" w:rsidRPr="001A24AF">
        <w:rPr>
          <w:sz w:val="24"/>
          <w:szCs w:val="24"/>
        </w:rPr>
        <w:t>……………………………..</w:t>
      </w:r>
      <w:permEnd w:id="1382300881"/>
      <w:r w:rsidR="009F4161">
        <w:rPr>
          <w:sz w:val="24"/>
          <w:szCs w:val="24"/>
        </w:rPr>
        <w:t xml:space="preserve">), </w:t>
      </w:r>
      <w:r w:rsidR="00460959" w:rsidRPr="00F30463">
        <w:rPr>
          <w:sz w:val="24"/>
          <w:szCs w:val="24"/>
        </w:rPr>
        <w:t xml:space="preserve">ai sensi dell’art. 95, comma 10, del </w:t>
      </w:r>
      <w:proofErr w:type="spellStart"/>
      <w:r w:rsidR="00460959" w:rsidRPr="00F30463">
        <w:rPr>
          <w:sz w:val="24"/>
          <w:szCs w:val="24"/>
        </w:rPr>
        <w:t>D.Lgs.</w:t>
      </w:r>
      <w:proofErr w:type="spellEnd"/>
      <w:r w:rsidR="00460959" w:rsidRPr="00F30463">
        <w:rPr>
          <w:sz w:val="24"/>
          <w:szCs w:val="24"/>
        </w:rPr>
        <w:t xml:space="preserve"> 50/2016 e </w:t>
      </w:r>
      <w:proofErr w:type="spellStart"/>
      <w:r w:rsidR="00460959" w:rsidRPr="00F30463">
        <w:rPr>
          <w:sz w:val="24"/>
          <w:szCs w:val="24"/>
        </w:rPr>
        <w:t>smi</w:t>
      </w:r>
      <w:proofErr w:type="spellEnd"/>
      <w:r w:rsidR="00460959" w:rsidRPr="00F30463">
        <w:rPr>
          <w:sz w:val="24"/>
          <w:szCs w:val="24"/>
        </w:rPr>
        <w:t xml:space="preserve">, </w:t>
      </w:r>
      <w:r w:rsidR="00460959" w:rsidRPr="00F30463">
        <w:rPr>
          <w:b/>
          <w:sz w:val="24"/>
          <w:szCs w:val="24"/>
          <w:u w:val="single"/>
        </w:rPr>
        <w:t>con riferimento all’appalto in oggetto</w:t>
      </w:r>
      <w:r w:rsidR="00460959" w:rsidRPr="00F30463">
        <w:rPr>
          <w:sz w:val="24"/>
          <w:szCs w:val="24"/>
        </w:rPr>
        <w:t>, indica che:</w:t>
      </w:r>
    </w:p>
    <w:p w:rsidR="007B2036" w:rsidRDefault="007B2036" w:rsidP="007B2036">
      <w:pPr>
        <w:ind w:left="709" w:right="709"/>
        <w:jc w:val="both"/>
        <w:rPr>
          <w:sz w:val="24"/>
          <w:szCs w:val="24"/>
        </w:rPr>
      </w:pPr>
    </w:p>
    <w:p w:rsidR="007B2036" w:rsidRPr="0032611C" w:rsidRDefault="007B2036" w:rsidP="007B2036">
      <w:pPr>
        <w:spacing w:after="240" w:line="360" w:lineRule="auto"/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 w:rsidR="000A397E">
        <w:rPr>
          <w:sz w:val="24"/>
          <w:szCs w:val="24"/>
        </w:rPr>
        <w:t>proprio</w:t>
      </w:r>
      <w:r>
        <w:rPr>
          <w:sz w:val="24"/>
          <w:szCs w:val="24"/>
        </w:rPr>
        <w:t xml:space="preserve"> </w:t>
      </w:r>
      <w:r w:rsidRPr="0032611C">
        <w:rPr>
          <w:sz w:val="24"/>
          <w:szCs w:val="24"/>
          <w:u w:val="single"/>
        </w:rPr>
        <w:t>costo della sicurezza aziendale</w:t>
      </w:r>
      <w:r>
        <w:rPr>
          <w:sz w:val="24"/>
          <w:szCs w:val="24"/>
        </w:rPr>
        <w:t xml:space="preserve"> </w:t>
      </w:r>
      <w:r w:rsidRPr="0032611C">
        <w:rPr>
          <w:sz w:val="24"/>
          <w:szCs w:val="24"/>
        </w:rPr>
        <w:t>è pari a € </w:t>
      </w:r>
      <w:permStart w:id="325846523" w:edGrp="everyone"/>
      <w:r w:rsidRPr="0032611C">
        <w:rPr>
          <w:sz w:val="24"/>
          <w:szCs w:val="24"/>
        </w:rPr>
        <w:t>………………………………...</w:t>
      </w:r>
      <w:permEnd w:id="325846523"/>
    </w:p>
    <w:p w:rsidR="007B2036" w:rsidRPr="0032611C" w:rsidRDefault="007B2036" w:rsidP="007B2036">
      <w:pPr>
        <w:ind w:left="851" w:right="709" w:hanging="142"/>
        <w:jc w:val="both"/>
        <w:rPr>
          <w:sz w:val="24"/>
          <w:szCs w:val="24"/>
        </w:rPr>
      </w:pPr>
      <w:r w:rsidRPr="0032611C">
        <w:rPr>
          <w:sz w:val="24"/>
          <w:szCs w:val="24"/>
        </w:rPr>
        <w:t xml:space="preserve">- il </w:t>
      </w:r>
      <w:r>
        <w:rPr>
          <w:sz w:val="24"/>
          <w:szCs w:val="24"/>
        </w:rPr>
        <w:t xml:space="preserve">proprio </w:t>
      </w:r>
      <w:r>
        <w:rPr>
          <w:sz w:val="24"/>
          <w:szCs w:val="24"/>
          <w:u w:val="single"/>
        </w:rPr>
        <w:t>costo della manodopera</w:t>
      </w:r>
      <w:r w:rsidRPr="0032611C">
        <w:rPr>
          <w:sz w:val="24"/>
          <w:szCs w:val="24"/>
        </w:rPr>
        <w:t xml:space="preserve"> è pari a €</w:t>
      </w:r>
      <w:r>
        <w:rPr>
          <w:sz w:val="24"/>
          <w:szCs w:val="24"/>
        </w:rPr>
        <w:t xml:space="preserve"> </w:t>
      </w:r>
      <w:permStart w:id="589250017" w:edGrp="everyone"/>
      <w:r w:rsidRPr="0032611C">
        <w:rPr>
          <w:sz w:val="24"/>
          <w:szCs w:val="24"/>
        </w:rPr>
        <w:t>………………………..</w:t>
      </w:r>
      <w:permEnd w:id="589250017"/>
      <w:r w:rsidRPr="0032611C">
        <w:rPr>
          <w:sz w:val="24"/>
          <w:szCs w:val="24"/>
        </w:rPr>
        <w:t>;</w:t>
      </w:r>
    </w:p>
    <w:p w:rsidR="007B2036" w:rsidRPr="0032611C" w:rsidRDefault="007B2036" w:rsidP="007B2036">
      <w:pPr>
        <w:ind w:left="851" w:right="709" w:hanging="142"/>
        <w:jc w:val="both"/>
        <w:rPr>
          <w:sz w:val="24"/>
          <w:szCs w:val="24"/>
        </w:rPr>
      </w:pPr>
    </w:p>
    <w:p w:rsidR="00F22F8B" w:rsidRPr="001A24AF" w:rsidRDefault="007B2036" w:rsidP="007B2036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bookmarkStart w:id="6" w:name="saluti"/>
      <w:bookmarkEnd w:id="6"/>
      <w:r w:rsidRPr="0032611C">
        <w:rPr>
          <w:sz w:val="24"/>
          <w:szCs w:val="24"/>
        </w:rPr>
        <w:t xml:space="preserve">Data </w:t>
      </w:r>
      <w:permStart w:id="16520059" w:edGrp="everyone"/>
      <w:r w:rsidRPr="0032611C">
        <w:rPr>
          <w:sz w:val="24"/>
          <w:szCs w:val="24"/>
        </w:rPr>
        <w:t>……………………</w:t>
      </w:r>
      <w:permEnd w:id="16520059"/>
    </w:p>
    <w:p w:rsidR="008F1A21" w:rsidRPr="001A24AF" w:rsidRDefault="008F1A21" w:rsidP="00C06C1D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="00C06C1D"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  <w:t>FIRMA LEGGIBILE E PER ESTESO</w:t>
      </w:r>
    </w:p>
    <w:p w:rsidR="004D7ADB" w:rsidRPr="001A24AF" w:rsidRDefault="00111C7F" w:rsidP="00DE1C88">
      <w:pPr>
        <w:tabs>
          <w:tab w:val="left" w:pos="1560"/>
        </w:tabs>
        <w:spacing w:before="240" w:after="240"/>
        <w:ind w:left="284" w:right="709" w:firstLine="851"/>
        <w:jc w:val="both"/>
        <w:rPr>
          <w:sz w:val="24"/>
          <w:szCs w:val="24"/>
        </w:rPr>
      </w:pP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Pr="001A24AF">
        <w:rPr>
          <w:sz w:val="24"/>
          <w:szCs w:val="24"/>
        </w:rPr>
        <w:tab/>
      </w:r>
      <w:r w:rsidR="00C06C1D" w:rsidRPr="001A24AF">
        <w:rPr>
          <w:sz w:val="24"/>
          <w:szCs w:val="24"/>
        </w:rPr>
        <w:tab/>
      </w:r>
      <w:r w:rsidR="008F1A21" w:rsidRPr="001A24AF">
        <w:rPr>
          <w:sz w:val="24"/>
          <w:szCs w:val="24"/>
        </w:rPr>
        <w:t>……………………………………….</w:t>
      </w:r>
    </w:p>
    <w:p w:rsidR="004D7ADB" w:rsidRPr="001A24AF" w:rsidRDefault="008F1A21" w:rsidP="004D7ADB">
      <w:pPr>
        <w:ind w:left="709"/>
        <w:jc w:val="both"/>
        <w:rPr>
          <w:b/>
          <w:i/>
        </w:rPr>
      </w:pPr>
      <w:r w:rsidRPr="001A24AF">
        <w:rPr>
          <w:b/>
          <w:i/>
        </w:rPr>
        <w:t xml:space="preserve">Informativa ai sensi </w:t>
      </w:r>
      <w:r w:rsidR="008B07D2" w:rsidRPr="001A24AF">
        <w:rPr>
          <w:b/>
          <w:i/>
        </w:rPr>
        <w:t xml:space="preserve">del </w:t>
      </w:r>
      <w:r w:rsidR="00EF765A" w:rsidRPr="001A24AF">
        <w:rPr>
          <w:b/>
          <w:i/>
        </w:rPr>
        <w:t>D.Lgs. 196/2003</w:t>
      </w:r>
      <w:r w:rsidR="008B07D2" w:rsidRPr="001A24AF">
        <w:rPr>
          <w:b/>
          <w:i/>
        </w:rPr>
        <w:t xml:space="preserve"> e s.m.i.</w:t>
      </w:r>
    </w:p>
    <w:p w:rsidR="00B937EE" w:rsidRPr="00B57F44" w:rsidRDefault="008F1A21" w:rsidP="004D7ADB">
      <w:pPr>
        <w:ind w:left="709"/>
        <w:jc w:val="both"/>
        <w:rPr>
          <w:i/>
        </w:rPr>
      </w:pPr>
      <w:r w:rsidRPr="001A24AF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B937EE" w:rsidRPr="00B57F44" w:rsidSect="00111C7F">
      <w:type w:val="continuous"/>
      <w:pgSz w:w="11907" w:h="16840" w:code="9"/>
      <w:pgMar w:top="567" w:right="1134" w:bottom="1134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36" w:rsidRDefault="007B2036">
      <w:r>
        <w:separator/>
      </w:r>
    </w:p>
  </w:endnote>
  <w:endnote w:type="continuationSeparator" w:id="0">
    <w:p w:rsidR="007B2036" w:rsidRDefault="007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36" w:rsidRDefault="007B203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36" w:rsidRDefault="007B2036">
      <w:r>
        <w:separator/>
      </w:r>
    </w:p>
  </w:footnote>
  <w:footnote w:type="continuationSeparator" w:id="0">
    <w:p w:rsidR="007B2036" w:rsidRDefault="007B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36" w:rsidRPr="00111C7F" w:rsidRDefault="007B2036" w:rsidP="00111C7F">
    <w:pPr>
      <w:pStyle w:val="Intestazione"/>
    </w:pPr>
    <w:bookmarkStart w:id="0" w:name="datalettera2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36" w:rsidRDefault="002B19D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53.85pt">
          <v:imagedata r:id="rId1" o:title="logo_multiservizi_standa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tABOj7ZblFaXcYX0puCaZ9aCc3M=" w:salt="3dmLDEbfC27Q+UuJY5S3o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EE"/>
    <w:rsid w:val="0000480F"/>
    <w:rsid w:val="00006870"/>
    <w:rsid w:val="00011025"/>
    <w:rsid w:val="00011B09"/>
    <w:rsid w:val="00013DF1"/>
    <w:rsid w:val="00016B90"/>
    <w:rsid w:val="00021255"/>
    <w:rsid w:val="00022060"/>
    <w:rsid w:val="000223FD"/>
    <w:rsid w:val="00023A78"/>
    <w:rsid w:val="000275D3"/>
    <w:rsid w:val="00027921"/>
    <w:rsid w:val="000376E2"/>
    <w:rsid w:val="000417C4"/>
    <w:rsid w:val="0004645D"/>
    <w:rsid w:val="0005083E"/>
    <w:rsid w:val="000523E7"/>
    <w:rsid w:val="00052618"/>
    <w:rsid w:val="00054424"/>
    <w:rsid w:val="000569F5"/>
    <w:rsid w:val="00056A3E"/>
    <w:rsid w:val="00057B54"/>
    <w:rsid w:val="000625EA"/>
    <w:rsid w:val="00062E3E"/>
    <w:rsid w:val="00063843"/>
    <w:rsid w:val="000667B9"/>
    <w:rsid w:val="00070EA0"/>
    <w:rsid w:val="00074B68"/>
    <w:rsid w:val="00077638"/>
    <w:rsid w:val="0008152A"/>
    <w:rsid w:val="00092052"/>
    <w:rsid w:val="000A1C5A"/>
    <w:rsid w:val="000A397E"/>
    <w:rsid w:val="000C390B"/>
    <w:rsid w:val="000C443F"/>
    <w:rsid w:val="000C714C"/>
    <w:rsid w:val="000C7CC6"/>
    <w:rsid w:val="000D0500"/>
    <w:rsid w:val="000D2DCB"/>
    <w:rsid w:val="000D3FA1"/>
    <w:rsid w:val="000D49C1"/>
    <w:rsid w:val="000D78C0"/>
    <w:rsid w:val="000E50D8"/>
    <w:rsid w:val="000F023F"/>
    <w:rsid w:val="00102A46"/>
    <w:rsid w:val="00104C4B"/>
    <w:rsid w:val="00104F0B"/>
    <w:rsid w:val="00111C7F"/>
    <w:rsid w:val="00113306"/>
    <w:rsid w:val="00115AD6"/>
    <w:rsid w:val="001210E6"/>
    <w:rsid w:val="0012208E"/>
    <w:rsid w:val="001305A0"/>
    <w:rsid w:val="00131BBB"/>
    <w:rsid w:val="00136F91"/>
    <w:rsid w:val="0014032B"/>
    <w:rsid w:val="00144096"/>
    <w:rsid w:val="001447FF"/>
    <w:rsid w:val="001501A5"/>
    <w:rsid w:val="00151CC1"/>
    <w:rsid w:val="00161757"/>
    <w:rsid w:val="00163D84"/>
    <w:rsid w:val="00167613"/>
    <w:rsid w:val="00174CF5"/>
    <w:rsid w:val="0018076F"/>
    <w:rsid w:val="001940EC"/>
    <w:rsid w:val="00195D80"/>
    <w:rsid w:val="00196F84"/>
    <w:rsid w:val="00197460"/>
    <w:rsid w:val="001A24AF"/>
    <w:rsid w:val="001A3DCE"/>
    <w:rsid w:val="001A4EE7"/>
    <w:rsid w:val="001A779E"/>
    <w:rsid w:val="001B27B7"/>
    <w:rsid w:val="001B3077"/>
    <w:rsid w:val="001B3871"/>
    <w:rsid w:val="001B53F2"/>
    <w:rsid w:val="001B5E17"/>
    <w:rsid w:val="001D6E90"/>
    <w:rsid w:val="001E7713"/>
    <w:rsid w:val="0020066A"/>
    <w:rsid w:val="00206F58"/>
    <w:rsid w:val="0021155D"/>
    <w:rsid w:val="00216818"/>
    <w:rsid w:val="00220F16"/>
    <w:rsid w:val="002215A9"/>
    <w:rsid w:val="00224587"/>
    <w:rsid w:val="00226C2C"/>
    <w:rsid w:val="0023508D"/>
    <w:rsid w:val="00240146"/>
    <w:rsid w:val="0024071D"/>
    <w:rsid w:val="00242C63"/>
    <w:rsid w:val="00246DB4"/>
    <w:rsid w:val="0026503C"/>
    <w:rsid w:val="00270A9F"/>
    <w:rsid w:val="002715C6"/>
    <w:rsid w:val="00277EB2"/>
    <w:rsid w:val="0028424E"/>
    <w:rsid w:val="00292F9E"/>
    <w:rsid w:val="00294E52"/>
    <w:rsid w:val="00295083"/>
    <w:rsid w:val="00296297"/>
    <w:rsid w:val="00297332"/>
    <w:rsid w:val="002A1D4F"/>
    <w:rsid w:val="002A2ABC"/>
    <w:rsid w:val="002B19DF"/>
    <w:rsid w:val="002B2EF5"/>
    <w:rsid w:val="002C0A31"/>
    <w:rsid w:val="002C6B24"/>
    <w:rsid w:val="002D392A"/>
    <w:rsid w:val="002D4426"/>
    <w:rsid w:val="002E4F14"/>
    <w:rsid w:val="002F3785"/>
    <w:rsid w:val="00300BDD"/>
    <w:rsid w:val="00300FCA"/>
    <w:rsid w:val="0030294A"/>
    <w:rsid w:val="00304365"/>
    <w:rsid w:val="003046B8"/>
    <w:rsid w:val="00304FA0"/>
    <w:rsid w:val="003064BF"/>
    <w:rsid w:val="00306B80"/>
    <w:rsid w:val="0031115F"/>
    <w:rsid w:val="0032323D"/>
    <w:rsid w:val="003248F8"/>
    <w:rsid w:val="00325F6D"/>
    <w:rsid w:val="0032611C"/>
    <w:rsid w:val="00326753"/>
    <w:rsid w:val="00333CBB"/>
    <w:rsid w:val="003340A9"/>
    <w:rsid w:val="00341067"/>
    <w:rsid w:val="0035260C"/>
    <w:rsid w:val="00353979"/>
    <w:rsid w:val="00354ABE"/>
    <w:rsid w:val="00360C11"/>
    <w:rsid w:val="00372ECE"/>
    <w:rsid w:val="00373B92"/>
    <w:rsid w:val="00375CCD"/>
    <w:rsid w:val="00381E4F"/>
    <w:rsid w:val="003853FB"/>
    <w:rsid w:val="003912E1"/>
    <w:rsid w:val="0039511C"/>
    <w:rsid w:val="003A1AA0"/>
    <w:rsid w:val="003A2AFF"/>
    <w:rsid w:val="003C0A01"/>
    <w:rsid w:val="003C59AF"/>
    <w:rsid w:val="003C6F26"/>
    <w:rsid w:val="003D092E"/>
    <w:rsid w:val="003D17E7"/>
    <w:rsid w:val="00404B8C"/>
    <w:rsid w:val="00411606"/>
    <w:rsid w:val="00411BE6"/>
    <w:rsid w:val="00413E02"/>
    <w:rsid w:val="00420F4D"/>
    <w:rsid w:val="004340AA"/>
    <w:rsid w:val="0043543D"/>
    <w:rsid w:val="004529EF"/>
    <w:rsid w:val="00454C1A"/>
    <w:rsid w:val="00460959"/>
    <w:rsid w:val="00461714"/>
    <w:rsid w:val="00464822"/>
    <w:rsid w:val="0046560D"/>
    <w:rsid w:val="00471DFA"/>
    <w:rsid w:val="00472DB1"/>
    <w:rsid w:val="0047416D"/>
    <w:rsid w:val="00486E27"/>
    <w:rsid w:val="00490947"/>
    <w:rsid w:val="00490B8E"/>
    <w:rsid w:val="00491DD8"/>
    <w:rsid w:val="004956DA"/>
    <w:rsid w:val="004A1A4E"/>
    <w:rsid w:val="004A1E6B"/>
    <w:rsid w:val="004A2B8B"/>
    <w:rsid w:val="004A407B"/>
    <w:rsid w:val="004B515D"/>
    <w:rsid w:val="004B5229"/>
    <w:rsid w:val="004C1027"/>
    <w:rsid w:val="004C315D"/>
    <w:rsid w:val="004C3A1A"/>
    <w:rsid w:val="004C607B"/>
    <w:rsid w:val="004D51C7"/>
    <w:rsid w:val="004D7ADB"/>
    <w:rsid w:val="004E2C85"/>
    <w:rsid w:val="00501484"/>
    <w:rsid w:val="00503D92"/>
    <w:rsid w:val="00504806"/>
    <w:rsid w:val="00530AD6"/>
    <w:rsid w:val="00544A77"/>
    <w:rsid w:val="005475D4"/>
    <w:rsid w:val="0056144F"/>
    <w:rsid w:val="005676A9"/>
    <w:rsid w:val="00571EF1"/>
    <w:rsid w:val="005759CF"/>
    <w:rsid w:val="0057747E"/>
    <w:rsid w:val="00591667"/>
    <w:rsid w:val="005957AA"/>
    <w:rsid w:val="005B03E7"/>
    <w:rsid w:val="005C128B"/>
    <w:rsid w:val="005C687E"/>
    <w:rsid w:val="005D41E8"/>
    <w:rsid w:val="005E20F0"/>
    <w:rsid w:val="005E2556"/>
    <w:rsid w:val="005E45FD"/>
    <w:rsid w:val="005F5DF0"/>
    <w:rsid w:val="00601370"/>
    <w:rsid w:val="00603D95"/>
    <w:rsid w:val="00624F81"/>
    <w:rsid w:val="006277DA"/>
    <w:rsid w:val="00630AD6"/>
    <w:rsid w:val="006407CA"/>
    <w:rsid w:val="00640A5D"/>
    <w:rsid w:val="00643FFD"/>
    <w:rsid w:val="00644250"/>
    <w:rsid w:val="00653977"/>
    <w:rsid w:val="00653E36"/>
    <w:rsid w:val="006626B3"/>
    <w:rsid w:val="00665A21"/>
    <w:rsid w:val="00666D8D"/>
    <w:rsid w:val="00671F2E"/>
    <w:rsid w:val="00674376"/>
    <w:rsid w:val="00674AA3"/>
    <w:rsid w:val="006946B3"/>
    <w:rsid w:val="006A2098"/>
    <w:rsid w:val="006A7F9F"/>
    <w:rsid w:val="006B0EDB"/>
    <w:rsid w:val="006B20EC"/>
    <w:rsid w:val="006B5F56"/>
    <w:rsid w:val="006B722D"/>
    <w:rsid w:val="006B7853"/>
    <w:rsid w:val="006D106D"/>
    <w:rsid w:val="006D6D85"/>
    <w:rsid w:val="006F3CF9"/>
    <w:rsid w:val="00715E5A"/>
    <w:rsid w:val="007451FF"/>
    <w:rsid w:val="007464EE"/>
    <w:rsid w:val="00754346"/>
    <w:rsid w:val="007550AB"/>
    <w:rsid w:val="007604D5"/>
    <w:rsid w:val="00764419"/>
    <w:rsid w:val="007713C4"/>
    <w:rsid w:val="007739D8"/>
    <w:rsid w:val="00776232"/>
    <w:rsid w:val="00780F09"/>
    <w:rsid w:val="007A3B39"/>
    <w:rsid w:val="007B1885"/>
    <w:rsid w:val="007B2036"/>
    <w:rsid w:val="007B4AE1"/>
    <w:rsid w:val="007B5680"/>
    <w:rsid w:val="007B5B13"/>
    <w:rsid w:val="007C07E0"/>
    <w:rsid w:val="007E2B54"/>
    <w:rsid w:val="007E39D3"/>
    <w:rsid w:val="007E5AC0"/>
    <w:rsid w:val="007F2147"/>
    <w:rsid w:val="007F6469"/>
    <w:rsid w:val="00807845"/>
    <w:rsid w:val="0081086B"/>
    <w:rsid w:val="008152C5"/>
    <w:rsid w:val="00821669"/>
    <w:rsid w:val="00822505"/>
    <w:rsid w:val="00822579"/>
    <w:rsid w:val="00823C96"/>
    <w:rsid w:val="00830E88"/>
    <w:rsid w:val="00841CB0"/>
    <w:rsid w:val="00850460"/>
    <w:rsid w:val="008531EB"/>
    <w:rsid w:val="0086170D"/>
    <w:rsid w:val="00861FEF"/>
    <w:rsid w:val="00870FE6"/>
    <w:rsid w:val="00876B9A"/>
    <w:rsid w:val="00876FC6"/>
    <w:rsid w:val="0087786B"/>
    <w:rsid w:val="00887973"/>
    <w:rsid w:val="008B07D2"/>
    <w:rsid w:val="008B0904"/>
    <w:rsid w:val="008B6495"/>
    <w:rsid w:val="008C79D4"/>
    <w:rsid w:val="008D0426"/>
    <w:rsid w:val="008F1A21"/>
    <w:rsid w:val="008F5ED2"/>
    <w:rsid w:val="00900878"/>
    <w:rsid w:val="0090140A"/>
    <w:rsid w:val="00923037"/>
    <w:rsid w:val="00930A6B"/>
    <w:rsid w:val="00936055"/>
    <w:rsid w:val="0094213D"/>
    <w:rsid w:val="00943D1F"/>
    <w:rsid w:val="0094463C"/>
    <w:rsid w:val="00946243"/>
    <w:rsid w:val="0095023C"/>
    <w:rsid w:val="00960586"/>
    <w:rsid w:val="00963D08"/>
    <w:rsid w:val="0096592C"/>
    <w:rsid w:val="0096710D"/>
    <w:rsid w:val="00980FA5"/>
    <w:rsid w:val="009865A4"/>
    <w:rsid w:val="009878BE"/>
    <w:rsid w:val="00992030"/>
    <w:rsid w:val="00992B31"/>
    <w:rsid w:val="00994179"/>
    <w:rsid w:val="00997202"/>
    <w:rsid w:val="009A1254"/>
    <w:rsid w:val="009A5F0A"/>
    <w:rsid w:val="009A7811"/>
    <w:rsid w:val="009D10B6"/>
    <w:rsid w:val="009D397F"/>
    <w:rsid w:val="009E5A80"/>
    <w:rsid w:val="009E5D80"/>
    <w:rsid w:val="009F169E"/>
    <w:rsid w:val="009F3223"/>
    <w:rsid w:val="009F4161"/>
    <w:rsid w:val="009F5353"/>
    <w:rsid w:val="009F6F06"/>
    <w:rsid w:val="00A15184"/>
    <w:rsid w:val="00A1618F"/>
    <w:rsid w:val="00A2019E"/>
    <w:rsid w:val="00A2284B"/>
    <w:rsid w:val="00A35A2B"/>
    <w:rsid w:val="00A430B6"/>
    <w:rsid w:val="00A447E0"/>
    <w:rsid w:val="00A479DB"/>
    <w:rsid w:val="00A524D4"/>
    <w:rsid w:val="00A5675E"/>
    <w:rsid w:val="00A67FEC"/>
    <w:rsid w:val="00A74FC3"/>
    <w:rsid w:val="00A757CE"/>
    <w:rsid w:val="00A84636"/>
    <w:rsid w:val="00A85E9F"/>
    <w:rsid w:val="00A86599"/>
    <w:rsid w:val="00A87739"/>
    <w:rsid w:val="00A91081"/>
    <w:rsid w:val="00A91599"/>
    <w:rsid w:val="00A91AD6"/>
    <w:rsid w:val="00AA2AF6"/>
    <w:rsid w:val="00AA39C1"/>
    <w:rsid w:val="00AB3073"/>
    <w:rsid w:val="00AB41AA"/>
    <w:rsid w:val="00AB5E96"/>
    <w:rsid w:val="00AB78C6"/>
    <w:rsid w:val="00AC3179"/>
    <w:rsid w:val="00AD2E94"/>
    <w:rsid w:val="00B000A9"/>
    <w:rsid w:val="00B029E9"/>
    <w:rsid w:val="00B1028A"/>
    <w:rsid w:val="00B16B37"/>
    <w:rsid w:val="00B178C8"/>
    <w:rsid w:val="00B20923"/>
    <w:rsid w:val="00B20B90"/>
    <w:rsid w:val="00B20CF8"/>
    <w:rsid w:val="00B20F0A"/>
    <w:rsid w:val="00B20F24"/>
    <w:rsid w:val="00B26618"/>
    <w:rsid w:val="00B31D84"/>
    <w:rsid w:val="00B325FB"/>
    <w:rsid w:val="00B331F3"/>
    <w:rsid w:val="00B46B99"/>
    <w:rsid w:val="00B47BFB"/>
    <w:rsid w:val="00B514C6"/>
    <w:rsid w:val="00B54F0D"/>
    <w:rsid w:val="00B57F44"/>
    <w:rsid w:val="00B62609"/>
    <w:rsid w:val="00B7004F"/>
    <w:rsid w:val="00B75EF6"/>
    <w:rsid w:val="00B77128"/>
    <w:rsid w:val="00B80DBD"/>
    <w:rsid w:val="00B81C0C"/>
    <w:rsid w:val="00B8246B"/>
    <w:rsid w:val="00B91732"/>
    <w:rsid w:val="00B937EE"/>
    <w:rsid w:val="00BA381E"/>
    <w:rsid w:val="00BA5AA7"/>
    <w:rsid w:val="00BA768D"/>
    <w:rsid w:val="00BB28C0"/>
    <w:rsid w:val="00BB799B"/>
    <w:rsid w:val="00BC4AD0"/>
    <w:rsid w:val="00BD09DD"/>
    <w:rsid w:val="00BD6E6D"/>
    <w:rsid w:val="00BE4C80"/>
    <w:rsid w:val="00BE765C"/>
    <w:rsid w:val="00BF0E7A"/>
    <w:rsid w:val="00C06C1D"/>
    <w:rsid w:val="00C154B5"/>
    <w:rsid w:val="00C178EF"/>
    <w:rsid w:val="00C21E3F"/>
    <w:rsid w:val="00C27897"/>
    <w:rsid w:val="00C30578"/>
    <w:rsid w:val="00C32D86"/>
    <w:rsid w:val="00C36A18"/>
    <w:rsid w:val="00C3771A"/>
    <w:rsid w:val="00C41DD7"/>
    <w:rsid w:val="00C442BC"/>
    <w:rsid w:val="00C53622"/>
    <w:rsid w:val="00C61A86"/>
    <w:rsid w:val="00C63C79"/>
    <w:rsid w:val="00C65FFB"/>
    <w:rsid w:val="00C663BD"/>
    <w:rsid w:val="00C664CA"/>
    <w:rsid w:val="00C739EE"/>
    <w:rsid w:val="00C77541"/>
    <w:rsid w:val="00C8244E"/>
    <w:rsid w:val="00CA3038"/>
    <w:rsid w:val="00CB30D9"/>
    <w:rsid w:val="00CC0065"/>
    <w:rsid w:val="00CC358A"/>
    <w:rsid w:val="00CE172B"/>
    <w:rsid w:val="00CF4293"/>
    <w:rsid w:val="00D00AED"/>
    <w:rsid w:val="00D020E6"/>
    <w:rsid w:val="00D06C58"/>
    <w:rsid w:val="00D11BBB"/>
    <w:rsid w:val="00D179C4"/>
    <w:rsid w:val="00D31B79"/>
    <w:rsid w:val="00D341A4"/>
    <w:rsid w:val="00D34E86"/>
    <w:rsid w:val="00D430F0"/>
    <w:rsid w:val="00D47B38"/>
    <w:rsid w:val="00D55A41"/>
    <w:rsid w:val="00D57243"/>
    <w:rsid w:val="00D632E1"/>
    <w:rsid w:val="00D70768"/>
    <w:rsid w:val="00D71CEE"/>
    <w:rsid w:val="00D73924"/>
    <w:rsid w:val="00D82FEC"/>
    <w:rsid w:val="00D84701"/>
    <w:rsid w:val="00D9159C"/>
    <w:rsid w:val="00DA6F2B"/>
    <w:rsid w:val="00DC1AB7"/>
    <w:rsid w:val="00DC423D"/>
    <w:rsid w:val="00DC564E"/>
    <w:rsid w:val="00DC71F0"/>
    <w:rsid w:val="00DD6E05"/>
    <w:rsid w:val="00DE0756"/>
    <w:rsid w:val="00DE1C88"/>
    <w:rsid w:val="00DE1CDC"/>
    <w:rsid w:val="00DE55BE"/>
    <w:rsid w:val="00DF02B4"/>
    <w:rsid w:val="00DF3302"/>
    <w:rsid w:val="00DF5126"/>
    <w:rsid w:val="00E03500"/>
    <w:rsid w:val="00E03A66"/>
    <w:rsid w:val="00E04084"/>
    <w:rsid w:val="00E103A9"/>
    <w:rsid w:val="00E302C5"/>
    <w:rsid w:val="00E328BD"/>
    <w:rsid w:val="00E42082"/>
    <w:rsid w:val="00E57999"/>
    <w:rsid w:val="00E8394A"/>
    <w:rsid w:val="00E92F21"/>
    <w:rsid w:val="00E964D0"/>
    <w:rsid w:val="00EA1248"/>
    <w:rsid w:val="00EA4B89"/>
    <w:rsid w:val="00EA5395"/>
    <w:rsid w:val="00EB5271"/>
    <w:rsid w:val="00EB59B8"/>
    <w:rsid w:val="00EC6086"/>
    <w:rsid w:val="00EC6AE2"/>
    <w:rsid w:val="00ED37F7"/>
    <w:rsid w:val="00ED3AF8"/>
    <w:rsid w:val="00ED5E6E"/>
    <w:rsid w:val="00ED652E"/>
    <w:rsid w:val="00EE450C"/>
    <w:rsid w:val="00EE64AC"/>
    <w:rsid w:val="00EF03E5"/>
    <w:rsid w:val="00EF10D4"/>
    <w:rsid w:val="00EF22DD"/>
    <w:rsid w:val="00EF765A"/>
    <w:rsid w:val="00F101DF"/>
    <w:rsid w:val="00F11251"/>
    <w:rsid w:val="00F11456"/>
    <w:rsid w:val="00F15234"/>
    <w:rsid w:val="00F1556D"/>
    <w:rsid w:val="00F20C33"/>
    <w:rsid w:val="00F22053"/>
    <w:rsid w:val="00F22F8B"/>
    <w:rsid w:val="00F30463"/>
    <w:rsid w:val="00F40B3E"/>
    <w:rsid w:val="00F44EE3"/>
    <w:rsid w:val="00F45FFD"/>
    <w:rsid w:val="00F517B1"/>
    <w:rsid w:val="00F62F21"/>
    <w:rsid w:val="00F6367A"/>
    <w:rsid w:val="00F8066B"/>
    <w:rsid w:val="00F833D4"/>
    <w:rsid w:val="00F86656"/>
    <w:rsid w:val="00F90125"/>
    <w:rsid w:val="00FB0CCE"/>
    <w:rsid w:val="00FB0F88"/>
    <w:rsid w:val="00FC11F2"/>
    <w:rsid w:val="00FC1332"/>
    <w:rsid w:val="00FC4F95"/>
    <w:rsid w:val="00FD001A"/>
    <w:rsid w:val="00FD48EE"/>
    <w:rsid w:val="00FD540D"/>
    <w:rsid w:val="00FD75C3"/>
    <w:rsid w:val="00FE0B6D"/>
    <w:rsid w:val="00FE2402"/>
    <w:rsid w:val="00FF1684"/>
    <w:rsid w:val="00FF5B3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B57F44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A86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85</TotalTime>
  <Pages>1</Pages>
  <Words>193</Words>
  <Characters>1103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RAGGETTIF</dc:creator>
  <dc:description>Modello per la compilazione automatica di una lettera A.M.S. standard</dc:description>
  <cp:lastModifiedBy>cardinalik</cp:lastModifiedBy>
  <cp:revision>34</cp:revision>
  <cp:lastPrinted>2016-07-04T07:11:00Z</cp:lastPrinted>
  <dcterms:created xsi:type="dcterms:W3CDTF">2016-02-12T08:39:00Z</dcterms:created>
  <dcterms:modified xsi:type="dcterms:W3CDTF">2018-02-26T08:50:00Z</dcterms:modified>
</cp:coreProperties>
</file>